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70" w:rsidRDefault="0094795C" w:rsidP="0094795C">
      <w:pPr>
        <w:pStyle w:val="Normal-Bib"/>
      </w:pPr>
      <w:r w:rsidRPr="0094795C">
        <w:t>I thought about wearing overalls this morning myself but</w:t>
      </w:r>
      <w:r w:rsidR="00760370">
        <w:t>,</w:t>
      </w:r>
      <w:r w:rsidRPr="0094795C">
        <w:t xml:space="preserve"> you know</w:t>
      </w:r>
      <w:r w:rsidR="00760370">
        <w:t>, if</w:t>
      </w:r>
      <w:r w:rsidRPr="0094795C">
        <w:t xml:space="preserve"> </w:t>
      </w:r>
      <w:r w:rsidR="00BF1EE3">
        <w:t xml:space="preserve">I </w:t>
      </w:r>
      <w:r w:rsidR="00B91119">
        <w:t>showed</w:t>
      </w:r>
      <w:r w:rsidRPr="0094795C">
        <w:t xml:space="preserve"> up and Dave and I had the same outfit on you know how embarrassing that is</w:t>
      </w:r>
      <w:r w:rsidR="00760370">
        <w:t xml:space="preserve">.  </w:t>
      </w:r>
    </w:p>
    <w:p w:rsidR="00760370" w:rsidRDefault="00760370" w:rsidP="00760370">
      <w:pPr>
        <w:pStyle w:val="Scripture"/>
      </w:pPr>
      <w:r w:rsidRPr="00760370">
        <w:rPr>
          <w:vertAlign w:val="superscript"/>
        </w:rPr>
        <w:t>25</w:t>
      </w:r>
      <w:r>
        <w:t xml:space="preserve"> The fear of man lays a snare, but whoever trusts in the Lord is safe.</w:t>
      </w:r>
    </w:p>
    <w:p w:rsidR="00760370" w:rsidRDefault="00760370" w:rsidP="00760370">
      <w:pPr>
        <w:pStyle w:val="BibREF"/>
      </w:pPr>
      <w:r>
        <w:t>– Proverbs 29:25 (ESV)</w:t>
      </w:r>
    </w:p>
    <w:p w:rsidR="00760370" w:rsidRDefault="00760370" w:rsidP="0094795C">
      <w:pPr>
        <w:pStyle w:val="Normal-Bib"/>
      </w:pPr>
      <w:r>
        <w:t>A</w:t>
      </w:r>
      <w:r w:rsidR="0094795C" w:rsidRPr="0094795C">
        <w:t xml:space="preserve">nyone </w:t>
      </w:r>
      <w:r>
        <w:t>COVID-tired r</w:t>
      </w:r>
      <w:r w:rsidR="0094795C" w:rsidRPr="0094795C">
        <w:t>ight now</w:t>
      </w:r>
      <w:r>
        <w:t xml:space="preserve">? </w:t>
      </w:r>
      <w:r w:rsidR="0094795C" w:rsidRPr="0094795C">
        <w:t xml:space="preserve"> I'm a little </w:t>
      </w:r>
      <w:r>
        <w:t xml:space="preserve">COVID-tired, </w:t>
      </w:r>
      <w:r w:rsidR="0094795C" w:rsidRPr="0094795C">
        <w:t>you know</w:t>
      </w:r>
      <w:r w:rsidR="00BF1EE3">
        <w:t>.  L</w:t>
      </w:r>
      <w:r w:rsidR="0094795C" w:rsidRPr="0094795C">
        <w:t>ike</w:t>
      </w:r>
      <w:r w:rsidR="00BF1EE3">
        <w:t>,</w:t>
      </w:r>
      <w:r w:rsidR="0094795C" w:rsidRPr="0094795C">
        <w:t xml:space="preserve"> put your hand up if you're </w:t>
      </w:r>
      <w:r>
        <w:t>COVID-</w:t>
      </w:r>
      <w:r w:rsidR="0094795C" w:rsidRPr="0094795C">
        <w:t xml:space="preserve">tired </w:t>
      </w:r>
      <w:r w:rsidR="00B24A0F" w:rsidRPr="00B24A0F">
        <w:rPr>
          <w:rStyle w:val="INAUDIBLEChar"/>
        </w:rPr>
        <w:t>[applause]</w:t>
      </w:r>
      <w:r w:rsidR="00B24A0F">
        <w:rPr>
          <w:rStyle w:val="INAUDIBLEChar"/>
        </w:rPr>
        <w:t>,</w:t>
      </w:r>
      <w:r w:rsidR="00B24A0F">
        <w:t xml:space="preserve"> </w:t>
      </w:r>
      <w:r w:rsidR="0094795C" w:rsidRPr="0094795C">
        <w:t>you know</w:t>
      </w:r>
      <w:r>
        <w:t>,</w:t>
      </w:r>
      <w:r w:rsidR="0094795C" w:rsidRPr="0094795C">
        <w:t xml:space="preserve"> just exhausted already</w:t>
      </w:r>
      <w:r>
        <w:t xml:space="preserve"> and i</w:t>
      </w:r>
      <w:r w:rsidR="0094795C" w:rsidRPr="0094795C">
        <w:t>t's the middle of summer</w:t>
      </w:r>
      <w:r>
        <w:t>,</w:t>
      </w:r>
      <w:r w:rsidR="0094795C" w:rsidRPr="0094795C">
        <w:t xml:space="preserve"> </w:t>
      </w:r>
      <w:r w:rsidR="00B24A0F">
        <w:t xml:space="preserve">we're </w:t>
      </w:r>
      <w:r w:rsidR="0094795C" w:rsidRPr="0094795C">
        <w:t>supposed to be refreshed and ready to go</w:t>
      </w:r>
      <w:r w:rsidR="00B24A0F">
        <w:t>, k</w:t>
      </w:r>
      <w:r w:rsidR="0094795C" w:rsidRPr="0094795C">
        <w:t>ids going back to school</w:t>
      </w:r>
      <w:r>
        <w:t>.  T</w:t>
      </w:r>
      <w:r w:rsidR="0094795C" w:rsidRPr="0094795C">
        <w:t>here's a lot of fear in the air</w:t>
      </w:r>
      <w:r>
        <w:t>.  T</w:t>
      </w:r>
      <w:r w:rsidR="0094795C" w:rsidRPr="0094795C">
        <w:t>here's a lot going on</w:t>
      </w:r>
      <w:r>
        <w:t>.  A</w:t>
      </w:r>
      <w:r w:rsidR="0094795C" w:rsidRPr="0094795C">
        <w:t xml:space="preserve"> lot to think about</w:t>
      </w:r>
      <w:r>
        <w:t>.  W</w:t>
      </w:r>
      <w:r w:rsidR="0094795C" w:rsidRPr="0094795C">
        <w:t>e're gonna take a look at that</w:t>
      </w:r>
      <w:r>
        <w:t>.</w:t>
      </w:r>
    </w:p>
    <w:p w:rsidR="000D4C17" w:rsidRDefault="00760370" w:rsidP="0094795C">
      <w:pPr>
        <w:pStyle w:val="Normal-Bib"/>
      </w:pPr>
      <w:r>
        <w:t>J</w:t>
      </w:r>
      <w:r w:rsidR="0094795C" w:rsidRPr="0094795C">
        <w:t>ust o</w:t>
      </w:r>
      <w:r>
        <w:t>n Friday I actually dropped my eldest</w:t>
      </w:r>
      <w:r w:rsidR="00B24A0F">
        <w:t>,</w:t>
      </w:r>
      <w:r>
        <w:t xml:space="preserve"> Ellie</w:t>
      </w:r>
      <w:r w:rsidR="00B24A0F">
        <w:t>,</w:t>
      </w:r>
      <w:r>
        <w:t xml:space="preserve"> off at K</w:t>
      </w:r>
      <w:r w:rsidR="0094795C" w:rsidRPr="0094795C">
        <w:t>utztown University</w:t>
      </w:r>
      <w:r>
        <w:t>.  F</w:t>
      </w:r>
      <w:r w:rsidR="0094795C" w:rsidRPr="0094795C">
        <w:t>ear</w:t>
      </w:r>
      <w:r>
        <w:t xml:space="preserve">?  </w:t>
      </w:r>
      <w:r w:rsidRPr="00760370">
        <w:rPr>
          <w:rStyle w:val="INAUDIBLEChar"/>
        </w:rPr>
        <w:t>[he laughs]</w:t>
      </w:r>
      <w:r w:rsidR="0094795C" w:rsidRPr="0094795C">
        <w:t xml:space="preserve"> </w:t>
      </w:r>
      <w:r>
        <w:t xml:space="preserve"> H</w:t>
      </w:r>
      <w:r w:rsidR="0094795C" w:rsidRPr="0094795C">
        <w:t>oly cow</w:t>
      </w:r>
      <w:r>
        <w:t>!  J</w:t>
      </w:r>
      <w:r w:rsidR="0094795C" w:rsidRPr="0094795C">
        <w:t>ust as a dad and just her finances and life and COVID</w:t>
      </w:r>
      <w:r>
        <w:t>,</w:t>
      </w:r>
      <w:r w:rsidR="0094795C" w:rsidRPr="0094795C">
        <w:t xml:space="preserve"> there's so much fear in the air</w:t>
      </w:r>
      <w:r>
        <w:t>.  B</w:t>
      </w:r>
      <w:r w:rsidR="0094795C" w:rsidRPr="0094795C">
        <w:t xml:space="preserve">ut what if </w:t>
      </w:r>
      <w:r>
        <w:t xml:space="preserve">– </w:t>
      </w:r>
      <w:r w:rsidR="0094795C" w:rsidRPr="0094795C">
        <w:t>what if the Lord would open up our eyes and maybe He's doing something more</w:t>
      </w:r>
      <w:r>
        <w:t>.  M</w:t>
      </w:r>
      <w:r w:rsidR="0094795C" w:rsidRPr="0094795C">
        <w:t>aybe God is working all over Downingtown</w:t>
      </w:r>
      <w:r>
        <w:t>,</w:t>
      </w:r>
      <w:r w:rsidR="0094795C" w:rsidRPr="0094795C">
        <w:t xml:space="preserve"> Chester County</w:t>
      </w:r>
      <w:r>
        <w:t>,</w:t>
      </w:r>
      <w:r w:rsidR="0094795C" w:rsidRPr="0094795C">
        <w:t xml:space="preserve"> in our neighborhoods</w:t>
      </w:r>
      <w:r>
        <w:t>.  M</w:t>
      </w:r>
      <w:r w:rsidR="0094795C" w:rsidRPr="0094795C">
        <w:t>aybe He's creating hungry hearts right now</w:t>
      </w:r>
      <w:r w:rsidR="000D4C17">
        <w:t xml:space="preserve">. </w:t>
      </w:r>
      <w:r w:rsidR="0094795C" w:rsidRPr="0094795C">
        <w:t xml:space="preserve"> I believe He is</w:t>
      </w:r>
      <w:r w:rsidR="000D4C17">
        <w:t xml:space="preserve">. </w:t>
      </w:r>
      <w:r w:rsidR="0094795C" w:rsidRPr="0094795C">
        <w:t xml:space="preserve"> I believe He is</w:t>
      </w:r>
      <w:r w:rsidR="000D4C17">
        <w:t>.  B</w:t>
      </w:r>
      <w:r w:rsidR="0094795C" w:rsidRPr="0094795C">
        <w:t>ack on 9/11 I was in Jersey and we could smell, we could smell the towers from our front porch</w:t>
      </w:r>
      <w:r w:rsidR="00073371">
        <w:t>,</w:t>
      </w:r>
      <w:r w:rsidR="0094795C" w:rsidRPr="0094795C">
        <w:t xml:space="preserve"> and there was revival that took place right after 9/11.  Hungry hearts</w:t>
      </w:r>
      <w:r w:rsidR="000D4C17">
        <w:t>.  F</w:t>
      </w:r>
      <w:r w:rsidR="0094795C" w:rsidRPr="0094795C">
        <w:t>ear does something</w:t>
      </w:r>
      <w:r w:rsidR="00073371">
        <w:t>, f</w:t>
      </w:r>
      <w:r w:rsidR="0094795C" w:rsidRPr="0094795C">
        <w:t>ear does something in people's hearts</w:t>
      </w:r>
      <w:r w:rsidR="000D4C17">
        <w:t>.  M</w:t>
      </w:r>
      <w:r w:rsidR="0094795C" w:rsidRPr="0094795C">
        <w:t>aybe God's up to something</w:t>
      </w:r>
      <w:r w:rsidR="000D4C17">
        <w:t>.  M</w:t>
      </w:r>
      <w:r w:rsidR="0094795C" w:rsidRPr="0094795C">
        <w:t>aybe you could smell God in the air right now working</w:t>
      </w:r>
      <w:r w:rsidR="000D4C17">
        <w:t>—</w:t>
      </w:r>
      <w:r w:rsidR="0094795C" w:rsidRPr="0094795C">
        <w:t>that's where we're gonna get to</w:t>
      </w:r>
      <w:r w:rsidR="000D4C17">
        <w:t xml:space="preserve">.  </w:t>
      </w:r>
    </w:p>
    <w:p w:rsidR="00453F6F" w:rsidRDefault="000D4C17" w:rsidP="0094795C">
      <w:pPr>
        <w:pStyle w:val="Normal-Bib"/>
      </w:pPr>
      <w:r>
        <w:t>W</w:t>
      </w:r>
      <w:r w:rsidR="0094795C" w:rsidRPr="0094795C">
        <w:t xml:space="preserve">e need to open up our </w:t>
      </w:r>
      <w:r>
        <w:t>S</w:t>
      </w:r>
      <w:r w:rsidR="0094795C" w:rsidRPr="0094795C">
        <w:t>criptures today though</w:t>
      </w:r>
      <w:r>
        <w:t>,</w:t>
      </w:r>
      <w:r w:rsidR="0094795C" w:rsidRPr="0094795C">
        <w:t xml:space="preserve"> Proverbs 29 is where we're at right now</w:t>
      </w:r>
      <w:r>
        <w:t>.  I</w:t>
      </w:r>
      <w:r w:rsidR="0094795C" w:rsidRPr="0094795C">
        <w:t xml:space="preserve">t's actually in a compilation put together by </w:t>
      </w:r>
      <w:r>
        <w:t>K</w:t>
      </w:r>
      <w:r w:rsidR="0094795C" w:rsidRPr="0094795C">
        <w:t>ing Hezekiah</w:t>
      </w:r>
      <w:r w:rsidR="00D278A7">
        <w:t>.  Y</w:t>
      </w:r>
      <w:r w:rsidR="0094795C" w:rsidRPr="0094795C">
        <w:t>ou know</w:t>
      </w:r>
      <w:r w:rsidR="00D278A7">
        <w:t>,</w:t>
      </w:r>
      <w:r w:rsidR="0094795C" w:rsidRPr="0094795C">
        <w:t xml:space="preserve"> one of my funny jokes is</w:t>
      </w:r>
      <w:r w:rsidR="00AB40B8">
        <w:t xml:space="preserve">, </w:t>
      </w:r>
      <w:r w:rsidR="0094795C" w:rsidRPr="0094795C">
        <w:t>it's a Christian joke I turn to especially working with young people</w:t>
      </w:r>
      <w:r w:rsidR="00D278A7">
        <w:t>,</w:t>
      </w:r>
      <w:r w:rsidR="0094795C" w:rsidRPr="0094795C">
        <w:t xml:space="preserve"> </w:t>
      </w:r>
      <w:r w:rsidR="00AB40B8">
        <w:t xml:space="preserve">I </w:t>
      </w:r>
      <w:r w:rsidR="0094795C" w:rsidRPr="0094795C">
        <w:t>say</w:t>
      </w:r>
      <w:r w:rsidR="00453F6F">
        <w:t xml:space="preserve">, "Hey, </w:t>
      </w:r>
      <w:r w:rsidR="0094795C" w:rsidRPr="0094795C">
        <w:t>turn to the book of Hezekiah</w:t>
      </w:r>
      <w:r w:rsidR="00453F6F">
        <w:t>."  T</w:t>
      </w:r>
      <w:r w:rsidR="0094795C" w:rsidRPr="0094795C">
        <w:t>here</w:t>
      </w:r>
      <w:r w:rsidR="00453F6F">
        <w:t>,</w:t>
      </w:r>
      <w:r w:rsidR="0094795C" w:rsidRPr="0094795C">
        <w:t xml:space="preserve"> actually</w:t>
      </w:r>
      <w:r w:rsidR="00AB40B8">
        <w:t>,</w:t>
      </w:r>
      <w:r w:rsidR="0094795C" w:rsidRPr="0094795C">
        <w:t xml:space="preserve"> that's the joke</w:t>
      </w:r>
      <w:r w:rsidR="00453F6F">
        <w:t>,</w:t>
      </w:r>
      <w:r w:rsidR="0094795C" w:rsidRPr="0094795C">
        <w:t xml:space="preserve"> there's no book of Hezekiah</w:t>
      </w:r>
      <w:r w:rsidR="00453F6F">
        <w:t>.  B</w:t>
      </w:r>
      <w:r w:rsidR="0094795C" w:rsidRPr="0094795C">
        <w:t>ut actually if there were this might be it</w:t>
      </w:r>
      <w:r w:rsidR="00453F6F">
        <w:t>, Proverbs [</w:t>
      </w:r>
      <w:r w:rsidR="00AB40B8">
        <w:t xml:space="preserve">Chapter 29, </w:t>
      </w:r>
      <w:r w:rsidR="00453F6F">
        <w:t xml:space="preserve">verses] </w:t>
      </w:r>
      <w:r w:rsidR="0094795C" w:rsidRPr="0094795C">
        <w:t>25 through 29</w:t>
      </w:r>
      <w:r w:rsidR="00453F6F">
        <w:t>, t</w:t>
      </w:r>
      <w:r w:rsidR="0094795C" w:rsidRPr="0094795C">
        <w:t xml:space="preserve">his is the time about 200 years after </w:t>
      </w:r>
      <w:r w:rsidR="00453F6F">
        <w:t>K</w:t>
      </w:r>
      <w:r w:rsidR="0094795C" w:rsidRPr="0094795C">
        <w:t>ing Solomon</w:t>
      </w:r>
      <w:r w:rsidR="00453F6F">
        <w:t xml:space="preserve">. </w:t>
      </w:r>
      <w:r w:rsidR="0094795C" w:rsidRPr="0094795C">
        <w:t xml:space="preserve"> Solomon wrote thousands of Proverbs</w:t>
      </w:r>
      <w:r w:rsidR="00453F6F">
        <w:t>,</w:t>
      </w:r>
      <w:r w:rsidR="0094795C" w:rsidRPr="0094795C">
        <w:t xml:space="preserve"> thousands of them</w:t>
      </w:r>
      <w:r w:rsidR="00453F6F">
        <w:t>.  A</w:t>
      </w:r>
      <w:r w:rsidR="0094795C" w:rsidRPr="0094795C">
        <w:t>bout 200 years later Hezekiah and his men must have found more of them and compiled them into this section of Proverbs</w:t>
      </w:r>
      <w:r w:rsidR="00453F6F">
        <w:t>;</w:t>
      </w:r>
      <w:r w:rsidR="0094795C" w:rsidRPr="0094795C">
        <w:t xml:space="preserve"> still inspired by God</w:t>
      </w:r>
      <w:r w:rsidR="00453F6F">
        <w:t>,</w:t>
      </w:r>
      <w:r w:rsidR="0094795C" w:rsidRPr="0094795C">
        <w:t xml:space="preserve"> still here for us today</w:t>
      </w:r>
      <w:r w:rsidR="00453F6F">
        <w:t xml:space="preserve">, </w:t>
      </w:r>
      <w:r w:rsidR="0094795C" w:rsidRPr="0094795C">
        <w:t>Proverbs 25 through the end of 29</w:t>
      </w:r>
      <w:r w:rsidR="00453F6F">
        <w:t>.  S</w:t>
      </w:r>
      <w:r w:rsidR="0094795C" w:rsidRPr="0094795C">
        <w:t>o it's really the book of Hezekiah we're going to take a look at in Proverbs</w:t>
      </w:r>
      <w:r w:rsidR="00453F6F">
        <w:t xml:space="preserve">.  </w:t>
      </w:r>
    </w:p>
    <w:p w:rsidR="00453F6F" w:rsidRDefault="00453F6F" w:rsidP="00453F6F">
      <w:pPr>
        <w:pStyle w:val="Scripture"/>
      </w:pPr>
      <w:r w:rsidRPr="00760370">
        <w:rPr>
          <w:vertAlign w:val="superscript"/>
        </w:rPr>
        <w:t>25</w:t>
      </w:r>
      <w:r>
        <w:t xml:space="preserve"> The fear of man lays a snare, but whoever trusts in the Lord is safe.</w:t>
      </w:r>
    </w:p>
    <w:p w:rsidR="00453F6F" w:rsidRDefault="00453F6F" w:rsidP="00453F6F">
      <w:pPr>
        <w:pStyle w:val="BibREF"/>
      </w:pPr>
      <w:r>
        <w:t>– Proverbs 29:25 (ESV)</w:t>
      </w:r>
    </w:p>
    <w:p w:rsidR="00561CB7" w:rsidRDefault="00D35AF0" w:rsidP="0094795C">
      <w:pPr>
        <w:pStyle w:val="Normal-Bib"/>
      </w:pPr>
      <w:r>
        <w:rPr>
          <w:noProof/>
        </w:rPr>
        <mc:AlternateContent>
          <mc:Choice Requires="wpg">
            <w:drawing>
              <wp:anchor distT="0" distB="0" distL="114300" distR="114300" simplePos="0" relativeHeight="251652096" behindDoc="0" locked="0" layoutInCell="1" allowOverlap="1">
                <wp:simplePos x="0" y="0"/>
                <wp:positionH relativeFrom="column">
                  <wp:posOffset>4777154</wp:posOffset>
                </wp:positionH>
                <wp:positionV relativeFrom="paragraph">
                  <wp:posOffset>719943</wp:posOffset>
                </wp:positionV>
                <wp:extent cx="1591945" cy="1768378"/>
                <wp:effectExtent l="57150" t="57150" r="46355" b="3810"/>
                <wp:wrapSquare wrapText="bothSides"/>
                <wp:docPr id="52" name="Group 52"/>
                <wp:cNvGraphicFramePr/>
                <a:graphic xmlns:a="http://schemas.openxmlformats.org/drawingml/2006/main">
                  <a:graphicData uri="http://schemas.microsoft.com/office/word/2010/wordprocessingGroup">
                    <wpg:wgp>
                      <wpg:cNvGrpSpPr/>
                      <wpg:grpSpPr>
                        <a:xfrm>
                          <a:off x="0" y="0"/>
                          <a:ext cx="1591945" cy="1768378"/>
                          <a:chOff x="0" y="0"/>
                          <a:chExt cx="1591945" cy="1768378"/>
                        </a:xfrm>
                      </wpg:grpSpPr>
                      <wpg:grpSp>
                        <wpg:cNvPr id="10" name="Group 10"/>
                        <wpg:cNvGrpSpPr/>
                        <wpg:grpSpPr>
                          <a:xfrm>
                            <a:off x="0" y="0"/>
                            <a:ext cx="1591945" cy="1587500"/>
                            <a:chOff x="0" y="-12700"/>
                            <a:chExt cx="1591945" cy="1587500"/>
                          </a:xfrm>
                        </wpg:grpSpPr>
                        <pic:pic xmlns:pic="http://schemas.openxmlformats.org/drawingml/2006/picture">
                          <pic:nvPicPr>
                            <pic:cNvPr id="3" name="Picture 3"/>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12700"/>
                              <a:ext cx="1591945" cy="1587500"/>
                            </a:xfrm>
                            <a:prstGeom prst="roundRect">
                              <a:avLst>
                                <a:gd name="adj" fmla="val 8594"/>
                              </a:avLst>
                            </a:prstGeom>
                            <a:solidFill>
                              <a:srgbClr val="FFFFFF">
                                <a:shade val="85000"/>
                              </a:srgbClr>
                            </a:solidFill>
                            <a:ln>
                              <a:noFill/>
                            </a:ln>
                            <a:effectLst/>
                            <a:scene3d>
                              <a:camera prst="orthographicFront"/>
                              <a:lightRig rig="threePt" dir="t"/>
                            </a:scene3d>
                            <a:sp3d>
                              <a:bevelT/>
                            </a:sp3d>
                            <a:extLst>
                              <a:ext uri="{53640926-AAD7-44D8-BBD7-CCE9431645EC}">
                                <a14:shadowObscured xmlns:a14="http://schemas.microsoft.com/office/drawing/2010/main"/>
                              </a:ext>
                            </a:extLst>
                          </pic:spPr>
                        </pic:pic>
                        <wps:wsp>
                          <wps:cNvPr id="7" name="Text Box 7"/>
                          <wps:cNvSpPr txBox="1"/>
                          <wps:spPr>
                            <a:xfrm>
                              <a:off x="82550" y="1454150"/>
                              <a:ext cx="1390650" cy="120650"/>
                            </a:xfrm>
                            <a:prstGeom prst="rect">
                              <a:avLst/>
                            </a:prstGeom>
                            <a:noFill/>
                            <a:ln>
                              <a:noFill/>
                            </a:ln>
                            <a:effectLst/>
                          </wps:spPr>
                          <wps:txbx>
                            <w:txbxContent>
                              <w:p w:rsidR="00E07AA9" w:rsidRPr="00FE62C1" w:rsidRDefault="00E07AA9" w:rsidP="00FE62C1">
                                <w:pPr>
                                  <w:pStyle w:val="Caption"/>
                                  <w:jc w:val="left"/>
                                  <w:rPr>
                                    <w:rFonts w:ascii="Times New Roman" w:hAnsi="Times New Roman"/>
                                    <w:i/>
                                    <w:noProof/>
                                    <w:color w:val="auto"/>
                                    <w:sz w:val="20"/>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4" name="Text Box 14"/>
                        <wps:cNvSpPr txBox="1"/>
                        <wps:spPr>
                          <a:xfrm>
                            <a:off x="0" y="1647093"/>
                            <a:ext cx="1591945" cy="121285"/>
                          </a:xfrm>
                          <a:prstGeom prst="rect">
                            <a:avLst/>
                          </a:prstGeom>
                          <a:noFill/>
                          <a:ln>
                            <a:noFill/>
                          </a:ln>
                          <a:effectLst/>
                        </wps:spPr>
                        <wps:txbx>
                          <w:txbxContent>
                            <w:p w:rsidR="00E07AA9" w:rsidRPr="004A795E" w:rsidRDefault="00E07AA9" w:rsidP="00561CB7">
                              <w:pPr>
                                <w:pStyle w:val="Caption"/>
                                <w:rPr>
                                  <w:rFonts w:ascii="Times New Roman" w:hAnsi="Times New Roman"/>
                                  <w:caps/>
                                  <w:noProof/>
                                  <w:sz w:val="24"/>
                                </w:rPr>
                              </w:pPr>
                              <w:r w:rsidRPr="004A795E">
                                <w:rPr>
                                  <w:caps/>
                                  <w:sz w:val="16"/>
                                </w:rPr>
                                <w:t>U.S. Army Diver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52" o:spid="_x0000_s1026" style="position:absolute;margin-left:376.15pt;margin-top:56.7pt;width:125.35pt;height:139.25pt;z-index:251652096" coordsize="15919,17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">
                <v:group id="Group 10" o:spid="_x0000_s1027" style="position:absolute;width:15919;height:15875" coordorigin=",-127" coordsize="15919,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127;width:15919;height:15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97PDDAAAA2gAAAA8AAABkcnMvZG93bnJldi54bWxEj09rAjEUxO8Fv0N4gjfNVqG1q1FUFFp6&#10;8U8PHh/Jc3fp5mVJoq5+elMQehxm5jfMdN7aWlzIh8qxgtdBBoJYO1NxoeDnsOmPQYSIbLB2TApu&#10;FGA+67xMMTfuyju67GMhEoRDjgrKGJtcyqBLshgGriFO3sl5izFJX0jj8ZrgtpbDLHuTFitOCyU2&#10;tCpJ/+7PVsHp/ag9jzXdl35zWPLXevvxnSnV67aLCYhIbfwPP9ufRsEI/q6k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3s8MMAAADaAAAADwAAAAAAAAAAAAAAAACf&#10;AgAAZHJzL2Rvd25yZXYueG1sUEsFBgAAAAAEAAQA9wAAAI8DAAAAAA==&#10;" adj="1856" filled="t" fillcolor="#ededed">
                    <v:imagedata r:id="rId9" o:title=""/>
                    <v:path arrowok="t"/>
                  </v:shape>
                  <v:shapetype id="_x0000_t202" coordsize="21600,21600" o:spt="202" path="m,l,21600r21600,l21600,xe">
                    <v:stroke joinstyle="miter"/>
                    <v:path gradientshapeok="t" o:connecttype="rect"/>
                  </v:shapetype>
                  <v:shape id="Text Box 7" o:spid="_x0000_s1029" type="#_x0000_t202" style="position:absolute;left:825;top:14541;width:13907;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07AA9" w:rsidRPr="00FE62C1" w:rsidRDefault="00E07AA9" w:rsidP="00FE62C1">
                          <w:pPr>
                            <w:pStyle w:val="Caption"/>
                            <w:jc w:val="left"/>
                            <w:rPr>
                              <w:rFonts w:ascii="Times New Roman" w:hAnsi="Times New Roman"/>
                              <w:i/>
                              <w:noProof/>
                              <w:color w:val="auto"/>
                              <w:sz w:val="20"/>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v:group>
                <v:shape id="Text Box 14" o:spid="_x0000_s1030" type="#_x0000_t202" style="position:absolute;top:16470;width:1591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E07AA9" w:rsidRPr="004A795E" w:rsidRDefault="00E07AA9" w:rsidP="00561CB7">
                        <w:pPr>
                          <w:pStyle w:val="Caption"/>
                          <w:rPr>
                            <w:rFonts w:ascii="Times New Roman" w:hAnsi="Times New Roman"/>
                            <w:caps/>
                            <w:noProof/>
                            <w:sz w:val="24"/>
                          </w:rPr>
                        </w:pPr>
                        <w:r w:rsidRPr="004A795E">
                          <w:rPr>
                            <w:caps/>
                            <w:sz w:val="16"/>
                          </w:rPr>
                          <w:t>U.S. Army Diver School</w:t>
                        </w:r>
                      </w:p>
                    </w:txbxContent>
                  </v:textbox>
                </v:shape>
                <w10:wrap type="square"/>
              </v:group>
            </w:pict>
          </mc:Fallback>
        </mc:AlternateContent>
      </w:r>
      <w:r w:rsidR="00453F6F">
        <w:t>Y</w:t>
      </w:r>
      <w:r w:rsidR="0094795C" w:rsidRPr="0094795C">
        <w:t>ou know</w:t>
      </w:r>
      <w:r w:rsidR="00453F6F">
        <w:t>,</w:t>
      </w:r>
      <w:r w:rsidR="0094795C" w:rsidRPr="0094795C">
        <w:t xml:space="preserve"> the Lord gave me a fun conversation to illustrate some of the emotion behind it</w:t>
      </w:r>
      <w:r w:rsidR="00453F6F">
        <w:t>.  J</w:t>
      </w:r>
      <w:r w:rsidR="0094795C" w:rsidRPr="0094795C">
        <w:t xml:space="preserve">ust this last week or so I was talking </w:t>
      </w:r>
      <w:r w:rsidR="00453F6F">
        <w:t xml:space="preserve">with a buddy of mine's gardener, </w:t>
      </w:r>
      <w:r w:rsidR="0094795C" w:rsidRPr="0094795C">
        <w:t>a guy who's mowing his lawn</w:t>
      </w:r>
      <w:r w:rsidR="00453F6F">
        <w:t>.  And this fella is a retired</w:t>
      </w:r>
      <w:r w:rsidR="0094795C" w:rsidRPr="0094795C">
        <w:t xml:space="preserve"> </w:t>
      </w:r>
      <w:r w:rsidR="00453F6F">
        <w:t>A</w:t>
      </w:r>
      <w:r w:rsidR="0094795C" w:rsidRPr="0094795C">
        <w:t xml:space="preserve">rmy </w:t>
      </w:r>
      <w:r w:rsidR="00453F6F">
        <w:t>R</w:t>
      </w:r>
      <w:r w:rsidR="0094795C" w:rsidRPr="0094795C">
        <w:t>anger</w:t>
      </w:r>
      <w:r w:rsidR="00453F6F">
        <w:t>.  Y</w:t>
      </w:r>
      <w:r w:rsidR="0094795C" w:rsidRPr="0094795C">
        <w:t>ou got any military out there</w:t>
      </w:r>
      <w:r w:rsidR="00453F6F">
        <w:t xml:space="preserve">?  Yeah, </w:t>
      </w:r>
      <w:r w:rsidR="0094795C" w:rsidRPr="0094795C">
        <w:t>good job</w:t>
      </w:r>
      <w:r w:rsidR="00453F6F">
        <w:t>.  T</w:t>
      </w:r>
      <w:r w:rsidR="0094795C" w:rsidRPr="0094795C">
        <w:t>hank you</w:t>
      </w:r>
      <w:r w:rsidR="00453F6F">
        <w:t>,</w:t>
      </w:r>
      <w:r w:rsidR="0094795C" w:rsidRPr="0094795C">
        <w:t xml:space="preserve"> military</w:t>
      </w:r>
      <w:r w:rsidR="00453F6F">
        <w:t>,</w:t>
      </w:r>
      <w:r w:rsidR="0094795C" w:rsidRPr="0094795C">
        <w:t xml:space="preserve"> thank you for your service</w:t>
      </w:r>
      <w:r w:rsidR="00453F6F">
        <w:t xml:space="preserve">. </w:t>
      </w:r>
      <w:r w:rsidR="00453F6F" w:rsidRPr="00453F6F">
        <w:rPr>
          <w:rStyle w:val="INAUDIBLEChar"/>
        </w:rPr>
        <w:t xml:space="preserve"> [applause]</w:t>
      </w:r>
      <w:r w:rsidR="0094795C" w:rsidRPr="00453F6F">
        <w:rPr>
          <w:rStyle w:val="INAUDIBLEChar"/>
        </w:rPr>
        <w:t xml:space="preserve"> </w:t>
      </w:r>
      <w:r w:rsidR="00453F6F">
        <w:t xml:space="preserve"> So, y</w:t>
      </w:r>
      <w:r w:rsidR="0094795C" w:rsidRPr="0094795C">
        <w:t>eah</w:t>
      </w:r>
      <w:r w:rsidR="00453F6F">
        <w:t>!  C</w:t>
      </w:r>
      <w:r w:rsidR="0094795C" w:rsidRPr="0094795C">
        <w:t>lap it up for</w:t>
      </w:r>
      <w:r w:rsidR="00453F6F">
        <w:t xml:space="preserve"> them.  T</w:t>
      </w:r>
      <w:r w:rsidR="0094795C" w:rsidRPr="0094795C">
        <w:t>alk about fac</w:t>
      </w:r>
      <w:r w:rsidR="00453F6F">
        <w:t>ing</w:t>
      </w:r>
      <w:r w:rsidR="0094795C" w:rsidRPr="0094795C">
        <w:t xml:space="preserve"> fear</w:t>
      </w:r>
      <w:r w:rsidR="00453F6F">
        <w:t>.  S</w:t>
      </w:r>
      <w:r w:rsidR="0094795C" w:rsidRPr="0094795C">
        <w:t xml:space="preserve">o this retired </w:t>
      </w:r>
      <w:r w:rsidR="00453F6F">
        <w:t>A</w:t>
      </w:r>
      <w:r w:rsidR="0094795C" w:rsidRPr="0094795C">
        <w:t xml:space="preserve">rmy </w:t>
      </w:r>
      <w:r w:rsidR="00453F6F">
        <w:t>R</w:t>
      </w:r>
      <w:r w:rsidR="0094795C" w:rsidRPr="0094795C">
        <w:t>anger</w:t>
      </w:r>
      <w:r w:rsidR="00453F6F">
        <w:t>,</w:t>
      </w:r>
      <w:r w:rsidR="0094795C" w:rsidRPr="0094795C">
        <w:t xml:space="preserve"> he was in it for 20 years</w:t>
      </w:r>
      <w:r w:rsidR="00453F6F">
        <w:t xml:space="preserve">, </w:t>
      </w:r>
      <w:r w:rsidR="0094795C" w:rsidRPr="0094795C">
        <w:t>crazy guy</w:t>
      </w:r>
      <w:r w:rsidR="00453F6F">
        <w:t>,</w:t>
      </w:r>
      <w:r w:rsidR="0094795C" w:rsidRPr="0094795C">
        <w:t xml:space="preserve"> awesome guy</w:t>
      </w:r>
      <w:r w:rsidR="00453F6F">
        <w:t>, t</w:t>
      </w:r>
      <w:r w:rsidR="0094795C" w:rsidRPr="0094795C">
        <w:t>ype of guy you want on the front lines</w:t>
      </w:r>
      <w:r w:rsidR="00453F6F">
        <w:t>, t</w:t>
      </w:r>
      <w:r w:rsidR="0094795C" w:rsidRPr="0094795C">
        <w:t>ough as nails</w:t>
      </w:r>
      <w:r w:rsidR="00453F6F">
        <w:t>.  A</w:t>
      </w:r>
      <w:r w:rsidR="0094795C" w:rsidRPr="0094795C">
        <w:t xml:space="preserve">nd </w:t>
      </w:r>
      <w:r w:rsidR="00453F6F">
        <w:t>a</w:t>
      </w:r>
      <w:r w:rsidR="0094795C" w:rsidRPr="0094795C">
        <w:t>ctually</w:t>
      </w:r>
      <w:r w:rsidR="00453F6F">
        <w:t>,</w:t>
      </w:r>
      <w:r w:rsidR="0094795C" w:rsidRPr="0094795C">
        <w:t xml:space="preserve"> side note</w:t>
      </w:r>
      <w:r w:rsidR="00453F6F">
        <w:t>,</w:t>
      </w:r>
      <w:r w:rsidR="0094795C" w:rsidRPr="0094795C">
        <w:t xml:space="preserve"> he's one of these small percentages who</w:t>
      </w:r>
      <w:r w:rsidR="00453F6F">
        <w:t xml:space="preserve"> –</w:t>
      </w:r>
      <w:r w:rsidR="0094795C" w:rsidRPr="0094795C">
        <w:t xml:space="preserve"> he only sleeps </w:t>
      </w:r>
      <w:r w:rsidR="00453F6F">
        <w:t xml:space="preserve">2-3 </w:t>
      </w:r>
      <w:r w:rsidR="0094795C" w:rsidRPr="0094795C">
        <w:t>hours a night</w:t>
      </w:r>
      <w:r w:rsidR="00453F6F">
        <w:t>,</w:t>
      </w:r>
      <w:r w:rsidR="0094795C" w:rsidRPr="0094795C">
        <w:t xml:space="preserve"> which I think biologically that happens to about </w:t>
      </w:r>
      <w:r w:rsidR="00AB40B8">
        <w:t>one percent.  B</w:t>
      </w:r>
      <w:r w:rsidR="0094795C" w:rsidRPr="0094795C">
        <w:t>ut anyway</w:t>
      </w:r>
      <w:r w:rsidR="00AB40B8">
        <w:t>, h</w:t>
      </w:r>
      <w:r w:rsidR="0094795C" w:rsidRPr="0094795C">
        <w:t>e was telling me about his time as an Army Ranger</w:t>
      </w:r>
      <w:r w:rsidR="00453F6F">
        <w:t>,</w:t>
      </w:r>
      <w:r w:rsidR="0094795C" w:rsidRPr="0094795C">
        <w:t xml:space="preserve"> 20 years</w:t>
      </w:r>
      <w:r w:rsidR="00453F6F">
        <w:t>,</w:t>
      </w:r>
      <w:r w:rsidR="0094795C" w:rsidRPr="0094795C">
        <w:t xml:space="preserve"> he said</w:t>
      </w:r>
      <w:r w:rsidR="00453F6F">
        <w:t>, "A</w:t>
      </w:r>
      <w:r w:rsidR="0094795C" w:rsidRPr="0094795C">
        <w:t>ctually</w:t>
      </w:r>
      <w:r w:rsidR="00453F6F">
        <w:t>, R</w:t>
      </w:r>
      <w:r w:rsidR="0094795C" w:rsidRPr="0094795C">
        <w:t>ob</w:t>
      </w:r>
      <w:r w:rsidR="00453F6F">
        <w:t>,</w:t>
      </w:r>
      <w:r w:rsidR="0094795C" w:rsidRPr="0094795C">
        <w:t xml:space="preserve"> the hardest training wasn't even the </w:t>
      </w:r>
      <w:r w:rsidR="00453F6F">
        <w:t>R</w:t>
      </w:r>
      <w:r w:rsidR="0094795C" w:rsidRPr="0094795C">
        <w:t>anger school</w:t>
      </w:r>
      <w:r w:rsidR="00453F6F">
        <w:t>,</w:t>
      </w:r>
      <w:r w:rsidR="0094795C" w:rsidRPr="0094795C">
        <w:t xml:space="preserve"> it was the dive school</w:t>
      </w:r>
      <w:r w:rsidR="00453F6F">
        <w:t xml:space="preserve">.  </w:t>
      </w:r>
    </w:p>
    <w:p w:rsidR="006265A3" w:rsidRDefault="00453F6F" w:rsidP="0094795C">
      <w:pPr>
        <w:pStyle w:val="Normal-Bib"/>
      </w:pPr>
      <w:r>
        <w:t>S</w:t>
      </w:r>
      <w:r w:rsidR="0094795C" w:rsidRPr="0094795C">
        <w:t>o he went to</w:t>
      </w:r>
      <w:r>
        <w:t>,</w:t>
      </w:r>
      <w:r w:rsidR="0094795C" w:rsidRPr="0094795C">
        <w:t xml:space="preserve"> you know</w:t>
      </w:r>
      <w:r>
        <w:t>,</w:t>
      </w:r>
      <w:r w:rsidR="0094795C" w:rsidRPr="0094795C">
        <w:t xml:space="preserve"> scuba diving school to go out in the ocean</w:t>
      </w:r>
      <w:r>
        <w:t xml:space="preserve">, you know, </w:t>
      </w:r>
      <w:r w:rsidR="0094795C" w:rsidRPr="0094795C">
        <w:t>make his way around water</w:t>
      </w:r>
      <w:r>
        <w:t>.  A</w:t>
      </w:r>
      <w:r w:rsidR="0094795C" w:rsidRPr="0094795C">
        <w:t>nd he was telling me how he went through this dive school and he was doing it with a couple other guys who were water polo players</w:t>
      </w:r>
      <w:r w:rsidR="00EA222D">
        <w:t>,</w:t>
      </w:r>
      <w:r w:rsidR="0094795C" w:rsidRPr="0094795C">
        <w:t xml:space="preserve"> strong swimmers</w:t>
      </w:r>
      <w:r w:rsidR="00EA222D">
        <w:t>,</w:t>
      </w:r>
      <w:r w:rsidR="0094795C" w:rsidRPr="0094795C">
        <w:t xml:space="preserve"> he felt like he was at a terrible disadvantage over these guys </w:t>
      </w:r>
      <w:r w:rsidR="00377003">
        <w:rPr>
          <w:noProof/>
        </w:rPr>
        <w:lastRenderedPageBreak/>
        <mc:AlternateContent>
          <mc:Choice Requires="wpg">
            <w:drawing>
              <wp:anchor distT="0" distB="0" distL="114300" distR="114300" simplePos="0" relativeHeight="251642880" behindDoc="0" locked="0" layoutInCell="1" allowOverlap="1">
                <wp:simplePos x="0" y="0"/>
                <wp:positionH relativeFrom="margin">
                  <wp:posOffset>-57834</wp:posOffset>
                </wp:positionH>
                <wp:positionV relativeFrom="paragraph">
                  <wp:posOffset>57345</wp:posOffset>
                </wp:positionV>
                <wp:extent cx="1722755" cy="1550035"/>
                <wp:effectExtent l="38100" t="57150" r="48895" b="12065"/>
                <wp:wrapSquare wrapText="bothSides"/>
                <wp:docPr id="13" name="Group 13"/>
                <wp:cNvGraphicFramePr/>
                <a:graphic xmlns:a="http://schemas.openxmlformats.org/drawingml/2006/main">
                  <a:graphicData uri="http://schemas.microsoft.com/office/word/2010/wordprocessingGroup">
                    <wpg:wgp>
                      <wpg:cNvGrpSpPr/>
                      <wpg:grpSpPr>
                        <a:xfrm>
                          <a:off x="0" y="0"/>
                          <a:ext cx="1722755" cy="1550035"/>
                          <a:chOff x="0" y="0"/>
                          <a:chExt cx="1722755" cy="1550035"/>
                        </a:xfrm>
                      </wpg:grpSpPr>
                      <wpg:grpSp>
                        <wpg:cNvPr id="11" name="Group 11"/>
                        <wpg:cNvGrpSpPr/>
                        <wpg:grpSpPr>
                          <a:xfrm>
                            <a:off x="12700" y="0"/>
                            <a:ext cx="1710055" cy="1384300"/>
                            <a:chOff x="0" y="0"/>
                            <a:chExt cx="1710055" cy="1384300"/>
                          </a:xfrm>
                        </wpg:grpSpPr>
                        <pic:pic xmlns:pic="http://schemas.openxmlformats.org/drawingml/2006/picture">
                          <pic:nvPicPr>
                            <pic:cNvPr id="1" name="Picture 1"/>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10055" cy="1382395"/>
                            </a:xfrm>
                            <a:prstGeom prst="roundRect">
                              <a:avLst>
                                <a:gd name="adj" fmla="val 8594"/>
                              </a:avLst>
                            </a:prstGeom>
                            <a:solidFill>
                              <a:srgbClr val="FFFFFF">
                                <a:shade val="85000"/>
                              </a:srgbClr>
                            </a:solidFill>
                            <a:ln>
                              <a:noFill/>
                            </a:ln>
                            <a:effectLst/>
                            <a:scene3d>
                              <a:camera prst="orthographicFront"/>
                              <a:lightRig rig="threePt" dir="t"/>
                            </a:scene3d>
                            <a:sp3d>
                              <a:bevelT/>
                            </a:sp3d>
                            <a:extLst>
                              <a:ext uri="{53640926-AAD7-44D8-BBD7-CCE9431645EC}">
                                <a14:shadowObscured xmlns:a14="http://schemas.microsoft.com/office/drawing/2010/main"/>
                              </a:ext>
                            </a:extLst>
                          </pic:spPr>
                        </pic:pic>
                        <wps:wsp>
                          <wps:cNvPr id="6" name="Text Box 6"/>
                          <wps:cNvSpPr txBox="1"/>
                          <wps:spPr>
                            <a:xfrm>
                              <a:off x="120650" y="1231900"/>
                              <a:ext cx="1511300" cy="152400"/>
                            </a:xfrm>
                            <a:prstGeom prst="rect">
                              <a:avLst/>
                            </a:prstGeom>
                            <a:noFill/>
                            <a:ln>
                              <a:noFill/>
                            </a:ln>
                            <a:effectLst/>
                            <a:scene3d>
                              <a:camera prst="orthographicFront"/>
                              <a:lightRig rig="threePt" dir="t"/>
                            </a:scene3d>
                            <a:sp3d>
                              <a:bevelT/>
                            </a:sp3d>
                          </wps:spPr>
                          <wps:txbx>
                            <w:txbxContent>
                              <w:p w:rsidR="00E07AA9" w:rsidRPr="00FE62C1" w:rsidRDefault="00E07AA9" w:rsidP="000958C3">
                                <w:pPr>
                                  <w:pStyle w:val="Caption"/>
                                  <w:jc w:val="left"/>
                                  <w:rPr>
                                    <w:rFonts w:ascii="Times New Roman" w:hAnsi="Times New Roman"/>
                                    <w:i/>
                                    <w:noProof/>
                                    <w:color w:val="auto"/>
                                    <w:sz w:val="20"/>
                                    <w14:shadow w14:blurRad="50800" w14:dist="38100" w14:dir="2700000" w14:sx="100000" w14:sy="100000" w14:kx="0" w14:ky="0" w14:algn="tl">
                                      <w14:srgbClr w14:val="000000">
                                        <w14:alpha w14:val="60000"/>
                                      </w14:srgbClr>
                                    </w14:shadow>
                                    <w14:textFill>
                                      <w14:solidFill>
                                        <w14:srgbClr w14:val="FFFFFF"/>
                                      </w14:solidFill>
                                    </w14:textFill>
                                  </w:rPr>
                                </w:pPr>
                                <w:r>
                                  <w:rPr>
                                    <w:i/>
                                    <w:color w:val="FFFFFF"/>
                                  </w:rPr>
                                  <w:t xml:space="preserve">                   </w:t>
                                </w:r>
                                <w:r w:rsidRPr="00FE62C1">
                                  <w:rPr>
                                    <w:i/>
                                    <w:color w:val="auto"/>
                                    <w:sz w:val="16"/>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2" name="Text Box 12"/>
                        <wps:cNvSpPr txBox="1"/>
                        <wps:spPr>
                          <a:xfrm>
                            <a:off x="0" y="1428750"/>
                            <a:ext cx="1710055" cy="121285"/>
                          </a:xfrm>
                          <a:prstGeom prst="rect">
                            <a:avLst/>
                          </a:prstGeom>
                          <a:noFill/>
                          <a:ln>
                            <a:noFill/>
                          </a:ln>
                          <a:effectLst/>
                        </wps:spPr>
                        <wps:txbx>
                          <w:txbxContent>
                            <w:p w:rsidR="00E07AA9" w:rsidRPr="004A795E" w:rsidRDefault="00E07AA9" w:rsidP="00561CB7">
                              <w:pPr>
                                <w:pStyle w:val="Caption"/>
                                <w:rPr>
                                  <w:rFonts w:ascii="Times New Roman" w:hAnsi="Times New Roman"/>
                                  <w:smallCaps/>
                                  <w:noProof/>
                                  <w:sz w:val="24"/>
                                </w:rPr>
                              </w:pPr>
                              <w:r w:rsidRPr="004A795E">
                                <w:rPr>
                                  <w:sz w:val="16"/>
                                </w:rPr>
                                <w:t>U</w:t>
                              </w:r>
                              <w:r w:rsidRPr="004A795E">
                                <w:rPr>
                                  <w:smallCaps/>
                                  <w:sz w:val="16"/>
                                </w:rPr>
                                <w:t>. S. ARMY DIVER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3" o:spid="_x0000_s1031" style="position:absolute;margin-left:-4.55pt;margin-top:4.5pt;width:135.65pt;height:122.05pt;z-index:251642880;mso-position-horizontal-relative:margin;mso-width-relative:margin;mso-height-relative:margin" coordsize="17227,1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">
                <v:group id="Group 11" o:spid="_x0000_s1032" style="position:absolute;left:127;width:17100;height:13843" coordsize="17100,13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1" o:spid="_x0000_s1033" type="#_x0000_t75" style="position:absolute;width:17100;height:1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OonjBAAAA2gAAAA8AAABkcnMvZG93bnJldi54bWxET01rwkAQvQv9D8sUetONHkqbuhERBUUq&#10;baw5j9kxCWZnQ3aN0V/fFQo9DY/3OdNZb2rRUesqywrGowgEcW51xYWCn/1q+AbCeWSNtWVScCMH&#10;s+RpMMVY2yt/U5f6QoQQdjEqKL1vYildXpJBN7INceBOtjXoA2wLqVu8hnBTy0kUvUqDFYeGEhta&#10;lJSf04tRsMuW/va+/0o/t4eNnh9Ndu82RqmX537+AcJT7//Ff+61DvPh8crjyuQ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OonjBAAAA2gAAAA8AAAAAAAAAAAAAAAAAnwIA&#10;AGRycy9kb3ducmV2LnhtbFBLBQYAAAAABAAEAPcAAACNAwAAAAA=&#10;" adj="1856" filled="t" fillcolor="#ededed">
                    <v:imagedata r:id="rId11" o:title=""/>
                    <v:path arrowok="t"/>
                  </v:shape>
                  <v:shape id="Text Box 6" o:spid="_x0000_s1034" type="#_x0000_t202" style="position:absolute;left:1206;top:12319;width:1511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07AA9" w:rsidRPr="00FE62C1" w:rsidRDefault="00E07AA9" w:rsidP="000958C3">
                          <w:pPr>
                            <w:pStyle w:val="Caption"/>
                            <w:jc w:val="left"/>
                            <w:rPr>
                              <w:rFonts w:ascii="Times New Roman" w:hAnsi="Times New Roman"/>
                              <w:i/>
                              <w:noProof/>
                              <w:color w:val="auto"/>
                              <w:sz w:val="20"/>
                              <w14:shadow w14:blurRad="50800" w14:dist="38100" w14:dir="2700000" w14:sx="100000" w14:sy="100000" w14:kx="0" w14:ky="0" w14:algn="tl">
                                <w14:srgbClr w14:val="000000">
                                  <w14:alpha w14:val="60000"/>
                                </w14:srgbClr>
                              </w14:shadow>
                              <w14:textFill>
                                <w14:solidFill>
                                  <w14:srgbClr w14:val="FFFFFF"/>
                                </w14:solidFill>
                              </w14:textFill>
                            </w:rPr>
                          </w:pPr>
                          <w:r>
                            <w:rPr>
                              <w:i/>
                              <w:color w:val="FFFFFF"/>
                            </w:rPr>
                            <w:t xml:space="preserve">                   </w:t>
                          </w:r>
                          <w:r w:rsidRPr="00FE62C1">
                            <w:rPr>
                              <w:i/>
                              <w:color w:val="auto"/>
                              <w:sz w:val="16"/>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shape>
                </v:group>
                <v:shape id="Text Box 12" o:spid="_x0000_s1035" type="#_x0000_t202" style="position:absolute;top:14287;width:1710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5dsAA&#10;AADbAAAADwAAAGRycy9kb3ducmV2LnhtbERPTWuDQBC9B/Iflin0EuqqB2msq5TQQuktaS65De5E&#10;Je6suFu1/vpuoNDbPN7nFNViejHR6DrLCpIoBkFcW91xo+D89f70DMJ5ZI29ZVLwQw6qcrspMNd2&#10;5iNNJ9+IEMIuRwWt90MupatbMugiOxAH7mpHgz7AsZF6xDmEm16mcZxJgx2HhhYHOrRU307fRkG2&#10;vA27zz2l81r3E1/WJPGUKPX4sLy+gPC0+H/xn/tDh/kp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J5dsAAAADbAAAADwAAAAAAAAAAAAAAAACYAgAAZHJzL2Rvd25y&#10;ZXYueG1sUEsFBgAAAAAEAAQA9QAAAIUDAAAAAA==&#10;" filled="f" stroked="f">
                  <v:textbox style="mso-fit-shape-to-text:t" inset="0,0,0,0">
                    <w:txbxContent>
                      <w:p w:rsidR="00E07AA9" w:rsidRPr="004A795E" w:rsidRDefault="00E07AA9" w:rsidP="00561CB7">
                        <w:pPr>
                          <w:pStyle w:val="Caption"/>
                          <w:rPr>
                            <w:rFonts w:ascii="Times New Roman" w:hAnsi="Times New Roman"/>
                            <w:smallCaps/>
                            <w:noProof/>
                            <w:sz w:val="24"/>
                          </w:rPr>
                        </w:pPr>
                        <w:r w:rsidRPr="004A795E">
                          <w:rPr>
                            <w:sz w:val="16"/>
                          </w:rPr>
                          <w:t>U</w:t>
                        </w:r>
                        <w:r w:rsidRPr="004A795E">
                          <w:rPr>
                            <w:smallCaps/>
                            <w:sz w:val="16"/>
                          </w:rPr>
                          <w:t>. S. ARMY DIVER SCHOOL</w:t>
                        </w:r>
                      </w:p>
                    </w:txbxContent>
                  </v:textbox>
                </v:shape>
                <w10:wrap type="square" anchorx="margin"/>
              </v:group>
            </w:pict>
          </mc:Fallback>
        </mc:AlternateContent>
      </w:r>
      <w:r w:rsidR="0094795C" w:rsidRPr="0094795C">
        <w:t>as he's going through the dive school</w:t>
      </w:r>
      <w:r w:rsidR="00EA222D">
        <w:t>.  A</w:t>
      </w:r>
      <w:r w:rsidR="0094795C" w:rsidRPr="0094795C">
        <w:t>nd so they make it to the dive school and at the end of the dive school</w:t>
      </w:r>
      <w:r w:rsidR="00EA222D">
        <w:t>,</w:t>
      </w:r>
      <w:r w:rsidR="00477946">
        <w:t xml:space="preserve"> have you guys ever heard this – </w:t>
      </w:r>
      <w:r w:rsidR="0094795C" w:rsidRPr="0094795C">
        <w:t>the final exam that they had to take</w:t>
      </w:r>
      <w:r w:rsidR="00477946">
        <w:t>?  T</w:t>
      </w:r>
      <w:r w:rsidR="0094795C" w:rsidRPr="0094795C">
        <w:t>hey don't do it anymore</w:t>
      </w:r>
      <w:r w:rsidR="00477946">
        <w:t>,</w:t>
      </w:r>
      <w:r w:rsidR="0094795C" w:rsidRPr="0094795C">
        <w:t xml:space="preserve"> but you have to drown yourself</w:t>
      </w:r>
      <w:r w:rsidR="00477946">
        <w:t xml:space="preserve">.  </w:t>
      </w:r>
    </w:p>
    <w:p w:rsidR="001F3EEE" w:rsidRDefault="00477946" w:rsidP="0094795C">
      <w:pPr>
        <w:pStyle w:val="Normal-Bib"/>
      </w:pPr>
      <w:r>
        <w:t>A</w:t>
      </w:r>
      <w:r w:rsidR="0094795C" w:rsidRPr="0094795C">
        <w:t xml:space="preserve">nd so this </w:t>
      </w:r>
      <w:r>
        <w:t>R</w:t>
      </w:r>
      <w:r w:rsidR="0094795C" w:rsidRPr="0094795C">
        <w:t>anger</w:t>
      </w:r>
      <w:r>
        <w:t>,</w:t>
      </w:r>
      <w:r w:rsidR="0094795C" w:rsidRPr="0094795C">
        <w:t xml:space="preserve"> his name</w:t>
      </w:r>
      <w:r>
        <w:t>'s</w:t>
      </w:r>
      <w:r w:rsidR="0094795C" w:rsidRPr="0094795C">
        <w:t xml:space="preserve"> Steve</w:t>
      </w:r>
      <w:r>
        <w:t>,</w:t>
      </w:r>
      <w:r w:rsidR="0094795C" w:rsidRPr="0094795C">
        <w:t xml:space="preserve"> that was the final exam</w:t>
      </w:r>
      <w:r>
        <w:t>,</w:t>
      </w:r>
      <w:r w:rsidR="0094795C" w:rsidRPr="0094795C">
        <w:t xml:space="preserve"> you had to go down and not let yourself come back up until the instructor like</w:t>
      </w:r>
      <w:r>
        <w:t>,</w:t>
      </w:r>
      <w:r w:rsidR="0094795C" w:rsidRPr="0094795C">
        <w:t xml:space="preserve"> until you like</w:t>
      </w:r>
      <w:r>
        <w:t xml:space="preserve"> –</w:t>
      </w:r>
      <w:r w:rsidR="0094795C" w:rsidRPr="0094795C">
        <w:t xml:space="preserve"> death </w:t>
      </w:r>
      <w:r>
        <w:t xml:space="preserve">– </w:t>
      </w:r>
      <w:r w:rsidR="0094795C" w:rsidRPr="0094795C">
        <w:t>and the instructor would pull you out and resuscitate you</w:t>
      </w:r>
      <w:r>
        <w:t>.  A</w:t>
      </w:r>
      <w:r w:rsidR="0094795C" w:rsidRPr="0094795C">
        <w:t>nd so he goes and he actually does it</w:t>
      </w:r>
      <w:r>
        <w:t>,</w:t>
      </w:r>
      <w:r w:rsidR="0094795C" w:rsidRPr="0094795C">
        <w:t xml:space="preserve"> he drowns himself and he comes up out of the water and he said he's like puking and disoriented and they got their</w:t>
      </w:r>
      <w:r>
        <w:t>,</w:t>
      </w:r>
      <w:r w:rsidR="0094795C" w:rsidRPr="0094795C">
        <w:t xml:space="preserve"> you know</w:t>
      </w:r>
      <w:r>
        <w:t>,</w:t>
      </w:r>
      <w:r w:rsidR="0094795C" w:rsidRPr="0094795C">
        <w:t xml:space="preserve"> respirator on him and he's like</w:t>
      </w:r>
      <w:r>
        <w:t>, "W</w:t>
      </w:r>
      <w:r w:rsidR="0094795C" w:rsidRPr="0094795C">
        <w:t>hat just happened</w:t>
      </w:r>
      <w:r>
        <w:t>?  W</w:t>
      </w:r>
      <w:r w:rsidR="0094795C" w:rsidRPr="0094795C">
        <w:t>hat's happening</w:t>
      </w:r>
      <w:r>
        <w:t>?"  T</w:t>
      </w:r>
      <w:r w:rsidR="0094795C" w:rsidRPr="0094795C">
        <w:t xml:space="preserve">hey look at him </w:t>
      </w:r>
      <w:r w:rsidR="00F516A8">
        <w:t xml:space="preserve">and they're </w:t>
      </w:r>
      <w:r w:rsidR="0094795C" w:rsidRPr="0094795C">
        <w:t>like</w:t>
      </w:r>
      <w:r>
        <w:t>, "C</w:t>
      </w:r>
      <w:r w:rsidR="0094795C" w:rsidRPr="0094795C">
        <w:t>ongratulations</w:t>
      </w:r>
      <w:r>
        <w:t>,</w:t>
      </w:r>
      <w:r w:rsidR="0094795C" w:rsidRPr="0094795C">
        <w:t xml:space="preserve"> son</w:t>
      </w:r>
      <w:r w:rsidR="001F3EEE">
        <w:t>, y</w:t>
      </w:r>
      <w:r w:rsidR="0094795C" w:rsidRPr="0094795C">
        <w:t>ou passed</w:t>
      </w:r>
      <w:r w:rsidR="001F3EEE">
        <w:t xml:space="preserve">." </w:t>
      </w:r>
      <w:r w:rsidR="001F3EEE" w:rsidRPr="001F3EEE">
        <w:rPr>
          <w:rStyle w:val="INAUDIBLEChar"/>
        </w:rPr>
        <w:t xml:space="preserve"> [laughter]</w:t>
      </w:r>
      <w:r w:rsidR="001F3EEE">
        <w:t xml:space="preserve"> </w:t>
      </w:r>
      <w:r w:rsidR="0094795C" w:rsidRPr="0094795C">
        <w:t xml:space="preserve"> </w:t>
      </w:r>
      <w:r w:rsidR="001F3EEE">
        <w:t>W</w:t>
      </w:r>
      <w:r w:rsidR="0094795C" w:rsidRPr="0094795C">
        <w:t>hich is exciting</w:t>
      </w:r>
      <w:r w:rsidR="001F3EEE">
        <w:t>.  B</w:t>
      </w:r>
      <w:r w:rsidR="0094795C" w:rsidRPr="0094795C">
        <w:t>ut he looks over and the two guys who were the strong swimmers were sitting there with their sneakers on their lap</w:t>
      </w:r>
      <w:r w:rsidR="001F3EEE">
        <w:t>,</w:t>
      </w:r>
      <w:r w:rsidR="0094795C" w:rsidRPr="0094795C">
        <w:t xml:space="preserve"> they actually mustered out and they couldn't do it</w:t>
      </w:r>
      <w:r w:rsidR="001F3EEE">
        <w:t>,</w:t>
      </w:r>
      <w:r w:rsidR="0094795C" w:rsidRPr="0094795C">
        <w:t xml:space="preserve"> they couldn't drown themselves</w:t>
      </w:r>
      <w:r w:rsidR="001F3EEE">
        <w:t>.  T</w:t>
      </w:r>
      <w:r w:rsidR="0094795C" w:rsidRPr="0094795C">
        <w:t>hey have to start the whole thing over again if they wanted to do it</w:t>
      </w:r>
      <w:r w:rsidR="001F3EEE">
        <w:t>, y</w:t>
      </w:r>
      <w:r w:rsidR="0094795C" w:rsidRPr="0094795C">
        <w:t>ou just can't take the test again</w:t>
      </w:r>
      <w:r w:rsidR="001F3EEE">
        <w:t xml:space="preserve">.  </w:t>
      </w:r>
    </w:p>
    <w:p w:rsidR="00251897" w:rsidRDefault="00CD79B4" w:rsidP="0094795C">
      <w:pPr>
        <w:pStyle w:val="Normal-Bib"/>
      </w:pPr>
      <w:r>
        <w:rPr>
          <w:noProof/>
        </w:rPr>
        <w:drawing>
          <wp:anchor distT="0" distB="0" distL="114300" distR="114300" simplePos="0" relativeHeight="251655168" behindDoc="1" locked="0" layoutInCell="1" allowOverlap="1">
            <wp:simplePos x="0" y="0"/>
            <wp:positionH relativeFrom="margin">
              <wp:align>left</wp:align>
            </wp:positionH>
            <wp:positionV relativeFrom="paragraph">
              <wp:posOffset>57785</wp:posOffset>
            </wp:positionV>
            <wp:extent cx="984250" cy="843915"/>
            <wp:effectExtent l="0" t="0" r="6350" b="0"/>
            <wp:wrapTight wrapText="bothSides">
              <wp:wrapPolygon edited="0">
                <wp:start x="5017" y="0"/>
                <wp:lineTo x="2090" y="4388"/>
                <wp:lineTo x="0" y="19991"/>
                <wp:lineTo x="0" y="20966"/>
                <wp:lineTo x="1672" y="20966"/>
                <wp:lineTo x="2090" y="20966"/>
                <wp:lineTo x="4599" y="15603"/>
                <wp:lineTo x="12542" y="15603"/>
                <wp:lineTo x="20903" y="11702"/>
                <wp:lineTo x="21321" y="6826"/>
                <wp:lineTo x="21321" y="4876"/>
                <wp:lineTo x="8361" y="0"/>
                <wp:lineTo x="501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ear.png"/>
                    <pic:cNvPicPr/>
                  </pic:nvPicPr>
                  <pic:blipFill>
                    <a:blip r:embed="rId12" cstate="email">
                      <a:extLst>
                        <a:ext uri="{28A0092B-C50C-407E-A947-70E740481C1C}">
                          <a14:useLocalDpi xmlns:a14="http://schemas.microsoft.com/office/drawing/2010/main"/>
                        </a:ext>
                      </a:extLst>
                    </a:blip>
                    <a:stretch>
                      <a:fillRect/>
                    </a:stretch>
                  </pic:blipFill>
                  <pic:spPr>
                    <a:xfrm>
                      <a:off x="0" y="0"/>
                      <a:ext cx="984250" cy="843915"/>
                    </a:xfrm>
                    <a:prstGeom prst="rect">
                      <a:avLst/>
                    </a:prstGeom>
                  </pic:spPr>
                </pic:pic>
              </a:graphicData>
            </a:graphic>
            <wp14:sizeRelH relativeFrom="margin">
              <wp14:pctWidth>0</wp14:pctWidth>
            </wp14:sizeRelH>
            <wp14:sizeRelV relativeFrom="margin">
              <wp14:pctHeight>0</wp14:pctHeight>
            </wp14:sizeRelV>
          </wp:anchor>
        </w:drawing>
      </w:r>
      <w:r w:rsidR="001F3EEE">
        <w:t>S</w:t>
      </w:r>
      <w:r w:rsidR="0094795C" w:rsidRPr="0094795C">
        <w:t>o think about this</w:t>
      </w:r>
      <w:r w:rsidR="001F3EEE">
        <w:t>,</w:t>
      </w:r>
      <w:r w:rsidR="0094795C" w:rsidRPr="0094795C">
        <w:t xml:space="preserve"> the fear that we have</w:t>
      </w:r>
      <w:r w:rsidR="001F3EEE">
        <w:t>,</w:t>
      </w:r>
      <w:r w:rsidR="0094795C" w:rsidRPr="0094795C">
        <w:t xml:space="preserve"> like</w:t>
      </w:r>
      <w:r w:rsidR="001F3EEE">
        <w:t>, fear is – L</w:t>
      </w:r>
      <w:r w:rsidR="0094795C" w:rsidRPr="0094795C">
        <w:t xml:space="preserve">ee mentioned this a few weeks ago </w:t>
      </w:r>
      <w:r w:rsidR="001F3EEE">
        <w:t xml:space="preserve">– </w:t>
      </w:r>
      <w:r w:rsidR="0094795C" w:rsidRPr="0094795C">
        <w:t>fear is so powerful</w:t>
      </w:r>
      <w:r w:rsidR="006A79DF">
        <w:t>.  W</w:t>
      </w:r>
      <w:r w:rsidR="0094795C" w:rsidRPr="0094795C">
        <w:t>e as humans are doing everything we can to survive</w:t>
      </w:r>
      <w:r w:rsidR="006A79DF">
        <w:t>.  I</w:t>
      </w:r>
      <w:r w:rsidR="0094795C" w:rsidRPr="0094795C">
        <w:t>t makes sense</w:t>
      </w:r>
      <w:r w:rsidR="006A79DF">
        <w:t>.  I</w:t>
      </w:r>
      <w:r w:rsidR="0094795C" w:rsidRPr="0094795C">
        <w:t>t's totally counterintuitive to</w:t>
      </w:r>
      <w:r w:rsidR="006A79DF">
        <w:t xml:space="preserve"> –</w:t>
      </w:r>
      <w:r w:rsidR="0094795C" w:rsidRPr="0094795C">
        <w:t xml:space="preserve"> it goes against everything in your being to drown yourself and to actually trust in somebody else to save you</w:t>
      </w:r>
      <w:r w:rsidR="006A79DF">
        <w:t>.  T</w:t>
      </w:r>
      <w:r w:rsidR="0094795C" w:rsidRPr="0094795C">
        <w:t>hese two strong swimmers just couldn't do it</w:t>
      </w:r>
      <w:r w:rsidR="006A79DF">
        <w:t>.  I</w:t>
      </w:r>
      <w:r w:rsidR="0094795C" w:rsidRPr="0094795C">
        <w:t>n our hearts this fear is just like hardwired in our flesh that's like we're going to do anything we can to survive amidst everything that's going on</w:t>
      </w:r>
      <w:r w:rsidR="006A79DF">
        <w:t>.  A</w:t>
      </w:r>
      <w:r w:rsidR="0094795C" w:rsidRPr="0094795C">
        <w:t>nd this Proverbs is going to give us some insight</w:t>
      </w:r>
      <w:r w:rsidR="006A79DF">
        <w:t>.  W</w:t>
      </w:r>
      <w:r w:rsidR="0094795C" w:rsidRPr="0094795C">
        <w:t>e have a problem as humans</w:t>
      </w:r>
      <w:r w:rsidR="006A79DF">
        <w:t>—</w:t>
      </w:r>
      <w:r w:rsidR="0094795C" w:rsidRPr="0094795C">
        <w:t>we're afraid</w:t>
      </w:r>
      <w:r w:rsidR="00F516A8">
        <w:t>.  The Bible—</w:t>
      </w:r>
      <w:r w:rsidR="0094795C" w:rsidRPr="0094795C">
        <w:t>have you guys heard this</w:t>
      </w:r>
      <w:r w:rsidR="006A79DF">
        <w:t>?</w:t>
      </w:r>
      <w:r w:rsidR="00F516A8">
        <w:t>—</w:t>
      </w:r>
      <w:r w:rsidR="0094795C" w:rsidRPr="0094795C">
        <w:t>says do not fear 365 times</w:t>
      </w:r>
      <w:r w:rsidR="006A79DF">
        <w:t>.  S</w:t>
      </w:r>
      <w:r w:rsidR="0094795C" w:rsidRPr="0094795C">
        <w:t>ame amount of days in a year</w:t>
      </w:r>
      <w:r w:rsidR="006A79DF">
        <w:t>.  S</w:t>
      </w:r>
      <w:r w:rsidR="0094795C" w:rsidRPr="0094795C">
        <w:t>o if you read the Bible from front to back in one year</w:t>
      </w:r>
      <w:r w:rsidR="006A79DF">
        <w:t>,</w:t>
      </w:r>
      <w:r w:rsidR="0094795C" w:rsidRPr="0094795C">
        <w:t xml:space="preserve"> on average you're going to be reminded not to fear on a daily basis</w:t>
      </w:r>
      <w:r w:rsidR="006A79DF">
        <w:t>.  T</w:t>
      </w:r>
      <w:r w:rsidR="0094795C" w:rsidRPr="0094795C">
        <w:t>hat's how much we need it</w:t>
      </w:r>
      <w:r w:rsidR="006A79DF">
        <w:t>.  T</w:t>
      </w:r>
      <w:r w:rsidR="0094795C" w:rsidRPr="0094795C">
        <w:t>hat's how much actually the people around us need it as well</w:t>
      </w:r>
      <w:r w:rsidR="006A79DF">
        <w:t>.  W</w:t>
      </w:r>
      <w:r w:rsidR="0094795C" w:rsidRPr="0094795C">
        <w:t>e're afraid</w:t>
      </w:r>
      <w:r w:rsidR="00251897">
        <w:t>.  T</w:t>
      </w:r>
      <w:r w:rsidR="0094795C" w:rsidRPr="0094795C">
        <w:t>here's a problem</w:t>
      </w:r>
      <w:r w:rsidR="00251897">
        <w:t>,</w:t>
      </w:r>
      <w:r w:rsidR="0094795C" w:rsidRPr="0094795C">
        <w:t xml:space="preserve"> there's </w:t>
      </w:r>
      <w:r w:rsidR="00251897">
        <w:t>a problem that we're faced with—</w:t>
      </w:r>
      <w:r w:rsidR="0094795C" w:rsidRPr="0094795C">
        <w:t>let's take a look at this passage though</w:t>
      </w:r>
      <w:r w:rsidR="00251897">
        <w:t xml:space="preserve">.  </w:t>
      </w:r>
    </w:p>
    <w:p w:rsidR="002C170E" w:rsidRDefault="00251897" w:rsidP="0094795C">
      <w:pPr>
        <w:pStyle w:val="Normal-Bib"/>
      </w:pPr>
      <w:r>
        <w:t>A</w:t>
      </w:r>
      <w:r w:rsidR="0094795C" w:rsidRPr="0094795C">
        <w:t>nd so as I mentioned</w:t>
      </w:r>
      <w:r w:rsidR="002C170E">
        <w:t>,</w:t>
      </w:r>
      <w:r w:rsidR="0094795C" w:rsidRPr="0094795C">
        <w:t xml:space="preserve"> you know</w:t>
      </w:r>
      <w:r w:rsidR="002C170E">
        <w:t>,</w:t>
      </w:r>
      <w:r w:rsidR="0094795C" w:rsidRPr="0094795C">
        <w:t xml:space="preserve"> we got the book of Hezekiah but it's broken up into little sections</w:t>
      </w:r>
      <w:r w:rsidR="002C170E">
        <w:t>.  S</w:t>
      </w:r>
      <w:r w:rsidR="0094795C" w:rsidRPr="0094795C">
        <w:t>o as you're reading Proverbs you</w:t>
      </w:r>
      <w:r w:rsidR="002C170E">
        <w:t>'ve</w:t>
      </w:r>
      <w:r w:rsidR="0094795C" w:rsidRPr="0094795C">
        <w:t xml:space="preserve"> got to realize that they're independent</w:t>
      </w:r>
      <w:r w:rsidR="002C170E">
        <w:t>,</w:t>
      </w:r>
      <w:r w:rsidR="0094795C" w:rsidRPr="0094795C">
        <w:t xml:space="preserve"> like wisdom</w:t>
      </w:r>
      <w:r w:rsidR="002C170E">
        <w:t>,</w:t>
      </w:r>
      <w:r w:rsidR="0094795C" w:rsidRPr="0094795C">
        <w:t xml:space="preserve"> wisdom sentences</w:t>
      </w:r>
      <w:r w:rsidR="002C170E">
        <w:t>,</w:t>
      </w:r>
      <w:r w:rsidR="0094795C" w:rsidRPr="0094795C">
        <w:t xml:space="preserve"> but they're also put together into little sections</w:t>
      </w:r>
      <w:r w:rsidR="002C170E">
        <w:t>.  A</w:t>
      </w:r>
      <w:r w:rsidR="0094795C" w:rsidRPr="0094795C">
        <w:t>nd so the more I studied this you realize that wh</w:t>
      </w:r>
      <w:r w:rsidR="002C170E">
        <w:t>en we're looking at Proverbs 29:</w:t>
      </w:r>
      <w:r w:rsidR="0094795C" w:rsidRPr="0094795C">
        <w:t>25 that it falls within a section between verses 16 and 27 that's really talking about transgression v</w:t>
      </w:r>
      <w:r w:rsidR="002C170E">
        <w:t>s.</w:t>
      </w:r>
      <w:r w:rsidR="0094795C" w:rsidRPr="0094795C">
        <w:t xml:space="preserve"> </w:t>
      </w:r>
      <w:r w:rsidR="002C170E">
        <w:t>righteousnes</w:t>
      </w:r>
      <w:r w:rsidR="0094795C" w:rsidRPr="0094795C">
        <w:t>s</w:t>
      </w:r>
      <w:r w:rsidR="002C170E">
        <w:t>,</w:t>
      </w:r>
      <w:r w:rsidR="0094795C" w:rsidRPr="0094795C">
        <w:t xml:space="preserve"> wickedness vs</w:t>
      </w:r>
      <w:r w:rsidR="002C170E">
        <w:t>.</w:t>
      </w:r>
      <w:r w:rsidR="0094795C" w:rsidRPr="0094795C">
        <w:t xml:space="preserve"> righteousness</w:t>
      </w:r>
      <w:r w:rsidR="002C170E">
        <w:t>,</w:t>
      </w:r>
      <w:r w:rsidR="0094795C" w:rsidRPr="0094795C">
        <w:t xml:space="preserve"> and it's kind of like</w:t>
      </w:r>
      <w:r w:rsidR="002C170E">
        <w:t>,</w:t>
      </w:r>
      <w:r w:rsidR="0094795C" w:rsidRPr="0094795C">
        <w:t xml:space="preserve"> it's not like an equation that tells us all about fear</w:t>
      </w:r>
      <w:r w:rsidR="002C170E">
        <w:t>,</w:t>
      </w:r>
      <w:r w:rsidR="0094795C" w:rsidRPr="0094795C">
        <w:t xml:space="preserve"> it's more like a color commentary where it's giving us like insights and feelings and expressions</w:t>
      </w:r>
      <w:r w:rsidR="002C170E">
        <w:t>.  A</w:t>
      </w:r>
      <w:r w:rsidR="0094795C" w:rsidRPr="0094795C">
        <w:t>nd there's so much truth in he</w:t>
      </w:r>
      <w:r w:rsidR="002C170E">
        <w:t>re</w:t>
      </w:r>
      <w:r w:rsidR="00EA3C77">
        <w:t>.  I</w:t>
      </w:r>
      <w:r w:rsidR="002C170E">
        <w:t>t's been exciting in</w:t>
      </w:r>
      <w:r w:rsidR="0094795C" w:rsidRPr="0094795C">
        <w:t xml:space="preserve"> how much it impacts my own life and I just want to share it with you guys</w:t>
      </w:r>
      <w:r w:rsidR="002C170E">
        <w:t>;</w:t>
      </w:r>
      <w:r w:rsidR="0094795C" w:rsidRPr="0094795C">
        <w:t xml:space="preserve"> how much this really makes some sense of the fear that we experience as </w:t>
      </w:r>
      <w:r w:rsidR="002C170E">
        <w:t>humans th</w:t>
      </w:r>
      <w:r w:rsidR="00EA3C77">
        <w:t>i</w:t>
      </w:r>
      <w:r w:rsidR="002C170E">
        <w:t>s overwhelming fear.  So if we look at it we have:</w:t>
      </w:r>
    </w:p>
    <w:p w:rsidR="002C170E" w:rsidRDefault="002C170E" w:rsidP="002C170E">
      <w:pPr>
        <w:pStyle w:val="Scripture"/>
      </w:pPr>
      <w:r w:rsidRPr="00760370">
        <w:rPr>
          <w:vertAlign w:val="superscript"/>
        </w:rPr>
        <w:t>25</w:t>
      </w:r>
      <w:r>
        <w:t xml:space="preserve"> The fear of man lays a snare, but whoever trusts in the Lord is safe.</w:t>
      </w:r>
    </w:p>
    <w:p w:rsidR="002C170E" w:rsidRDefault="002C170E" w:rsidP="002C170E">
      <w:pPr>
        <w:pStyle w:val="BibREF"/>
      </w:pPr>
      <w:r>
        <w:t>– Proverbs 29:25 (ESV)</w:t>
      </w:r>
    </w:p>
    <w:p w:rsidR="009E1A08" w:rsidRDefault="002C170E" w:rsidP="0094795C">
      <w:pPr>
        <w:pStyle w:val="Normal-Bib"/>
      </w:pPr>
      <w:r>
        <w:t>F</w:t>
      </w:r>
      <w:r w:rsidR="0094795C" w:rsidRPr="0094795C">
        <w:t>irst thing that I looked at was I did some word study</w:t>
      </w:r>
      <w:r>
        <w:t xml:space="preserve">. </w:t>
      </w:r>
      <w:r w:rsidR="0094795C" w:rsidRPr="0094795C">
        <w:t xml:space="preserve"> I did </w:t>
      </w:r>
      <w:r w:rsidR="0094795C" w:rsidRPr="002C170E">
        <w:rPr>
          <w:i/>
        </w:rPr>
        <w:t>fear</w:t>
      </w:r>
      <w:r>
        <w:t>,</w:t>
      </w:r>
      <w:r w:rsidR="0094795C" w:rsidRPr="0094795C">
        <w:t xml:space="preserve"> I did </w:t>
      </w:r>
      <w:r w:rsidR="0094795C" w:rsidRPr="002C170E">
        <w:rPr>
          <w:i/>
        </w:rPr>
        <w:t>snare</w:t>
      </w:r>
      <w:r>
        <w:rPr>
          <w:i/>
        </w:rPr>
        <w:t>,</w:t>
      </w:r>
      <w:r w:rsidR="0094795C" w:rsidRPr="002C170E">
        <w:rPr>
          <w:i/>
        </w:rPr>
        <w:t xml:space="preserve"> trust</w:t>
      </w:r>
      <w:r w:rsidR="0094795C" w:rsidRPr="0094795C">
        <w:t xml:space="preserve"> and </w:t>
      </w:r>
      <w:r w:rsidR="0094795C" w:rsidRPr="002C170E">
        <w:rPr>
          <w:i/>
        </w:rPr>
        <w:t>safe</w:t>
      </w:r>
      <w:r>
        <w:rPr>
          <w:i/>
        </w:rPr>
        <w:t>.</w:t>
      </w:r>
      <w:r w:rsidR="0094795C" w:rsidRPr="0094795C">
        <w:t xml:space="preserve"> </w:t>
      </w:r>
      <w:r>
        <w:t xml:space="preserve"> L</w:t>
      </w:r>
      <w:r w:rsidR="0094795C" w:rsidRPr="0094795C">
        <w:t>ee actually touched on trust and safe a few weeks ago</w:t>
      </w:r>
      <w:r>
        <w:t>.  T</w:t>
      </w:r>
      <w:r w:rsidR="0094795C" w:rsidRPr="0094795C">
        <w:t>rust and safe</w:t>
      </w:r>
      <w:r w:rsidR="00EA3C77">
        <w:t xml:space="preserve"> –</w:t>
      </w:r>
      <w:r w:rsidR="0094795C" w:rsidRPr="0094795C">
        <w:t xml:space="preserve"> safe is like you're high above</w:t>
      </w:r>
      <w:r>
        <w:t>,</w:t>
      </w:r>
      <w:r w:rsidR="0094795C" w:rsidRPr="0094795C">
        <w:t xml:space="preserve"> but fear and snare</w:t>
      </w:r>
      <w:r>
        <w:t>,</w:t>
      </w:r>
      <w:r w:rsidR="0094795C" w:rsidRPr="0094795C">
        <w:t xml:space="preserve"> fear is actually physical</w:t>
      </w:r>
      <w:r>
        <w:t>,</w:t>
      </w:r>
      <w:r w:rsidR="0094795C" w:rsidRPr="0094795C">
        <w:t xml:space="preserve"> it's meant to be lik</w:t>
      </w:r>
      <w:r>
        <w:t>e a trembling.  Sometimes in the H</w:t>
      </w:r>
      <w:r w:rsidR="0094795C" w:rsidRPr="0094795C">
        <w:t>ebrew language they use it to describe an earthquake</w:t>
      </w:r>
      <w:r>
        <w:t>,</w:t>
      </w:r>
      <w:r w:rsidR="009E1A08">
        <w:t xml:space="preserve"> so it's like</w:t>
      </w:r>
      <w:r w:rsidR="0094795C" w:rsidRPr="0094795C">
        <w:t xml:space="preserve"> physical</w:t>
      </w:r>
      <w:r w:rsidR="009E1A08">
        <w:t>, y</w:t>
      </w:r>
      <w:r w:rsidR="0094795C" w:rsidRPr="0094795C">
        <w:t>ou know</w:t>
      </w:r>
      <w:r w:rsidR="009E1A08">
        <w:t xml:space="preserve">.  </w:t>
      </w:r>
      <w:r w:rsidR="0094795C" w:rsidRPr="0094795C">
        <w:t>I know in my heart this week I was feeling anxious</w:t>
      </w:r>
      <w:r>
        <w:t>,</w:t>
      </w:r>
      <w:r w:rsidR="0094795C" w:rsidRPr="0094795C">
        <w:t xml:space="preserve"> </w:t>
      </w:r>
      <w:r w:rsidR="00EA3C77">
        <w:t xml:space="preserve">you get this </w:t>
      </w:r>
      <w:r w:rsidR="0094795C" w:rsidRPr="0094795C">
        <w:t>physical response</w:t>
      </w:r>
      <w:r>
        <w:t>,</w:t>
      </w:r>
      <w:r w:rsidR="0094795C" w:rsidRPr="0094795C">
        <w:t xml:space="preserve"> this fear that's like coming on your body</w:t>
      </w:r>
      <w:r>
        <w:t>.  B</w:t>
      </w:r>
      <w:r w:rsidR="0094795C" w:rsidRPr="0094795C">
        <w:t>ut then snare is actually used of a wild animal</w:t>
      </w:r>
      <w:r w:rsidR="009E1A08">
        <w:t>;</w:t>
      </w:r>
      <w:r w:rsidR="0094795C" w:rsidRPr="0094795C">
        <w:t xml:space="preserve"> it's actually catching a wild animal</w:t>
      </w:r>
      <w:r w:rsidR="009E1A08">
        <w:t>.  A</w:t>
      </w:r>
      <w:r w:rsidR="0094795C" w:rsidRPr="0094795C">
        <w:t>nd then safety is you</w:t>
      </w:r>
      <w:r w:rsidR="00EA3C77">
        <w:t>'</w:t>
      </w:r>
      <w:r w:rsidR="0094795C" w:rsidRPr="0094795C">
        <w:t>r</w:t>
      </w:r>
      <w:r w:rsidR="00EA3C77">
        <w:t>e</w:t>
      </w:r>
      <w:r w:rsidR="0094795C" w:rsidRPr="0094795C">
        <w:t xml:space="preserve"> high</w:t>
      </w:r>
      <w:r w:rsidR="009E1A08">
        <w:t>,</w:t>
      </w:r>
      <w:r w:rsidR="0094795C" w:rsidRPr="0094795C">
        <w:t xml:space="preserve"> inaccessibly high</w:t>
      </w:r>
      <w:r w:rsidR="009E1A08">
        <w:t>.  A</w:t>
      </w:r>
      <w:r w:rsidR="0094795C" w:rsidRPr="0094795C">
        <w:t xml:space="preserve">nd so this picture that we get is that when we're afraid of men it's like </w:t>
      </w:r>
      <w:r w:rsidR="0094795C" w:rsidRPr="0094795C">
        <w:lastRenderedPageBreak/>
        <w:t>we're wild animals fighting for our survival out in the wilderness</w:t>
      </w:r>
      <w:r w:rsidR="009E1A08">
        <w:t>,</w:t>
      </w:r>
      <w:r w:rsidR="0094795C" w:rsidRPr="0094795C">
        <w:t xml:space="preserve"> just everything on edge</w:t>
      </w:r>
      <w:r w:rsidR="009E1A08">
        <w:t>;</w:t>
      </w:r>
      <w:r w:rsidR="0094795C" w:rsidRPr="0094795C">
        <w:t xml:space="preserve"> like an animal</w:t>
      </w:r>
      <w:r w:rsidR="009E1A08">
        <w:t>,</w:t>
      </w:r>
      <w:r w:rsidR="0094795C" w:rsidRPr="0094795C">
        <w:t xml:space="preserve"> like ready to get pounced on</w:t>
      </w:r>
      <w:r w:rsidR="009E1A08">
        <w:t xml:space="preserve">.  </w:t>
      </w:r>
    </w:p>
    <w:p w:rsidR="005C0E7F" w:rsidRDefault="009E1A08" w:rsidP="0094795C">
      <w:pPr>
        <w:pStyle w:val="Normal-Bib"/>
      </w:pPr>
      <w:r>
        <w:rPr>
          <w:noProof/>
        </w:rPr>
        <mc:AlternateContent>
          <mc:Choice Requires="wps">
            <w:drawing>
              <wp:anchor distT="0" distB="0" distL="114300" distR="114300" simplePos="0" relativeHeight="251657216" behindDoc="1" locked="0" layoutInCell="1" allowOverlap="1">
                <wp:simplePos x="0" y="0"/>
                <wp:positionH relativeFrom="margin">
                  <wp:align>left</wp:align>
                </wp:positionH>
                <wp:positionV relativeFrom="paragraph">
                  <wp:posOffset>332105</wp:posOffset>
                </wp:positionV>
                <wp:extent cx="1873250" cy="1778000"/>
                <wp:effectExtent l="57150" t="57150" r="50800" b="50800"/>
                <wp:wrapTight wrapText="bothSides">
                  <wp:wrapPolygon edited="0">
                    <wp:start x="-659" y="-694"/>
                    <wp:lineTo x="-659" y="18977"/>
                    <wp:lineTo x="1538" y="21986"/>
                    <wp:lineTo x="21966" y="21986"/>
                    <wp:lineTo x="21966" y="3009"/>
                    <wp:lineTo x="20868" y="1157"/>
                    <wp:lineTo x="19769" y="-694"/>
                    <wp:lineTo x="-659" y="-694"/>
                  </wp:wrapPolygon>
                </wp:wrapTight>
                <wp:docPr id="19" name="Snip Diagonal Corner Rectangle 19"/>
                <wp:cNvGraphicFramePr/>
                <a:graphic xmlns:a="http://schemas.openxmlformats.org/drawingml/2006/main">
                  <a:graphicData uri="http://schemas.microsoft.com/office/word/2010/wordprocessingShape">
                    <wps:wsp>
                      <wps:cNvSpPr/>
                      <wps:spPr>
                        <a:xfrm>
                          <a:off x="0" y="0"/>
                          <a:ext cx="1873250" cy="1778000"/>
                        </a:xfrm>
                        <a:prstGeom prst="snip2DiagRect">
                          <a:avLst>
                            <a:gd name="adj1" fmla="val 0"/>
                            <a:gd name="adj2" fmla="val 11667"/>
                          </a:avLst>
                        </a:prstGeom>
                        <a:blipFill dpi="0" rotWithShape="1">
                          <a:blip r:embed="rId13" cstate="email">
                            <a:extLst>
                              <a:ext uri="{28A0092B-C50C-407E-A947-70E740481C1C}">
                                <a14:useLocalDpi xmlns:a14="http://schemas.microsoft.com/office/drawing/2010/main"/>
                              </a:ext>
                            </a:extLst>
                          </a:blip>
                          <a:srcRect/>
                          <a:stretch>
                            <a:fillRect/>
                          </a:stretch>
                        </a:blipFill>
                        <a:ln>
                          <a:noFill/>
                        </a:ln>
                        <a:scene3d>
                          <a:camera prst="orthographicFront"/>
                          <a:lightRig rig="threePt" dir="t"/>
                        </a:scene3d>
                        <a:sp3d>
                          <a:bevelT w="165100" prst="coolSlant"/>
                        </a:sp3d>
                      </wps:spPr>
                      <wps:style>
                        <a:lnRef idx="2">
                          <a:schemeClr val="dk1">
                            <a:shade val="50000"/>
                          </a:schemeClr>
                        </a:lnRef>
                        <a:fillRef idx="1">
                          <a:schemeClr val="dk1"/>
                        </a:fillRef>
                        <a:effectRef idx="0">
                          <a:schemeClr val="dk1"/>
                        </a:effectRef>
                        <a:fontRef idx="minor">
                          <a:schemeClr val="lt1"/>
                        </a:fontRef>
                      </wps:style>
                      <wps:txbx>
                        <w:txbxContent>
                          <w:p w:rsidR="00E07AA9" w:rsidRPr="00840277" w:rsidRDefault="00E07AA9" w:rsidP="00840277">
                            <w:pPr>
                              <w:spacing w:after="120"/>
                              <w:jc w:val="center"/>
                              <w:rPr>
                                <w:rFonts w:ascii="Helvetica" w:hAnsi="Helvetica"/>
                                <w:b/>
                                <w:color w:val="FFFFFF"/>
                                <w:sz w:val="18"/>
                              </w:rPr>
                            </w:pPr>
                            <w:r w:rsidRPr="00840277">
                              <w:rPr>
                                <w:rFonts w:ascii="Helvetica" w:hAnsi="Helvetica"/>
                                <w:b/>
                                <w:caps/>
                                <w:color w:val="FFFFFF"/>
                                <w:sz w:val="18"/>
                              </w:rPr>
                              <w:t>Proverbs</w:t>
                            </w:r>
                            <w:r w:rsidRPr="00840277">
                              <w:rPr>
                                <w:rFonts w:ascii="Helvetica" w:hAnsi="Helvetica"/>
                                <w:b/>
                                <w:color w:val="FFFFFF"/>
                                <w:sz w:val="18"/>
                              </w:rPr>
                              <w:t xml:space="preserve"> 29:22-24 (ESV)</w:t>
                            </w:r>
                          </w:p>
                          <w:p w:rsidR="00E07AA9" w:rsidRPr="00840277" w:rsidRDefault="00E07AA9" w:rsidP="00840277">
                            <w:pPr>
                              <w:spacing w:after="60"/>
                              <w:rPr>
                                <w:rFonts w:ascii="Helvetica" w:hAnsi="Helvetica"/>
                                <w:color w:val="FFFFFF"/>
                                <w:sz w:val="18"/>
                              </w:rPr>
                            </w:pPr>
                            <w:r w:rsidRPr="00840277">
                              <w:rPr>
                                <w:rFonts w:ascii="Helvetica" w:hAnsi="Helvetica"/>
                                <w:color w:val="FFFFFF"/>
                                <w:sz w:val="18"/>
                                <w:vertAlign w:val="superscript"/>
                              </w:rPr>
                              <w:t>22</w:t>
                            </w:r>
                            <w:r w:rsidRPr="00840277">
                              <w:rPr>
                                <w:rFonts w:ascii="Helvetica" w:hAnsi="Helvetica"/>
                                <w:color w:val="FFFFFF"/>
                                <w:sz w:val="18"/>
                              </w:rPr>
                              <w:t xml:space="preserve"> A man of wrath stirs up strife, and one given to anger causes much transgression.</w:t>
                            </w:r>
                          </w:p>
                          <w:p w:rsidR="00E07AA9" w:rsidRPr="00840277" w:rsidRDefault="00E07AA9" w:rsidP="00840277">
                            <w:pPr>
                              <w:spacing w:after="60"/>
                              <w:rPr>
                                <w:rFonts w:ascii="Helvetica" w:hAnsi="Helvetica"/>
                                <w:color w:val="FFFFFF"/>
                                <w:sz w:val="18"/>
                              </w:rPr>
                            </w:pPr>
                            <w:r w:rsidRPr="00840277">
                              <w:rPr>
                                <w:rFonts w:ascii="Helvetica" w:hAnsi="Helvetica"/>
                                <w:color w:val="FFFFFF"/>
                                <w:sz w:val="18"/>
                                <w:vertAlign w:val="superscript"/>
                              </w:rPr>
                              <w:t>23</w:t>
                            </w:r>
                            <w:r w:rsidRPr="00840277">
                              <w:rPr>
                                <w:rFonts w:ascii="Helvetica" w:hAnsi="Helvetica"/>
                                <w:color w:val="FFFFFF"/>
                                <w:sz w:val="18"/>
                              </w:rPr>
                              <w:t xml:space="preserve"> One's pride will bring him low, but he who is lowly in spirit will obtain honor.</w:t>
                            </w:r>
                          </w:p>
                          <w:p w:rsidR="00E07AA9" w:rsidRPr="00840277" w:rsidRDefault="00E07AA9" w:rsidP="00840277">
                            <w:pPr>
                              <w:rPr>
                                <w:color w:val="FFFFFF"/>
                                <w:sz w:val="22"/>
                              </w:rPr>
                            </w:pPr>
                            <w:r w:rsidRPr="00840277">
                              <w:rPr>
                                <w:rFonts w:ascii="Helvetica" w:hAnsi="Helvetica"/>
                                <w:color w:val="FFFFFF"/>
                                <w:sz w:val="18"/>
                                <w:vertAlign w:val="superscript"/>
                              </w:rPr>
                              <w:t>24</w:t>
                            </w:r>
                            <w:r w:rsidRPr="00840277">
                              <w:rPr>
                                <w:color w:val="FFFFFF"/>
                                <w:sz w:val="20"/>
                              </w:rPr>
                              <w:t xml:space="preserve"> </w:t>
                            </w:r>
                            <w:r w:rsidRPr="00840277">
                              <w:rPr>
                                <w:rFonts w:ascii="Helvetica" w:hAnsi="Helvetica"/>
                                <w:color w:val="FFFFFF"/>
                                <w:sz w:val="18"/>
                              </w:rPr>
                              <w:t>The partner of a thief hates his own life; he hears the curse, but discloses nothing</w:t>
                            </w:r>
                            <w:r>
                              <w:rPr>
                                <w:rFonts w:ascii="Helvetica" w:hAnsi="Helvetica"/>
                                <w:color w:val="FFFFFF"/>
                                <w:sz w:val="18"/>
                              </w:rPr>
                              <w:t>.</w:t>
                            </w:r>
                          </w:p>
                          <w:p w:rsidR="00E07AA9" w:rsidRPr="00840277" w:rsidRDefault="00E07AA9">
                            <w:pPr>
                              <w:rPr>
                                <w:color w:val="FFFFFF"/>
                              </w:rPr>
                            </w:pPr>
                          </w:p>
                        </w:txbxContent>
                      </wps:txbx>
                      <wps:bodyPr rot="0" spcFirstLastPara="0" vertOverflow="overflow" horzOverflow="overflow" vert="horz" wrap="square" lIns="45720" tIns="4572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36" style="position:absolute;margin-left:0;margin-top:26.15pt;width:147.5pt;height:14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873250,177800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" adj="-11796480,,5400" path="m,l1665811,r207439,207439l1873250,1778000r,l207439,1778000,,1570561,,xe" stroked="f" strokeweight="2pt">
                <v:fill r:id="rId14" o:title="" recolor="t" rotate="t" type="frame"/>
                <v:stroke joinstyle="miter"/>
                <v:formulas/>
                <v:path arrowok="t" o:connecttype="custom" o:connectlocs="0,0;1665811,0;1873250,207439;1873250,1778000;1873250,1778000;207439,1778000;0,1570561;0,0" o:connectangles="0,0,0,0,0,0,0,0" textboxrect="0,0,1873250,1778000"/>
                <v:textbox inset="3.6pt,,3.6pt,0">
                  <w:txbxContent>
                    <w:p w:rsidR="00E07AA9" w:rsidRPr="00840277" w:rsidRDefault="00E07AA9" w:rsidP="00840277">
                      <w:pPr>
                        <w:spacing w:after="120"/>
                        <w:jc w:val="center"/>
                        <w:rPr>
                          <w:rFonts w:ascii="Helvetica" w:hAnsi="Helvetica"/>
                          <w:b/>
                          <w:color w:val="FFFFFF"/>
                          <w:sz w:val="18"/>
                        </w:rPr>
                      </w:pPr>
                      <w:r w:rsidRPr="00840277">
                        <w:rPr>
                          <w:rFonts w:ascii="Helvetica" w:hAnsi="Helvetica"/>
                          <w:b/>
                          <w:caps/>
                          <w:color w:val="FFFFFF"/>
                          <w:sz w:val="18"/>
                        </w:rPr>
                        <w:t>Proverbs</w:t>
                      </w:r>
                      <w:r w:rsidRPr="00840277">
                        <w:rPr>
                          <w:rFonts w:ascii="Helvetica" w:hAnsi="Helvetica"/>
                          <w:b/>
                          <w:color w:val="FFFFFF"/>
                          <w:sz w:val="18"/>
                        </w:rPr>
                        <w:t xml:space="preserve"> 29:22-24 (ESV)</w:t>
                      </w:r>
                    </w:p>
                    <w:p w:rsidR="00E07AA9" w:rsidRPr="00840277" w:rsidRDefault="00E07AA9" w:rsidP="00840277">
                      <w:pPr>
                        <w:spacing w:after="60"/>
                        <w:rPr>
                          <w:rFonts w:ascii="Helvetica" w:hAnsi="Helvetica"/>
                          <w:color w:val="FFFFFF"/>
                          <w:sz w:val="18"/>
                        </w:rPr>
                      </w:pPr>
                      <w:r w:rsidRPr="00840277">
                        <w:rPr>
                          <w:rFonts w:ascii="Helvetica" w:hAnsi="Helvetica"/>
                          <w:color w:val="FFFFFF"/>
                          <w:sz w:val="18"/>
                          <w:vertAlign w:val="superscript"/>
                        </w:rPr>
                        <w:t>22</w:t>
                      </w:r>
                      <w:r w:rsidRPr="00840277">
                        <w:rPr>
                          <w:rFonts w:ascii="Helvetica" w:hAnsi="Helvetica"/>
                          <w:color w:val="FFFFFF"/>
                          <w:sz w:val="18"/>
                        </w:rPr>
                        <w:t xml:space="preserve"> A man of wrath stirs up strife, and one given to anger causes much transgression.</w:t>
                      </w:r>
                    </w:p>
                    <w:p w:rsidR="00E07AA9" w:rsidRPr="00840277" w:rsidRDefault="00E07AA9" w:rsidP="00840277">
                      <w:pPr>
                        <w:spacing w:after="60"/>
                        <w:rPr>
                          <w:rFonts w:ascii="Helvetica" w:hAnsi="Helvetica"/>
                          <w:color w:val="FFFFFF"/>
                          <w:sz w:val="18"/>
                        </w:rPr>
                      </w:pPr>
                      <w:r w:rsidRPr="00840277">
                        <w:rPr>
                          <w:rFonts w:ascii="Helvetica" w:hAnsi="Helvetica"/>
                          <w:color w:val="FFFFFF"/>
                          <w:sz w:val="18"/>
                          <w:vertAlign w:val="superscript"/>
                        </w:rPr>
                        <w:t>23</w:t>
                      </w:r>
                      <w:r w:rsidRPr="00840277">
                        <w:rPr>
                          <w:rFonts w:ascii="Helvetica" w:hAnsi="Helvetica"/>
                          <w:color w:val="FFFFFF"/>
                          <w:sz w:val="18"/>
                        </w:rPr>
                        <w:t xml:space="preserve"> One's pride will bring him low, but he who is lowly in spirit will obtain honor.</w:t>
                      </w:r>
                    </w:p>
                    <w:p w:rsidR="00E07AA9" w:rsidRPr="00840277" w:rsidRDefault="00E07AA9" w:rsidP="00840277">
                      <w:pPr>
                        <w:rPr>
                          <w:color w:val="FFFFFF"/>
                          <w:sz w:val="22"/>
                        </w:rPr>
                      </w:pPr>
                      <w:r w:rsidRPr="00840277">
                        <w:rPr>
                          <w:rFonts w:ascii="Helvetica" w:hAnsi="Helvetica"/>
                          <w:color w:val="FFFFFF"/>
                          <w:sz w:val="18"/>
                          <w:vertAlign w:val="superscript"/>
                        </w:rPr>
                        <w:t>24</w:t>
                      </w:r>
                      <w:r w:rsidRPr="00840277">
                        <w:rPr>
                          <w:color w:val="FFFFFF"/>
                          <w:sz w:val="20"/>
                        </w:rPr>
                        <w:t xml:space="preserve"> </w:t>
                      </w:r>
                      <w:r w:rsidRPr="00840277">
                        <w:rPr>
                          <w:rFonts w:ascii="Helvetica" w:hAnsi="Helvetica"/>
                          <w:color w:val="FFFFFF"/>
                          <w:sz w:val="18"/>
                        </w:rPr>
                        <w:t>The partner of a thief hates his own life; he hears the curse, but discloses nothing</w:t>
                      </w:r>
                      <w:r>
                        <w:rPr>
                          <w:rFonts w:ascii="Helvetica" w:hAnsi="Helvetica"/>
                          <w:color w:val="FFFFFF"/>
                          <w:sz w:val="18"/>
                        </w:rPr>
                        <w:t>.</w:t>
                      </w:r>
                    </w:p>
                    <w:p w:rsidR="00E07AA9" w:rsidRPr="00840277" w:rsidRDefault="00E07AA9">
                      <w:pPr>
                        <w:rPr>
                          <w:color w:val="FFFFFF"/>
                        </w:rPr>
                      </w:pPr>
                    </w:p>
                  </w:txbxContent>
                </v:textbox>
                <w10:wrap type="tight" anchorx="margin"/>
              </v:shape>
            </w:pict>
          </mc:Fallback>
        </mc:AlternateContent>
      </w:r>
      <w:r>
        <w:t>W</w:t>
      </w:r>
      <w:r w:rsidR="0094795C" w:rsidRPr="0094795C">
        <w:t>hen we're afraid of what people think</w:t>
      </w:r>
      <w:r>
        <w:t>,</w:t>
      </w:r>
      <w:r w:rsidR="0094795C" w:rsidRPr="0094795C">
        <w:t xml:space="preserve"> when we're afraid of finances and future</w:t>
      </w:r>
      <w:r>
        <w:t>,</w:t>
      </w:r>
      <w:r w:rsidR="0094795C" w:rsidRPr="0094795C">
        <w:t xml:space="preserve"> actually if you look into this passage a little bit more it gives us just before verse 25</w:t>
      </w:r>
      <w:r>
        <w:t>—</w:t>
      </w:r>
      <w:r w:rsidR="0094795C" w:rsidRPr="0094795C">
        <w:t>I'm going to work our way back</w:t>
      </w:r>
      <w:r>
        <w:t>,</w:t>
      </w:r>
      <w:r w:rsidR="0094795C" w:rsidRPr="0094795C">
        <w:t xml:space="preserve"> it talks about from 22 through 24 it shows us a little color commentary and how you respond when you're this wild animal fighting for survival</w:t>
      </w:r>
      <w:r>
        <w:t>.  I</w:t>
      </w:r>
      <w:r w:rsidR="0094795C" w:rsidRPr="0094795C">
        <w:t>n verse 22 it talks about maybe you'll get angry</w:t>
      </w:r>
      <w:r>
        <w:t>.  V</w:t>
      </w:r>
      <w:r w:rsidR="0094795C" w:rsidRPr="0094795C">
        <w:t>erse 23 it talks about pride or arrogance</w:t>
      </w:r>
      <w:r>
        <w:t>,</w:t>
      </w:r>
      <w:r w:rsidR="0094795C" w:rsidRPr="0094795C">
        <w:t xml:space="preserve"> maybe you'll get arrogan</w:t>
      </w:r>
      <w:r>
        <w:t>t.  T</w:t>
      </w:r>
      <w:r w:rsidR="0094795C" w:rsidRPr="0094795C">
        <w:t>he next verse talks about having</w:t>
      </w:r>
      <w:r w:rsidR="00EA3C77">
        <w:t xml:space="preserve"> an alliance with another thief.  A</w:t>
      </w:r>
      <w:r w:rsidR="0094795C" w:rsidRPr="0094795C">
        <w:t>nd so when you're a wild animal out there you have a few choices</w:t>
      </w:r>
      <w:r w:rsidR="000B7427">
        <w:t xml:space="preserve">.  </w:t>
      </w:r>
    </w:p>
    <w:p w:rsidR="005C0E7F" w:rsidRDefault="000B7427" w:rsidP="0094795C">
      <w:pPr>
        <w:pStyle w:val="Normal-Bib"/>
      </w:pPr>
      <w:r>
        <w:t>I</w:t>
      </w:r>
      <w:r w:rsidR="0094795C" w:rsidRPr="0094795C">
        <w:t>f you're living in fear of man maybe yo</w:t>
      </w:r>
      <w:r>
        <w:t xml:space="preserve">u'll get angry, </w:t>
      </w:r>
      <w:r w:rsidR="0094795C" w:rsidRPr="0094795C">
        <w:t xml:space="preserve">and those two words in there for one it's like the first word for anger </w:t>
      </w:r>
      <w:r>
        <w:t>in</w:t>
      </w:r>
      <w:r w:rsidR="0094795C" w:rsidRPr="0094795C">
        <w:t xml:space="preserve"> 22 is talking about like a snorting like a pig</w:t>
      </w:r>
      <w:r w:rsidR="00EA3C77">
        <w:t xml:space="preserve"> </w:t>
      </w:r>
      <w:r w:rsidR="00EA3C77" w:rsidRPr="00EA3C77">
        <w:rPr>
          <w:rStyle w:val="INAUDIBLEChar"/>
        </w:rPr>
        <w:t>[he demonstrates]</w:t>
      </w:r>
      <w:r>
        <w:t>,</w:t>
      </w:r>
      <w:r w:rsidR="0094795C" w:rsidRPr="0094795C">
        <w:t xml:space="preserve"> that's how angry you get</w:t>
      </w:r>
      <w:r>
        <w:t>.  A</w:t>
      </w:r>
      <w:r w:rsidR="0094795C" w:rsidRPr="0094795C">
        <w:t xml:space="preserve">nd then the next anger is you become like a venomous viper where you're spitting venom </w:t>
      </w:r>
      <w:r>
        <w:t>at</w:t>
      </w:r>
      <w:r w:rsidR="0094795C" w:rsidRPr="0094795C">
        <w:t xml:space="preserve"> ot</w:t>
      </w:r>
      <w:r w:rsidR="005C0E7F">
        <w:t>hers.  T</w:t>
      </w:r>
      <w:r w:rsidR="0094795C" w:rsidRPr="0094795C">
        <w:t>hat's one response you might have</w:t>
      </w:r>
      <w:r w:rsidR="005C0E7F">
        <w:t xml:space="preserve"> – a</w:t>
      </w:r>
      <w:r w:rsidR="0094795C" w:rsidRPr="0094795C">
        <w:t>nger</w:t>
      </w:r>
      <w:r w:rsidR="00EA3C77">
        <w:t xml:space="preserve">:  </w:t>
      </w:r>
      <w:r w:rsidR="005C0E7F">
        <w:t>"</w:t>
      </w:r>
      <w:r w:rsidR="0094795C" w:rsidRPr="0094795C">
        <w:t>I want justice</w:t>
      </w:r>
      <w:r w:rsidR="005C0E7F">
        <w:t>!"  "</w:t>
      </w:r>
      <w:r w:rsidR="0094795C" w:rsidRPr="0094795C">
        <w:t>I want</w:t>
      </w:r>
      <w:r w:rsidR="005C0E7F">
        <w:rPr>
          <w:rFonts w:ascii="Helvetica" w:hAnsi="Helvetica"/>
          <w:color w:val="FFFFFF"/>
          <w:sz w:val="18"/>
        </w:rPr>
        <w:t xml:space="preserve"> </w:t>
      </w:r>
      <w:r w:rsidR="0094795C" w:rsidRPr="0094795C">
        <w:t>control</w:t>
      </w:r>
      <w:r w:rsidR="005C0E7F">
        <w:t xml:space="preserve">!"  </w:t>
      </w:r>
    </w:p>
    <w:p w:rsidR="00984D55" w:rsidRDefault="001777C5" w:rsidP="0094795C">
      <w:pPr>
        <w:pStyle w:val="Normal-Bib"/>
      </w:pPr>
      <w:r>
        <w:rPr>
          <w:noProof/>
        </w:rPr>
        <w:drawing>
          <wp:anchor distT="0" distB="0" distL="114300" distR="114300" simplePos="0" relativeHeight="251711488" behindDoc="0" locked="0" layoutInCell="1" allowOverlap="1">
            <wp:simplePos x="0" y="0"/>
            <wp:positionH relativeFrom="margin">
              <wp:align>right</wp:align>
            </wp:positionH>
            <wp:positionV relativeFrom="paragraph">
              <wp:posOffset>836295</wp:posOffset>
            </wp:positionV>
            <wp:extent cx="3551555" cy="2246630"/>
            <wp:effectExtent l="114300" t="95250" r="106045" b="965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adow red border frame (freepngimg.png"/>
                    <pic:cNvPicPr/>
                  </pic:nvPicPr>
                  <pic:blipFill>
                    <a:blip r:embed="rId15" cstate="email">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3551555" cy="22466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C0E7F">
        <w:t>T</w:t>
      </w:r>
      <w:r w:rsidR="0094795C" w:rsidRPr="0094795C">
        <w:t>he next way that we might respond is that we might become arrogant</w:t>
      </w:r>
      <w:r w:rsidR="005C0E7F">
        <w:t xml:space="preserve">. </w:t>
      </w:r>
      <w:r w:rsidR="0094795C" w:rsidRPr="0094795C">
        <w:t xml:space="preserve"> I might say</w:t>
      </w:r>
      <w:r w:rsidR="005C0E7F">
        <w:t>, "</w:t>
      </w:r>
      <w:r w:rsidR="0094795C" w:rsidRPr="0094795C">
        <w:t>I'm above this world</w:t>
      </w:r>
      <w:r w:rsidR="005C0E7F">
        <w:t>.  A</w:t>
      </w:r>
      <w:r w:rsidR="0094795C" w:rsidRPr="0094795C">
        <w:t>ll these simpletons out there</w:t>
      </w:r>
      <w:r w:rsidR="005C0E7F">
        <w:t>,</w:t>
      </w:r>
      <w:r w:rsidR="0094795C" w:rsidRPr="0094795C">
        <w:t xml:space="preserve"> I'm the one that really knows</w:t>
      </w:r>
      <w:r w:rsidR="005C0E7F">
        <w:t xml:space="preserve">. </w:t>
      </w:r>
      <w:r w:rsidR="0094795C" w:rsidRPr="0094795C">
        <w:t xml:space="preserve"> I'm strong enough</w:t>
      </w:r>
      <w:r w:rsidR="005C0E7F">
        <w:t>."</w:t>
      </w:r>
      <w:r w:rsidR="0094795C" w:rsidRPr="0094795C">
        <w:t xml:space="preserve"> </w:t>
      </w:r>
      <w:r w:rsidR="005C0E7F">
        <w:t xml:space="preserve"> P</w:t>
      </w:r>
      <w:r w:rsidR="0094795C" w:rsidRPr="0094795C">
        <w:t>ride is actually bringing yourself above</w:t>
      </w:r>
      <w:r w:rsidR="005C0E7F">
        <w:t>;</w:t>
      </w:r>
      <w:r w:rsidR="0094795C" w:rsidRPr="0094795C">
        <w:t xml:space="preserve"> you think that you're raising yourself above the wild</w:t>
      </w:r>
      <w:r w:rsidR="005C0E7F">
        <w:t>.  A</w:t>
      </w:r>
      <w:r w:rsidR="0094795C" w:rsidRPr="0094795C">
        <w:t>nd then there are alliances</w:t>
      </w:r>
      <w:r w:rsidR="00984D55">
        <w:t>,</w:t>
      </w:r>
      <w:r w:rsidR="0094795C" w:rsidRPr="0094795C">
        <w:t xml:space="preserve"> maybe you think you'll just find somebody who's in the wild with you and there'll be safety in numbers</w:t>
      </w:r>
      <w:r w:rsidR="00984D55">
        <w:t>;</w:t>
      </w:r>
      <w:r w:rsidR="0094795C" w:rsidRPr="0094795C">
        <w:t xml:space="preserve"> you'll find another wild animal and you'll have each other's back</w:t>
      </w:r>
      <w:r w:rsidR="00984D55">
        <w:t>.  So</w:t>
      </w:r>
      <w:r w:rsidR="0094795C" w:rsidRPr="0094795C">
        <w:t xml:space="preserve"> really when you're fearing man we become like an animal</w:t>
      </w:r>
      <w:r w:rsidR="00984D55">
        <w:t>,</w:t>
      </w:r>
      <w:r w:rsidR="0094795C" w:rsidRPr="0094795C">
        <w:t xml:space="preserve"> but when we trust in the Lord there's a safety there</w:t>
      </w:r>
      <w:r w:rsidR="00984D55">
        <w:t>; where the safety is H</w:t>
      </w:r>
      <w:r w:rsidR="0094795C" w:rsidRPr="0094795C">
        <w:t>e rises above the wilderness</w:t>
      </w:r>
      <w:r w:rsidR="00984D55">
        <w:t>,</w:t>
      </w:r>
      <w:r w:rsidR="0094795C" w:rsidRPr="0094795C">
        <w:t xml:space="preserve"> rises above the wild</w:t>
      </w:r>
      <w:r w:rsidR="00984D55">
        <w:t xml:space="preserve">.  </w:t>
      </w:r>
    </w:p>
    <w:p w:rsidR="00982CED" w:rsidRDefault="00984D55" w:rsidP="00C60DAD">
      <w:pPr>
        <w:pStyle w:val="Normal-Bib"/>
        <w:spacing w:after="240"/>
      </w:pPr>
      <w:r>
        <w:t>S</w:t>
      </w:r>
      <w:r w:rsidR="0094795C" w:rsidRPr="0094795C">
        <w:t>o now think about it for a l</w:t>
      </w:r>
      <w:r>
        <w:t>ittle bit how you might respond</w:t>
      </w:r>
      <w:r w:rsidR="006946C3">
        <w:t xml:space="preserve">, </w:t>
      </w:r>
      <w:r w:rsidR="0094795C" w:rsidRPr="0094795C">
        <w:t>the fear of man being like a wild animal</w:t>
      </w:r>
      <w:r w:rsidR="006946C3">
        <w:t>.  P</w:t>
      </w:r>
      <w:r w:rsidR="0094795C" w:rsidRPr="0094795C">
        <w:t>ut an example in your head</w:t>
      </w:r>
      <w:r>
        <w:t>,</w:t>
      </w:r>
      <w:r w:rsidR="0094795C" w:rsidRPr="0094795C">
        <w:t xml:space="preserve"> what might you be afraid of</w:t>
      </w:r>
      <w:r w:rsidR="006946C3">
        <w:t>?  T</w:t>
      </w:r>
      <w:r w:rsidR="0094795C" w:rsidRPr="0094795C">
        <w:t>here's plenty</w:t>
      </w:r>
      <w:r w:rsidR="006946C3">
        <w:t>,</w:t>
      </w:r>
      <w:r w:rsidR="0094795C" w:rsidRPr="0094795C">
        <w:t xml:space="preserve"> plenty to be afraid of</w:t>
      </w:r>
      <w:r w:rsidR="006946C3">
        <w:t xml:space="preserve">.  </w:t>
      </w:r>
    </w:p>
    <w:p w:rsidR="004A795E" w:rsidRDefault="006946C3" w:rsidP="0094795C">
      <w:pPr>
        <w:pStyle w:val="Normal-Bib"/>
      </w:pPr>
      <w:r>
        <w:t xml:space="preserve">Wouldn't you know it, </w:t>
      </w:r>
      <w:r w:rsidR="0094795C" w:rsidRPr="0094795C">
        <w:t>Proverbs</w:t>
      </w:r>
      <w:r>
        <w:t>,</w:t>
      </w:r>
      <w:r w:rsidR="0094795C" w:rsidRPr="0094795C">
        <w:t xml:space="preserve"> this passage</w:t>
      </w:r>
      <w:r>
        <w:t>,</w:t>
      </w:r>
      <w:r w:rsidR="0094795C" w:rsidRPr="0094795C">
        <w:t xml:space="preserve"> actually pulls some out that I think are ve</w:t>
      </w:r>
      <w:r>
        <w:t>ry real.  T</w:t>
      </w:r>
      <w:r w:rsidR="0094795C" w:rsidRPr="0094795C">
        <w:t>ake a look at the passage again</w:t>
      </w:r>
      <w:r w:rsidR="004A795E">
        <w:t>,</w:t>
      </w:r>
      <w:r w:rsidR="0094795C" w:rsidRPr="0094795C">
        <w:t xml:space="preserve"> let's even go back a few verses</w:t>
      </w:r>
      <w:r w:rsidR="004A795E">
        <w:t>,</w:t>
      </w:r>
      <w:r w:rsidR="0094795C" w:rsidRPr="0094795C">
        <w:t xml:space="preserve"> let's go back to 17. </w:t>
      </w:r>
    </w:p>
    <w:p w:rsidR="004A795E" w:rsidRDefault="004A795E" w:rsidP="004A795E">
      <w:pPr>
        <w:pStyle w:val="Scripture"/>
      </w:pPr>
      <w:r w:rsidRPr="004A795E">
        <w:rPr>
          <w:vertAlign w:val="superscript"/>
        </w:rPr>
        <w:t>17</w:t>
      </w:r>
      <w:r>
        <w:t xml:space="preserve"> Discipline your</w:t>
      </w:r>
      <w:r w:rsidR="004813EC">
        <w:t xml:space="preserve"> son, and he will give you rest . . . </w:t>
      </w:r>
    </w:p>
    <w:p w:rsidR="00982CED" w:rsidRDefault="00982CED" w:rsidP="00982CED">
      <w:pPr>
        <w:pStyle w:val="BibREF"/>
      </w:pPr>
      <w:r>
        <w:t>– Proverbs 29:17</w:t>
      </w:r>
      <w:r w:rsidRPr="00982CED">
        <w:rPr>
          <w:caps w:val="0"/>
        </w:rPr>
        <w:t>a</w:t>
      </w:r>
      <w:r>
        <w:t xml:space="preserve"> (ESV)</w:t>
      </w:r>
    </w:p>
    <w:p w:rsidR="00982CED" w:rsidRDefault="00982CED" w:rsidP="00982CED">
      <w:pPr>
        <w:pStyle w:val="Normal-Bib"/>
      </w:pPr>
      <w:r>
        <w:t>H</w:t>
      </w:r>
      <w:r w:rsidR="0094795C" w:rsidRPr="0094795C">
        <w:t>ow much fear is there about disciplining our kids</w:t>
      </w:r>
      <w:r>
        <w:t>, r</w:t>
      </w:r>
      <w:r w:rsidR="0094795C" w:rsidRPr="0094795C">
        <w:t>aising our kids</w:t>
      </w:r>
      <w:r>
        <w:t>?  Oh, man.  A</w:t>
      </w:r>
      <w:r w:rsidR="0094795C" w:rsidRPr="0094795C">
        <w:t>re we going to mess them up</w:t>
      </w:r>
      <w:r>
        <w:t>?  M</w:t>
      </w:r>
      <w:r w:rsidR="0094795C" w:rsidRPr="0094795C">
        <w:t>y little girl's at college right now and s</w:t>
      </w:r>
      <w:r>
        <w:t>he's ready to come home already—</w:t>
      </w:r>
      <w:r w:rsidR="0094795C" w:rsidRPr="0094795C">
        <w:t>should I make her stay or should I say</w:t>
      </w:r>
      <w:r>
        <w:t xml:space="preserve">, "Okay, </w:t>
      </w:r>
      <w:r w:rsidR="0094795C" w:rsidRPr="0094795C">
        <w:t>you c</w:t>
      </w:r>
      <w:r>
        <w:t>an</w:t>
      </w:r>
      <w:r w:rsidR="0094795C" w:rsidRPr="0094795C">
        <w:t xml:space="preserve"> come home</w:t>
      </w:r>
      <w:r>
        <w:t xml:space="preserve">." </w:t>
      </w:r>
      <w:r w:rsidR="0094795C" w:rsidRPr="0094795C">
        <w:t xml:space="preserve"> I don't know</w:t>
      </w:r>
      <w:r>
        <w:t xml:space="preserve">.  </w:t>
      </w:r>
      <w:r w:rsidR="0094795C" w:rsidRPr="0094795C">
        <w:t>I don't want to mess up my poor little girl</w:t>
      </w:r>
      <w:r>
        <w:t>.  S</w:t>
      </w:r>
      <w:r w:rsidR="0094795C" w:rsidRPr="0094795C">
        <w:t>o maybe it's our kids</w:t>
      </w:r>
      <w:r>
        <w:t>,</w:t>
      </w:r>
      <w:r w:rsidR="0094795C" w:rsidRPr="0094795C">
        <w:t xml:space="preserve"> our </w:t>
      </w:r>
      <w:r w:rsidR="00B91119" w:rsidRPr="0094795C">
        <w:t>family</w:t>
      </w:r>
      <w:r w:rsidR="00B91119">
        <w:t xml:space="preserve"> that</w:t>
      </w:r>
      <w:r w:rsidR="0094795C" w:rsidRPr="0094795C">
        <w:t xml:space="preserve"> causes stress</w:t>
      </w:r>
      <w:r>
        <w:t>. T</w:t>
      </w:r>
      <w:r w:rsidR="0094795C" w:rsidRPr="0094795C">
        <w:t>hen look at the next one</w:t>
      </w:r>
      <w:r>
        <w:t>,</w:t>
      </w:r>
      <w:r w:rsidR="0094795C" w:rsidRPr="0094795C">
        <w:t xml:space="preserve"> it goes on from 17</w:t>
      </w:r>
      <w:r>
        <w:t>.</w:t>
      </w:r>
    </w:p>
    <w:p w:rsidR="00982CED" w:rsidRDefault="004813EC" w:rsidP="00972397">
      <w:pPr>
        <w:pStyle w:val="Scripture"/>
      </w:pPr>
      <w:r>
        <w:rPr>
          <w:vertAlign w:val="superscript"/>
        </w:rPr>
        <w:lastRenderedPageBreak/>
        <w:t xml:space="preserve">18 </w:t>
      </w:r>
      <w:r w:rsidR="00982CED">
        <w:t>Where there is no prophetic visio</w:t>
      </w:r>
      <w:r w:rsidR="00972397">
        <w:t>n the people cast off restraint</w:t>
      </w:r>
      <w:r>
        <w:t xml:space="preserve"> . . . </w:t>
      </w:r>
    </w:p>
    <w:p w:rsidR="00972397" w:rsidRDefault="00972397" w:rsidP="00972397">
      <w:pPr>
        <w:pStyle w:val="BibREF"/>
      </w:pPr>
      <w:r>
        <w:t>– Proverbs 29:18</w:t>
      </w:r>
      <w:r w:rsidR="004813EC">
        <w:rPr>
          <w:caps w:val="0"/>
        </w:rPr>
        <w:t>a</w:t>
      </w:r>
      <w:r>
        <w:t xml:space="preserve"> (ESV)</w:t>
      </w:r>
    </w:p>
    <w:p w:rsidR="004813EC" w:rsidRDefault="00871508" w:rsidP="00982CED">
      <w:pPr>
        <w:pStyle w:val="Normal-Bib"/>
      </w:pPr>
      <w:r>
        <w:t>W</w:t>
      </w:r>
      <w:r w:rsidR="0094795C" w:rsidRPr="0094795C">
        <w:t>hat about the future</w:t>
      </w:r>
      <w:r>
        <w:t>?  H</w:t>
      </w:r>
      <w:r w:rsidR="0094795C" w:rsidRPr="0094795C">
        <w:t>ow much fear is there in the future</w:t>
      </w:r>
      <w:r>
        <w:t>?  Y</w:t>
      </w:r>
      <w:r w:rsidR="0094795C" w:rsidRPr="0094795C">
        <w:t>ou know</w:t>
      </w:r>
      <w:r>
        <w:t>, my second child T</w:t>
      </w:r>
      <w:r w:rsidR="0094795C" w:rsidRPr="0094795C">
        <w:t>rey</w:t>
      </w:r>
      <w:r>
        <w:t>,</w:t>
      </w:r>
      <w:r w:rsidR="0094795C" w:rsidRPr="0094795C">
        <w:t xml:space="preserve"> a lot of you guys have seen </w:t>
      </w:r>
      <w:r>
        <w:t>T</w:t>
      </w:r>
      <w:r w:rsidR="0094795C" w:rsidRPr="0094795C">
        <w:t>rey</w:t>
      </w:r>
      <w:r>
        <w:t xml:space="preserve">, he's a </w:t>
      </w:r>
      <w:r w:rsidR="0094795C" w:rsidRPr="0094795C">
        <w:t>disabled little boy</w:t>
      </w:r>
      <w:r>
        <w:t>—</w:t>
      </w:r>
      <w:r w:rsidR="0094795C" w:rsidRPr="0094795C">
        <w:t>how much fear do I have about what's</w:t>
      </w:r>
      <w:r>
        <w:t xml:space="preserve"> going to happen for his future?  Oh, man, i</w:t>
      </w:r>
      <w:r w:rsidR="0094795C" w:rsidRPr="0094795C">
        <w:t>t's overwhelming</w:t>
      </w:r>
      <w:r w:rsidR="001D45D9">
        <w:t xml:space="preserve"> sometimes</w:t>
      </w:r>
      <w:r>
        <w:t>.  W</w:t>
      </w:r>
      <w:r w:rsidR="001D45D9">
        <w:t>hat happens</w:t>
      </w:r>
      <w:r w:rsidR="004813EC">
        <w:t>—</w:t>
      </w:r>
      <w:r w:rsidR="001D45D9">
        <w:t>I</w:t>
      </w:r>
      <w:r w:rsidR="0094795C" w:rsidRPr="0094795C">
        <w:t>'ll take care of him until my dying breath</w:t>
      </w:r>
      <w:r w:rsidR="004813EC">
        <w:t>—</w:t>
      </w:r>
      <w:r w:rsidR="0094795C" w:rsidRPr="0094795C">
        <w:t>what happens after that</w:t>
      </w:r>
      <w:r w:rsidR="004813EC">
        <w:t>?  F</w:t>
      </w:r>
      <w:r w:rsidR="0094795C" w:rsidRPr="0094795C">
        <w:t>ear</w:t>
      </w:r>
      <w:r w:rsidR="004813EC">
        <w:t>.  P</w:t>
      </w:r>
      <w:r w:rsidR="0094795C" w:rsidRPr="0094795C">
        <w:t>eople are experiencing fear of their kids</w:t>
      </w:r>
      <w:r w:rsidR="004813EC">
        <w:t>,</w:t>
      </w:r>
      <w:r w:rsidR="0094795C" w:rsidRPr="0094795C">
        <w:t xml:space="preserve"> fear their future</w:t>
      </w:r>
      <w:r w:rsidR="004813EC">
        <w:t xml:space="preserve">.  </w:t>
      </w:r>
    </w:p>
    <w:p w:rsidR="004813EC" w:rsidRDefault="004813EC" w:rsidP="00982CED">
      <w:pPr>
        <w:pStyle w:val="Normal-Bib"/>
      </w:pPr>
      <w:r>
        <w:t>T</w:t>
      </w:r>
      <w:r w:rsidR="0094795C" w:rsidRPr="0094795C">
        <w:t>hen it goes on</w:t>
      </w:r>
      <w:r>
        <w:t>,</w:t>
      </w:r>
      <w:r w:rsidR="0094795C" w:rsidRPr="0094795C">
        <w:t xml:space="preserve"> not just the future but it starts talking about your servant and dealing with your servant</w:t>
      </w:r>
      <w:r>
        <w:t xml:space="preserve">.  </w:t>
      </w:r>
    </w:p>
    <w:p w:rsidR="004813EC" w:rsidRDefault="004813EC" w:rsidP="004813EC">
      <w:pPr>
        <w:pStyle w:val="Scripture"/>
      </w:pPr>
      <w:r w:rsidRPr="004813EC">
        <w:rPr>
          <w:vertAlign w:val="superscript"/>
        </w:rPr>
        <w:t>19</w:t>
      </w:r>
      <w:r>
        <w:t xml:space="preserve"> By mere words a servant is not disciplined, for though he understands, he will not respond.</w:t>
      </w:r>
    </w:p>
    <w:p w:rsidR="004813EC" w:rsidRDefault="004813EC" w:rsidP="004813EC">
      <w:pPr>
        <w:pStyle w:val="BibREF"/>
      </w:pPr>
      <w:r>
        <w:t>– Proverbs 29:19 (ESV)</w:t>
      </w:r>
    </w:p>
    <w:p w:rsidR="00E07AA9" w:rsidRDefault="004813EC" w:rsidP="00982CED">
      <w:pPr>
        <w:pStyle w:val="Normal-Bib"/>
      </w:pPr>
      <w:r>
        <w:t>S</w:t>
      </w:r>
      <w:r w:rsidR="0094795C" w:rsidRPr="0094795C">
        <w:t>o even your finances and your business comes to play</w:t>
      </w:r>
      <w:r w:rsidR="00E9137B">
        <w:t>.  W</w:t>
      </w:r>
      <w:r w:rsidR="0094795C" w:rsidRPr="0094795C">
        <w:t>hat's going to happen to the economy</w:t>
      </w:r>
      <w:r w:rsidR="00E9137B">
        <w:t>?  G</w:t>
      </w:r>
      <w:r w:rsidR="0094795C" w:rsidRPr="0094795C">
        <w:t>uys</w:t>
      </w:r>
      <w:r w:rsidR="00E9137B">
        <w:t>,</w:t>
      </w:r>
      <w:r w:rsidR="0094795C" w:rsidRPr="0094795C">
        <w:t xml:space="preserve"> I'm sorry</w:t>
      </w:r>
      <w:r w:rsidR="00E9137B">
        <w:t>,</w:t>
      </w:r>
      <w:r w:rsidR="0094795C" w:rsidRPr="0094795C">
        <w:t xml:space="preserve"> I'm just </w:t>
      </w:r>
      <w:r w:rsidR="00E9137B">
        <w:t>like trying to make a case here.  T</w:t>
      </w:r>
      <w:r w:rsidR="0094795C" w:rsidRPr="0094795C">
        <w:t>here is actually a lot</w:t>
      </w:r>
      <w:r w:rsidR="00E9137B">
        <w:t xml:space="preserve"> to be afraid of—</w:t>
      </w:r>
      <w:r w:rsidR="0094795C" w:rsidRPr="0094795C">
        <w:t>our kids</w:t>
      </w:r>
      <w:r w:rsidR="00E9137B">
        <w:t>,</w:t>
      </w:r>
      <w:r w:rsidR="0094795C" w:rsidRPr="0094795C">
        <w:t xml:space="preserve"> our finances</w:t>
      </w:r>
      <w:r w:rsidR="00E9137B">
        <w:t>,</w:t>
      </w:r>
      <w:r w:rsidR="0094795C" w:rsidRPr="0094795C">
        <w:t xml:space="preserve"> you know</w:t>
      </w:r>
      <w:r w:rsidR="00E07AA9">
        <w:t>,</w:t>
      </w:r>
      <w:r w:rsidR="0094795C" w:rsidRPr="0094795C">
        <w:t xml:space="preserve"> our family</w:t>
      </w:r>
      <w:r w:rsidR="00E07AA9">
        <w:t>.  T</w:t>
      </w:r>
      <w:r w:rsidR="0094795C" w:rsidRPr="0094795C">
        <w:t>he next one goes on to having foolish conversations</w:t>
      </w:r>
      <w:r w:rsidR="00E07AA9">
        <w:t>.</w:t>
      </w:r>
    </w:p>
    <w:p w:rsidR="00E07AA9" w:rsidRDefault="00E07AA9" w:rsidP="00E07AA9">
      <w:pPr>
        <w:pStyle w:val="Scripture-no-space"/>
      </w:pPr>
      <w:r w:rsidRPr="00E07AA9">
        <w:rPr>
          <w:vertAlign w:val="superscript"/>
        </w:rPr>
        <w:t>20</w:t>
      </w:r>
      <w:r>
        <w:t xml:space="preserve"> Do you see a man who is hasty in his words?  </w:t>
      </w:r>
    </w:p>
    <w:p w:rsidR="00E07AA9" w:rsidRDefault="00E07AA9" w:rsidP="00E07AA9">
      <w:pPr>
        <w:pStyle w:val="Scripture"/>
      </w:pPr>
      <w:r>
        <w:t xml:space="preserve">        There is more hope for a fool than for him.</w:t>
      </w:r>
    </w:p>
    <w:p w:rsidR="00E07AA9" w:rsidRDefault="00E07AA9" w:rsidP="00E07AA9">
      <w:pPr>
        <w:pStyle w:val="BibREF"/>
      </w:pPr>
      <w:r>
        <w:t>– Proverbs 29:20 (ESV)</w:t>
      </w:r>
    </w:p>
    <w:p w:rsidR="00992DA0" w:rsidRDefault="00992DA0" w:rsidP="00982CED">
      <w:pPr>
        <w:pStyle w:val="Normal-Bib"/>
      </w:pPr>
      <w:r>
        <w:rPr>
          <w:noProof/>
        </w:rPr>
        <mc:AlternateContent>
          <mc:Choice Requires="wpg">
            <w:drawing>
              <wp:anchor distT="0" distB="0" distL="114300" distR="114300" simplePos="0" relativeHeight="251663360" behindDoc="1" locked="0" layoutInCell="1" allowOverlap="1">
                <wp:simplePos x="0" y="0"/>
                <wp:positionH relativeFrom="margin">
                  <wp:posOffset>1933575</wp:posOffset>
                </wp:positionH>
                <wp:positionV relativeFrom="paragraph">
                  <wp:posOffset>1871345</wp:posOffset>
                </wp:positionV>
                <wp:extent cx="2540000" cy="1422400"/>
                <wp:effectExtent l="57150" t="57150" r="50800" b="44450"/>
                <wp:wrapTopAndBottom/>
                <wp:docPr id="27" name="Group 27"/>
                <wp:cNvGraphicFramePr/>
                <a:graphic xmlns:a="http://schemas.openxmlformats.org/drawingml/2006/main">
                  <a:graphicData uri="http://schemas.microsoft.com/office/word/2010/wordprocessingGroup">
                    <wpg:wgp>
                      <wpg:cNvGrpSpPr/>
                      <wpg:grpSpPr>
                        <a:xfrm>
                          <a:off x="0" y="0"/>
                          <a:ext cx="2540000" cy="1422400"/>
                          <a:chOff x="0" y="0"/>
                          <a:chExt cx="2540000" cy="1422400"/>
                        </a:xfrm>
                      </wpg:grpSpPr>
                      <wps:wsp>
                        <wps:cNvPr id="24" name="Plaque 24"/>
                        <wps:cNvSpPr/>
                        <wps:spPr>
                          <a:xfrm>
                            <a:off x="0" y="0"/>
                            <a:ext cx="2540000" cy="1422400"/>
                          </a:xfrm>
                          <a:prstGeom prst="plaque">
                            <a:avLst/>
                          </a:prstGeom>
                          <a:blipFill dpi="0" rotWithShape="1">
                            <a:blip r:embed="rId17" cstate="email">
                              <a:extLst>
                                <a:ext uri="{28A0092B-C50C-407E-A947-70E740481C1C}">
                                  <a14:useLocalDpi xmlns:a14="http://schemas.microsoft.com/office/drawing/2010/main"/>
                                </a:ext>
                              </a:extLst>
                            </a:blip>
                            <a:srcRect/>
                            <a:stretch>
                              <a:fillRect/>
                            </a:stretch>
                          </a:blip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07AA9" w:rsidRPr="00E07AA9" w:rsidRDefault="00E07AA9" w:rsidP="00E07AA9">
                              <w:pPr>
                                <w:jc w:val="center"/>
                                <w:rPr>
                                  <w:rFonts w:ascii="Cataneo BT" w:hAnsi="Cataneo BT"/>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996950" y="228600"/>
                            <a:ext cx="1435100" cy="476250"/>
                          </a:xfrm>
                          <a:prstGeom prst="rect">
                            <a:avLst/>
                          </a:prstGeom>
                          <a:noFill/>
                          <a:ln w="6350">
                            <a:noFill/>
                          </a:ln>
                          <a:effectLst/>
                        </wps:spPr>
                        <wps:txbx>
                          <w:txbxContent>
                            <w:p w:rsidR="00E07AA9" w:rsidRPr="00E07AA9" w:rsidRDefault="00E07AA9" w:rsidP="00E07AA9">
                              <w:pPr>
                                <w:jc w:val="right"/>
                                <w:rPr>
                                  <w:rFonts w:ascii="Cataneo BT" w:hAnsi="Cataneo BT"/>
                                  <w:b/>
                                  <w:color w:val="000000" w:themeColor="text1"/>
                                  <w:sz w:val="26"/>
                                  <w:szCs w:val="26"/>
                                </w:rPr>
                              </w:pPr>
                              <w:r w:rsidRPr="00E07AA9">
                                <w:rPr>
                                  <w:rFonts w:ascii="Cataneo BT" w:hAnsi="Cataneo BT"/>
                                  <w:b/>
                                  <w:color w:val="000000" w:themeColor="text1"/>
                                  <w:sz w:val="26"/>
                                  <w:szCs w:val="26"/>
                                </w:rPr>
                                <w:t xml:space="preserve">I don't know what </w:t>
                              </w:r>
                            </w:p>
                            <w:p w:rsidR="00E07AA9" w:rsidRPr="00E07AA9" w:rsidRDefault="00E07AA9" w:rsidP="00E07AA9">
                              <w:pPr>
                                <w:jc w:val="right"/>
                                <w:rPr>
                                  <w:rFonts w:ascii="Cataneo BT" w:hAnsi="Cataneo BT"/>
                                  <w:b/>
                                  <w:color w:val="000000" w:themeColor="text1"/>
                                </w:rPr>
                              </w:pPr>
                              <w:r w:rsidRPr="00E07AA9">
                                <w:rPr>
                                  <w:rFonts w:ascii="Cataneo BT" w:hAnsi="Cataneo BT"/>
                                  <w:b/>
                                  <w:color w:val="000000" w:themeColor="text1"/>
                                  <w:sz w:val="26"/>
                                  <w:szCs w:val="26"/>
                                </w:rPr>
                                <w:t>the future 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14300" y="876300"/>
                            <a:ext cx="2349500" cy="273050"/>
                          </a:xfrm>
                          <a:prstGeom prst="rect">
                            <a:avLst/>
                          </a:prstGeom>
                          <a:noFill/>
                          <a:ln w="6350">
                            <a:noFill/>
                          </a:ln>
                          <a:effectLst/>
                        </wps:spPr>
                        <wps:txbx>
                          <w:txbxContent>
                            <w:p w:rsidR="00E07AA9" w:rsidRPr="00E07AA9" w:rsidRDefault="00E07AA9" w:rsidP="00E07AA9">
                              <w:pPr>
                                <w:rPr>
                                  <w:rFonts w:ascii="Cataneo BT" w:hAnsi="Cataneo BT"/>
                                  <w:b/>
                                  <w:color w:val="000000" w:themeColor="text1"/>
                                  <w:sz w:val="26"/>
                                  <w:szCs w:val="26"/>
                                </w:rPr>
                              </w:pPr>
                              <w:r w:rsidRPr="00E07AA9">
                                <w:rPr>
                                  <w:rFonts w:ascii="Cataneo BT" w:hAnsi="Cataneo BT"/>
                                  <w:b/>
                                  <w:color w:val="000000" w:themeColor="text1"/>
                                  <w:sz w:val="26"/>
                                  <w:szCs w:val="26"/>
                                </w:rPr>
                                <w:t>but I know who holds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7" style="position:absolute;margin-left:152.25pt;margin-top:147.35pt;width:200pt;height:112pt;z-index:-251653120;mso-position-horizontal-relative:margin" coordsize="25400,1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4" o:spid="_x0000_s1038" type="#_x0000_t21" style="position:absolute;width:25400;height:14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dOcQA&#10;AADbAAAADwAAAGRycy9kb3ducmV2LnhtbESPT2sCMRTE74V+h/AKXopmXURlaxRZKXgq+A89PjbP&#10;zdLNS9ykuv32TaHQ4zAzv2EWq9624k5daBwrGI8yEMSV0w3XCo6H9+EcRIjIGlvHpOCbAqyWz08L&#10;LLR78I7u+1iLBOFQoAIToy+kDJUhi2HkPHHyrq6zGJPsaqk7fCS4bWWeZVNpseG0YNBTaaj63H9Z&#10;BVNzueX+fJxsTrX/2L2akq6zUqnBS79+AxGpj//hv/ZWK8g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HTnEAAAA2wAAAA8AAAAAAAAAAAAAAAAAmAIAAGRycy9k&#10;b3ducmV2LnhtbFBLBQYAAAAABAAEAPUAAACJAwAAAAA=&#10;" stroked="f" strokeweight="2pt">
                  <v:fill r:id="rId18" o:title="" recolor="t" rotate="t" type="frame"/>
                  <v:textbox>
                    <w:txbxContent>
                      <w:p w:rsidR="00E07AA9" w:rsidRPr="00E07AA9" w:rsidRDefault="00E07AA9" w:rsidP="00E07AA9">
                        <w:pPr>
                          <w:jc w:val="center"/>
                          <w:rPr>
                            <w:rFonts w:ascii="Cataneo BT" w:hAnsi="Cataneo BT"/>
                            <w:b/>
                            <w:color w:val="000000" w:themeColor="text1"/>
                          </w:rPr>
                        </w:pPr>
                      </w:p>
                    </w:txbxContent>
                  </v:textbox>
                </v:shape>
                <v:shape id="Text Box 25" o:spid="_x0000_s1039" type="#_x0000_t202" style="position:absolute;left:9969;top:2286;width:1435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07AA9" w:rsidRPr="00E07AA9" w:rsidRDefault="00E07AA9" w:rsidP="00E07AA9">
                        <w:pPr>
                          <w:jc w:val="right"/>
                          <w:rPr>
                            <w:rFonts w:ascii="Cataneo BT" w:hAnsi="Cataneo BT"/>
                            <w:b/>
                            <w:color w:val="000000" w:themeColor="text1"/>
                            <w:sz w:val="26"/>
                            <w:szCs w:val="26"/>
                          </w:rPr>
                        </w:pPr>
                        <w:r w:rsidRPr="00E07AA9">
                          <w:rPr>
                            <w:rFonts w:ascii="Cataneo BT" w:hAnsi="Cataneo BT"/>
                            <w:b/>
                            <w:color w:val="000000" w:themeColor="text1"/>
                            <w:sz w:val="26"/>
                            <w:szCs w:val="26"/>
                          </w:rPr>
                          <w:t xml:space="preserve">I don't know what </w:t>
                        </w:r>
                      </w:p>
                      <w:p w:rsidR="00E07AA9" w:rsidRPr="00E07AA9" w:rsidRDefault="00E07AA9" w:rsidP="00E07AA9">
                        <w:pPr>
                          <w:jc w:val="right"/>
                          <w:rPr>
                            <w:rFonts w:ascii="Cataneo BT" w:hAnsi="Cataneo BT"/>
                            <w:b/>
                            <w:color w:val="000000" w:themeColor="text1"/>
                          </w:rPr>
                        </w:pPr>
                        <w:r w:rsidRPr="00E07AA9">
                          <w:rPr>
                            <w:rFonts w:ascii="Cataneo BT" w:hAnsi="Cataneo BT"/>
                            <w:b/>
                            <w:color w:val="000000" w:themeColor="text1"/>
                            <w:sz w:val="26"/>
                            <w:szCs w:val="26"/>
                          </w:rPr>
                          <w:t>the future holds,</w:t>
                        </w:r>
                      </w:p>
                    </w:txbxContent>
                  </v:textbox>
                </v:shape>
                <v:shape id="Text Box 26" o:spid="_x0000_s1040" type="#_x0000_t202" style="position:absolute;left:1143;top:8763;width:23495;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07AA9" w:rsidRPr="00E07AA9" w:rsidRDefault="00E07AA9" w:rsidP="00E07AA9">
                        <w:pPr>
                          <w:rPr>
                            <w:rFonts w:ascii="Cataneo BT" w:hAnsi="Cataneo BT"/>
                            <w:b/>
                            <w:color w:val="000000" w:themeColor="text1"/>
                            <w:sz w:val="26"/>
                            <w:szCs w:val="26"/>
                          </w:rPr>
                        </w:pPr>
                        <w:r w:rsidRPr="00E07AA9">
                          <w:rPr>
                            <w:rFonts w:ascii="Cataneo BT" w:hAnsi="Cataneo BT"/>
                            <w:b/>
                            <w:color w:val="000000" w:themeColor="text1"/>
                            <w:sz w:val="26"/>
                            <w:szCs w:val="26"/>
                          </w:rPr>
                          <w:t>but I know who holds the future.</w:t>
                        </w:r>
                      </w:p>
                    </w:txbxContent>
                  </v:textbox>
                </v:shape>
                <w10:wrap type="topAndBottom" anchorx="margin"/>
              </v:group>
            </w:pict>
          </mc:Fallback>
        </mc:AlternateContent>
      </w:r>
      <w:r w:rsidR="000670BF">
        <w:t>J</w:t>
      </w:r>
      <w:r w:rsidR="0094795C" w:rsidRPr="0094795C">
        <w:t>ust our friends and people all around us</w:t>
      </w:r>
      <w:r w:rsidR="000670BF">
        <w:t>,</w:t>
      </w:r>
      <w:r w:rsidR="0094795C" w:rsidRPr="0094795C">
        <w:t xml:space="preserve"> how much tension</w:t>
      </w:r>
      <w:r w:rsidR="000670BF">
        <w:t xml:space="preserve"> and</w:t>
      </w:r>
      <w:r w:rsidR="0094795C" w:rsidRPr="0094795C">
        <w:t xml:space="preserve"> how much controversy</w:t>
      </w:r>
      <w:r w:rsidR="000670BF">
        <w:t>?  There's so much a</w:t>
      </w:r>
      <w:r w:rsidR="0094795C" w:rsidRPr="0094795C">
        <w:t>nd how are we going to respond to that</w:t>
      </w:r>
      <w:r w:rsidR="000670BF">
        <w:t>?  W</w:t>
      </w:r>
      <w:r w:rsidR="0094795C" w:rsidRPr="0094795C">
        <w:t>e have a real problem</w:t>
      </w:r>
      <w:r w:rsidR="000670BF">
        <w:t>.  W</w:t>
      </w:r>
      <w:r w:rsidR="0094795C" w:rsidRPr="0094795C">
        <w:t>e have a real problem</w:t>
      </w:r>
      <w:r w:rsidR="000670BF">
        <w:t>.  W</w:t>
      </w:r>
      <w:r w:rsidR="0094795C" w:rsidRPr="0094795C">
        <w:t>e could respond</w:t>
      </w:r>
      <w:r w:rsidR="001D0CB4">
        <w:t>,</w:t>
      </w:r>
      <w:r w:rsidR="0094795C" w:rsidRPr="0094795C">
        <w:t xml:space="preserve"> which the world does</w:t>
      </w:r>
      <w:r w:rsidR="001D0CB4">
        <w:t>,</w:t>
      </w:r>
      <w:r w:rsidR="0094795C" w:rsidRPr="0094795C">
        <w:t xml:space="preserve"> in anger</w:t>
      </w:r>
      <w:r w:rsidR="000670BF">
        <w:t>, in a</w:t>
      </w:r>
      <w:r w:rsidR="0094795C" w:rsidRPr="0094795C">
        <w:t>rrogance</w:t>
      </w:r>
      <w:r w:rsidR="000670BF">
        <w:t>,</w:t>
      </w:r>
      <w:r w:rsidR="0094795C" w:rsidRPr="0094795C">
        <w:t xml:space="preserve"> or forming alliances</w:t>
      </w:r>
      <w:r w:rsidR="000670BF">
        <w:t>.  Y</w:t>
      </w:r>
      <w:r w:rsidR="0094795C" w:rsidRPr="0094795C">
        <w:t>ou probably could write down</w:t>
      </w:r>
      <w:r w:rsidR="000670BF">
        <w:t>,</w:t>
      </w:r>
      <w:r w:rsidR="0094795C" w:rsidRPr="0094795C">
        <w:t xml:space="preserve"> you could think of those examples</w:t>
      </w:r>
      <w:r w:rsidR="000670BF">
        <w:t>.  W</w:t>
      </w:r>
      <w:r w:rsidR="0094795C" w:rsidRPr="0094795C">
        <w:t>hen people come together and they're all griping about the same thing and you just find an alliance with another thief who's not trusting the Lord but actually just riling you up</w:t>
      </w:r>
      <w:r w:rsidR="000670BF">
        <w:t xml:space="preserve">.  Man, </w:t>
      </w:r>
      <w:r w:rsidR="0094795C" w:rsidRPr="0094795C">
        <w:t>God forbid you break an alliance with another thief</w:t>
      </w:r>
      <w:r w:rsidR="000670BF">
        <w:t xml:space="preserve">.  You </w:t>
      </w:r>
      <w:r w:rsidR="0094795C" w:rsidRPr="0094795C">
        <w:t xml:space="preserve">guys know </w:t>
      </w:r>
      <w:r w:rsidR="000670BF">
        <w:t xml:space="preserve">how </w:t>
      </w:r>
      <w:r w:rsidR="0094795C" w:rsidRPr="0094795C">
        <w:t>all that goes</w:t>
      </w:r>
      <w:r w:rsidR="000670BF">
        <w:t>.  B</w:t>
      </w:r>
      <w:r w:rsidR="0094795C" w:rsidRPr="0094795C">
        <w:t>ut it's a wild world out</w:t>
      </w:r>
      <w:r w:rsidR="000670BF">
        <w:t xml:space="preserve"> t</w:t>
      </w:r>
      <w:r w:rsidR="0094795C" w:rsidRPr="0094795C">
        <w:t>here</w:t>
      </w:r>
      <w:r w:rsidR="000670BF">
        <w:t>.  A</w:t>
      </w:r>
      <w:r w:rsidR="0094795C" w:rsidRPr="0094795C">
        <w:t xml:space="preserve"> wild world</w:t>
      </w:r>
      <w:r w:rsidR="000670BF">
        <w:t>.  T</w:t>
      </w:r>
      <w:r w:rsidR="0094795C" w:rsidRPr="0094795C">
        <w:t>hank God though</w:t>
      </w:r>
      <w:r w:rsidR="000670BF">
        <w:t>, H</w:t>
      </w:r>
      <w:r w:rsidR="0094795C" w:rsidRPr="0094795C">
        <w:t>e has answers for us</w:t>
      </w:r>
      <w:r w:rsidR="000670BF">
        <w:t>.  T</w:t>
      </w:r>
      <w:r w:rsidR="0094795C" w:rsidRPr="0094795C">
        <w:t>hank God this problem we're not left alone</w:t>
      </w:r>
      <w:r w:rsidR="001D0CB4">
        <w:t>.  T</w:t>
      </w:r>
      <w:r w:rsidR="0094795C" w:rsidRPr="0094795C">
        <w:t>here's someplace else we can go</w:t>
      </w:r>
      <w:r w:rsidR="000670BF">
        <w:t xml:space="preserve">.  The answer really is – </w:t>
      </w:r>
      <w:r w:rsidR="0094795C" w:rsidRPr="0094795C">
        <w:t>so come on</w:t>
      </w:r>
      <w:r w:rsidR="000670BF">
        <w:t>,</w:t>
      </w:r>
      <w:r w:rsidR="0094795C" w:rsidRPr="0094795C">
        <w:t xml:space="preserve"> give me the </w:t>
      </w:r>
      <w:r w:rsidR="001D45D9">
        <w:t>S</w:t>
      </w:r>
      <w:r w:rsidR="0094795C" w:rsidRPr="0094795C">
        <w:t>unday school answer</w:t>
      </w:r>
      <w:r w:rsidR="000670BF">
        <w:t>,</w:t>
      </w:r>
      <w:r w:rsidR="0094795C" w:rsidRPr="0094795C">
        <w:t xml:space="preserve"> what's always the answer</w:t>
      </w:r>
      <w:r w:rsidR="000670BF">
        <w:t xml:space="preserve">? </w:t>
      </w:r>
      <w:r w:rsidR="0094795C" w:rsidRPr="0094795C">
        <w:t xml:space="preserve"> Jesus</w:t>
      </w:r>
      <w:r w:rsidR="000670BF">
        <w:t>!  F</w:t>
      </w:r>
      <w:r w:rsidR="0094795C" w:rsidRPr="0094795C">
        <w:t>aith</w:t>
      </w:r>
      <w:r w:rsidR="000670BF">
        <w:t>.  S</w:t>
      </w:r>
      <w:r w:rsidR="0094795C" w:rsidRPr="0094795C">
        <w:t>omething along those lines</w:t>
      </w:r>
      <w:r w:rsidR="000670BF">
        <w:t>.  H</w:t>
      </w:r>
      <w:r w:rsidR="0094795C" w:rsidRPr="0094795C">
        <w:t>e's real</w:t>
      </w:r>
      <w:r w:rsidR="001D0CB4">
        <w:t xml:space="preserve">.  </w:t>
      </w:r>
      <w:r w:rsidR="000670BF">
        <w:t>H</w:t>
      </w:r>
      <w:r w:rsidR="0094795C" w:rsidRPr="0094795C">
        <w:t>e's alive on a daily basis</w:t>
      </w:r>
      <w:r w:rsidR="000670BF">
        <w:t xml:space="preserve">.  </w:t>
      </w:r>
    </w:p>
    <w:p w:rsidR="00992DA0" w:rsidRPr="00992DA0" w:rsidRDefault="00992DA0" w:rsidP="00992DA0">
      <w:pPr>
        <w:rPr>
          <w:sz w:val="12"/>
        </w:rPr>
      </w:pPr>
    </w:p>
    <w:p w:rsidR="00992DA0" w:rsidRDefault="000670BF" w:rsidP="00982CED">
      <w:pPr>
        <w:pStyle w:val="Normal-Bib"/>
      </w:pPr>
      <w:r>
        <w:t>I</w:t>
      </w:r>
      <w:r w:rsidR="0094795C" w:rsidRPr="0094795C">
        <w:t>f you guys are like me</w:t>
      </w:r>
      <w:r w:rsidR="00992DA0">
        <w:t>,</w:t>
      </w:r>
      <w:r w:rsidR="00BF1EE3">
        <w:t xml:space="preserve"> my default, </w:t>
      </w:r>
      <w:r w:rsidR="0094795C" w:rsidRPr="0094795C">
        <w:t>don't you wish your default was to roll out of bed and have faith</w:t>
      </w:r>
      <w:r w:rsidR="00992DA0">
        <w:t xml:space="preserve">? </w:t>
      </w:r>
      <w:r w:rsidR="0094795C" w:rsidRPr="0094795C">
        <w:t xml:space="preserve"> I roll out of bed and I'm a miserable cuss half the time</w:t>
      </w:r>
      <w:r w:rsidR="00992DA0">
        <w:t xml:space="preserve">. </w:t>
      </w:r>
      <w:r w:rsidR="0094795C" w:rsidRPr="0094795C">
        <w:t xml:space="preserve"> I feel bad for my wife</w:t>
      </w:r>
      <w:r w:rsidR="00992DA0">
        <w:t>.  H</w:t>
      </w:r>
      <w:r w:rsidR="0094795C" w:rsidRPr="0094795C">
        <w:t>oly cow</w:t>
      </w:r>
      <w:r w:rsidR="00992DA0">
        <w:t>,</w:t>
      </w:r>
      <w:r w:rsidR="0094795C" w:rsidRPr="0094795C">
        <w:t xml:space="preserve"> I'm like a wild snorting animal just fighting for my own survival</w:t>
      </w:r>
      <w:r w:rsidR="00992DA0">
        <w:t>,</w:t>
      </w:r>
      <w:r w:rsidR="0094795C" w:rsidRPr="0094795C">
        <w:t xml:space="preserve"> trying to keep my pack together</w:t>
      </w:r>
      <w:r w:rsidR="00992DA0">
        <w:t>, trying to provide for the</w:t>
      </w:r>
      <w:r w:rsidR="0094795C" w:rsidRPr="0094795C">
        <w:t>m</w:t>
      </w:r>
      <w:r w:rsidR="00992DA0">
        <w:t>,</w:t>
      </w:r>
      <w:r w:rsidR="0094795C" w:rsidRPr="0094795C">
        <w:t xml:space="preserve"> worrying about the future</w:t>
      </w:r>
      <w:r w:rsidR="00992DA0">
        <w:t>—</w:t>
      </w:r>
      <w:r w:rsidR="0094795C" w:rsidRPr="0094795C">
        <w:t>that's where my heart goes</w:t>
      </w:r>
      <w:r w:rsidR="00992DA0">
        <w:t>.  T</w:t>
      </w:r>
      <w:r w:rsidR="0094795C" w:rsidRPr="0094795C">
        <w:t>hat's where the whole world's heart goes</w:t>
      </w:r>
      <w:r w:rsidR="00992DA0">
        <w:t>.  T</w:t>
      </w:r>
      <w:r w:rsidR="0094795C" w:rsidRPr="0094795C">
        <w:t>hat's where man's heart goes because we're fighting not to drown</w:t>
      </w:r>
      <w:r w:rsidR="00992DA0">
        <w:t xml:space="preserve">.  </w:t>
      </w:r>
    </w:p>
    <w:p w:rsidR="00992DA0" w:rsidRDefault="00992DA0" w:rsidP="00982CED">
      <w:pPr>
        <w:pStyle w:val="Normal-Bib"/>
      </w:pPr>
      <w:r>
        <w:lastRenderedPageBreak/>
        <w:t>S</w:t>
      </w:r>
      <w:r w:rsidR="0094795C" w:rsidRPr="0094795C">
        <w:t>o if then we look again here on the other side of the verse</w:t>
      </w:r>
      <w:r w:rsidR="001D45D9">
        <w:t>,</w:t>
      </w:r>
      <w:r w:rsidR="0094795C" w:rsidRPr="0094795C">
        <w:t xml:space="preserve"> verse 26</w:t>
      </w:r>
      <w:r w:rsidR="001D45D9">
        <w:t>,</w:t>
      </w:r>
      <w:r w:rsidR="0094795C" w:rsidRPr="0094795C">
        <w:t xml:space="preserve"> we have</w:t>
      </w:r>
      <w:r>
        <w:t>:</w:t>
      </w:r>
    </w:p>
    <w:p w:rsidR="00992DA0" w:rsidRDefault="00992DA0" w:rsidP="00992DA0">
      <w:pPr>
        <w:pStyle w:val="Scripture"/>
      </w:pPr>
      <w:r>
        <w:rPr>
          <w:vertAlign w:val="superscript"/>
        </w:rPr>
        <w:t xml:space="preserve">26 </w:t>
      </w:r>
      <w:r>
        <w:t>M</w:t>
      </w:r>
      <w:r w:rsidR="0094795C" w:rsidRPr="0094795C">
        <w:t>any seek the face of a ruler</w:t>
      </w:r>
      <w:r>
        <w:t>,</w:t>
      </w:r>
      <w:r w:rsidR="0094795C" w:rsidRPr="0094795C">
        <w:t xml:space="preserve"> but </w:t>
      </w:r>
      <w:r>
        <w:t xml:space="preserve">it </w:t>
      </w:r>
      <w:r w:rsidR="0094795C" w:rsidRPr="0094795C">
        <w:t xml:space="preserve">is from the </w:t>
      </w:r>
      <w:r w:rsidR="0094795C" w:rsidRPr="00423D18">
        <w:rPr>
          <w:smallCaps/>
        </w:rPr>
        <w:t>Lord</w:t>
      </w:r>
      <w:r w:rsidR="0094795C" w:rsidRPr="0094795C">
        <w:t xml:space="preserve"> that a man gets justice</w:t>
      </w:r>
      <w:r>
        <w:t>.</w:t>
      </w:r>
    </w:p>
    <w:p w:rsidR="00992DA0" w:rsidRDefault="00992DA0" w:rsidP="00992DA0">
      <w:pPr>
        <w:pStyle w:val="BibREF"/>
      </w:pPr>
      <w:r>
        <w:t>– Proverbs 29:26 (ESV)</w:t>
      </w:r>
    </w:p>
    <w:p w:rsidR="00423D18" w:rsidRDefault="00F642E6" w:rsidP="00982CED">
      <w:pPr>
        <w:pStyle w:val="Normal-Bib"/>
      </w:pPr>
      <w:r>
        <w:t>So we're living in fear—</w:t>
      </w:r>
      <w:r w:rsidR="0094795C" w:rsidRPr="0094795C">
        <w:t>we have choices</w:t>
      </w:r>
      <w:r>
        <w:t>.  A lot of stuff to be afraid of</w:t>
      </w:r>
      <w:r w:rsidR="001D0CB4">
        <w:t>.  A</w:t>
      </w:r>
      <w:r w:rsidR="00C2365B">
        <w:t xml:space="preserve">re we </w:t>
      </w:r>
      <w:r w:rsidR="0094795C" w:rsidRPr="0094795C">
        <w:t>go</w:t>
      </w:r>
      <w:r>
        <w:t xml:space="preserve">nna </w:t>
      </w:r>
      <w:r w:rsidR="0094795C" w:rsidRPr="0094795C">
        <w:t>respond in arrogance</w:t>
      </w:r>
      <w:r>
        <w:t xml:space="preserve">?  Gonna </w:t>
      </w:r>
      <w:r w:rsidR="0094795C" w:rsidRPr="0094795C">
        <w:t>respond in anger</w:t>
      </w:r>
      <w:r>
        <w:t>?  Gonna</w:t>
      </w:r>
      <w:r w:rsidRPr="0094795C">
        <w:t xml:space="preserve"> </w:t>
      </w:r>
      <w:r w:rsidR="0094795C" w:rsidRPr="0094795C">
        <w:t>respond in an alliance</w:t>
      </w:r>
      <w:r>
        <w:t>?  V</w:t>
      </w:r>
      <w:r w:rsidR="0094795C" w:rsidRPr="0094795C">
        <w:t xml:space="preserve">erse 26 gets us a little closer </w:t>
      </w:r>
      <w:r>
        <w:t>where</w:t>
      </w:r>
      <w:r w:rsidR="0094795C" w:rsidRPr="0094795C">
        <w:t xml:space="preserve"> we're actually now looking to somebody else to save us</w:t>
      </w:r>
      <w:r>
        <w:t xml:space="preserve">; </w:t>
      </w:r>
      <w:r w:rsidR="0094795C" w:rsidRPr="0094795C">
        <w:t>26 is really trying to find favor with your ruler</w:t>
      </w:r>
      <w:r>
        <w:t>,</w:t>
      </w:r>
      <w:r w:rsidR="0094795C" w:rsidRPr="0094795C">
        <w:t xml:space="preserve"> which is close but still no cigar</w:t>
      </w:r>
      <w:r>
        <w:t>.  W</w:t>
      </w:r>
      <w:r w:rsidR="0094795C" w:rsidRPr="0094795C">
        <w:t>e know really the favor we're looking for is to have God's face on us</w:t>
      </w:r>
      <w:r>
        <w:t>,</w:t>
      </w:r>
      <w:r w:rsidR="0094795C" w:rsidRPr="0094795C">
        <w:t xml:space="preserve"> that's what favor really talks about in here</w:t>
      </w:r>
      <w:r>
        <w:t>.  Y</w:t>
      </w:r>
      <w:r w:rsidR="0094795C" w:rsidRPr="0094795C">
        <w:t>ou actually want your ruler to be looking at you down in the wild</w:t>
      </w:r>
      <w:r>
        <w:t>.  W</w:t>
      </w:r>
      <w:r w:rsidR="0094795C" w:rsidRPr="0094795C">
        <w:t>e're perceiving them as being above the wild</w:t>
      </w:r>
      <w:r>
        <w:t>,</w:t>
      </w:r>
      <w:r w:rsidR="0094795C" w:rsidRPr="0094795C">
        <w:t xml:space="preserve"> you're asking your ruler's face to </w:t>
      </w:r>
      <w:r w:rsidR="001D4C0E">
        <w:t>be turned to you so h</w:t>
      </w:r>
      <w:r w:rsidR="0094795C" w:rsidRPr="0094795C">
        <w:t>e c</w:t>
      </w:r>
      <w:r>
        <w:t>an</w:t>
      </w:r>
      <w:r w:rsidR="0094795C" w:rsidRPr="0094795C">
        <w:t xml:space="preserve"> see you and see your struggles</w:t>
      </w:r>
      <w:r w:rsidR="001D4C0E">
        <w:t>—</w:t>
      </w:r>
      <w:r w:rsidR="00423D18">
        <w:t>w</w:t>
      </w:r>
      <w:r w:rsidR="0094795C" w:rsidRPr="0094795C">
        <w:t>here we all know that's really the Lord who's meant to fill that position</w:t>
      </w:r>
      <w:r w:rsidR="00423D18">
        <w:t>.  S</w:t>
      </w:r>
      <w:r w:rsidR="0094795C" w:rsidRPr="0094795C">
        <w:t>o really</w:t>
      </w:r>
      <w:r w:rsidR="00423D18">
        <w:t>,</w:t>
      </w:r>
      <w:r w:rsidR="0094795C" w:rsidRPr="0094795C">
        <w:t xml:space="preserve"> it gets us closer</w:t>
      </w:r>
      <w:r w:rsidR="00423D18">
        <w:t>.</w:t>
      </w:r>
    </w:p>
    <w:p w:rsidR="00DA097F" w:rsidRDefault="00DA097F" w:rsidP="00982CED">
      <w:pPr>
        <w:pStyle w:val="Normal-Bib"/>
      </w:pPr>
      <w:r>
        <w:rPr>
          <w:noProof/>
        </w:rPr>
        <mc:AlternateContent>
          <mc:Choice Requires="wps">
            <w:drawing>
              <wp:anchor distT="0" distB="0" distL="114300" distR="114300" simplePos="0" relativeHeight="251665408" behindDoc="1" locked="0" layoutInCell="1" allowOverlap="1" wp14:anchorId="16324140" wp14:editId="20FDE448">
                <wp:simplePos x="0" y="0"/>
                <wp:positionH relativeFrom="margin">
                  <wp:align>center</wp:align>
                </wp:positionH>
                <wp:positionV relativeFrom="paragraph">
                  <wp:posOffset>2199005</wp:posOffset>
                </wp:positionV>
                <wp:extent cx="2560320" cy="731520"/>
                <wp:effectExtent l="38100" t="57150" r="49530" b="49530"/>
                <wp:wrapTopAndBottom/>
                <wp:docPr id="28" name="Flowchart: Process 28"/>
                <wp:cNvGraphicFramePr/>
                <a:graphic xmlns:a="http://schemas.openxmlformats.org/drawingml/2006/main">
                  <a:graphicData uri="http://schemas.microsoft.com/office/word/2010/wordprocessingShape">
                    <wps:wsp>
                      <wps:cNvSpPr/>
                      <wps:spPr>
                        <a:xfrm>
                          <a:off x="0" y="0"/>
                          <a:ext cx="2560320" cy="731520"/>
                        </a:xfrm>
                        <a:prstGeom prst="flowChartProcess">
                          <a:avLst/>
                        </a:prstGeom>
                        <a:blipFill dpi="0" rotWithShape="1">
                          <a:blip r:embed="rId19" cstate="email">
                            <a:extLst>
                              <a:ext uri="{28A0092B-C50C-407E-A947-70E740481C1C}">
                                <a14:useLocalDpi xmlns:a14="http://schemas.microsoft.com/office/drawing/2010/main"/>
                              </a:ext>
                            </a:extLst>
                          </a:blip>
                          <a:srcRect/>
                          <a:stretch>
                            <a:fillRect/>
                          </a:stretch>
                        </a:blipFill>
                        <a:ln w="25400" cap="flat" cmpd="sng" algn="ctr">
                          <a:noFill/>
                          <a:prstDash val="solid"/>
                        </a:ln>
                        <a:effectLst/>
                        <a:scene3d>
                          <a:camera prst="orthographicFront"/>
                          <a:lightRig rig="threePt" dir="t"/>
                        </a:scene3d>
                        <a:sp3d>
                          <a:bevelT w="152400" h="50800" prst="softRound"/>
                        </a:sp3d>
                      </wps:spPr>
                      <wps:txbx>
                        <w:txbxContent>
                          <w:p w:rsidR="001C01B5" w:rsidRPr="001C01B5" w:rsidRDefault="001C01B5" w:rsidP="001C01B5">
                            <w:pPr>
                              <w:spacing w:after="120"/>
                              <w:jc w:val="center"/>
                              <w:rPr>
                                <w:rFonts w:ascii="Helvetica" w:hAnsi="Helvetica"/>
                                <w:b/>
                                <w:caps/>
                                <w:color w:val="FFFFFF"/>
                                <w:sz w:val="2"/>
                              </w:rPr>
                            </w:pPr>
                          </w:p>
                          <w:p w:rsidR="001C01B5" w:rsidRPr="00DA097F" w:rsidRDefault="00DA097F" w:rsidP="00DA097F">
                            <w:pPr>
                              <w:spacing w:after="120"/>
                              <w:jc w:val="center"/>
                              <w:rPr>
                                <w:rFonts w:ascii="Helvetica" w:hAnsi="Helvetica"/>
                                <w:color w:val="FFFFFF"/>
                                <w:sz w:val="20"/>
                              </w:rPr>
                            </w:pPr>
                            <w:r>
                              <w:rPr>
                                <w:rFonts w:ascii="Helvetica" w:hAnsi="Helvetica"/>
                                <w:b/>
                                <w:color w:val="FFFFFF"/>
                                <w:sz w:val="20"/>
                              </w:rPr>
                              <w:t xml:space="preserve">– </w:t>
                            </w:r>
                            <w:r w:rsidR="001C01B5" w:rsidRPr="00DA097F">
                              <w:rPr>
                                <w:rFonts w:ascii="Helvetica" w:hAnsi="Helvetica"/>
                                <w:b/>
                                <w:color w:val="FFFFFF"/>
                                <w:sz w:val="20"/>
                              </w:rPr>
                              <w:t>for we walk by faith, not by sight</w:t>
                            </w:r>
                            <w:r>
                              <w:rPr>
                                <w:rFonts w:ascii="Helvetica" w:hAnsi="Helvetica"/>
                                <w:b/>
                                <w:color w:val="FFFFFF"/>
                                <w:sz w:val="20"/>
                              </w:rPr>
                              <w:t xml:space="preserve"> –</w:t>
                            </w:r>
                          </w:p>
                          <w:p w:rsidR="001C01B5" w:rsidRPr="00DA097F" w:rsidRDefault="001C01B5" w:rsidP="001C01B5">
                            <w:pPr>
                              <w:jc w:val="center"/>
                              <w:rPr>
                                <w:rFonts w:ascii="Helvetica" w:hAnsi="Helvetica"/>
                                <w:b/>
                                <w:color w:val="000000" w:themeColor="text1"/>
                                <w:sz w:val="20"/>
                              </w:rPr>
                            </w:pPr>
                            <w:r w:rsidRPr="00DA097F">
                              <w:rPr>
                                <w:rFonts w:ascii="Helvetica" w:hAnsi="Helvetica"/>
                                <w:b/>
                                <w:caps/>
                                <w:color w:val="FFFFFF"/>
                                <w:sz w:val="20"/>
                              </w:rPr>
                              <w:t xml:space="preserve">2 Corinthians 5:7 </w:t>
                            </w:r>
                            <w:r w:rsidRPr="00DA097F">
                              <w:rPr>
                                <w:rFonts w:ascii="Helvetica" w:hAnsi="Helvetica"/>
                                <w:b/>
                                <w:color w:val="FFFFFF"/>
                                <w:sz w:val="20"/>
                              </w:rPr>
                              <w:t>(ESV)</w:t>
                            </w:r>
                          </w:p>
                          <w:p w:rsidR="00A33152" w:rsidRPr="00DA097F" w:rsidRDefault="00A33152" w:rsidP="001C01B5">
                            <w:pPr>
                              <w:spacing w:after="60"/>
                              <w:rPr>
                                <w:color w:val="FFFFFF"/>
                                <w:sz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4140" id="_x0000_t109" coordsize="21600,21600" o:spt="109" path="m,l,21600r21600,l21600,xe">
                <v:stroke joinstyle="miter"/>
                <v:path gradientshapeok="t" o:connecttype="rect"/>
              </v:shapetype>
              <v:shape id="Flowchart: Process 28" o:spid="_x0000_s1041" type="#_x0000_t109" style="position:absolute;margin-left:0;margin-top:173.15pt;width:201.6pt;height:57.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" stroked="f" strokeweight="2pt">
                <v:fill r:id="rId20" o:title="" recolor="t" rotate="t" type="frame"/>
                <v:textbox inset=",7.2pt,,7.2pt">
                  <w:txbxContent>
                    <w:p w:rsidR="001C01B5" w:rsidRPr="001C01B5" w:rsidRDefault="001C01B5" w:rsidP="001C01B5">
                      <w:pPr>
                        <w:spacing w:after="120"/>
                        <w:jc w:val="center"/>
                        <w:rPr>
                          <w:rFonts w:ascii="Helvetica" w:hAnsi="Helvetica"/>
                          <w:b/>
                          <w:caps/>
                          <w:color w:val="FFFFFF"/>
                          <w:sz w:val="2"/>
                        </w:rPr>
                      </w:pPr>
                    </w:p>
                    <w:p w:rsidR="001C01B5" w:rsidRPr="00DA097F" w:rsidRDefault="00DA097F" w:rsidP="00DA097F">
                      <w:pPr>
                        <w:spacing w:after="120"/>
                        <w:jc w:val="center"/>
                        <w:rPr>
                          <w:rFonts w:ascii="Helvetica" w:hAnsi="Helvetica"/>
                          <w:color w:val="FFFFFF"/>
                          <w:sz w:val="20"/>
                        </w:rPr>
                      </w:pPr>
                      <w:r>
                        <w:rPr>
                          <w:rFonts w:ascii="Helvetica" w:hAnsi="Helvetica"/>
                          <w:b/>
                          <w:color w:val="FFFFFF"/>
                          <w:sz w:val="20"/>
                        </w:rPr>
                        <w:t xml:space="preserve">– </w:t>
                      </w:r>
                      <w:r w:rsidR="001C01B5" w:rsidRPr="00DA097F">
                        <w:rPr>
                          <w:rFonts w:ascii="Helvetica" w:hAnsi="Helvetica"/>
                          <w:b/>
                          <w:color w:val="FFFFFF"/>
                          <w:sz w:val="20"/>
                        </w:rPr>
                        <w:t>for we walk by faith, not by sight</w:t>
                      </w:r>
                      <w:r>
                        <w:rPr>
                          <w:rFonts w:ascii="Helvetica" w:hAnsi="Helvetica"/>
                          <w:b/>
                          <w:color w:val="FFFFFF"/>
                          <w:sz w:val="20"/>
                        </w:rPr>
                        <w:t xml:space="preserve"> –</w:t>
                      </w:r>
                    </w:p>
                    <w:p w:rsidR="001C01B5" w:rsidRPr="00DA097F" w:rsidRDefault="001C01B5" w:rsidP="001C01B5">
                      <w:pPr>
                        <w:jc w:val="center"/>
                        <w:rPr>
                          <w:rFonts w:ascii="Helvetica" w:hAnsi="Helvetica"/>
                          <w:b/>
                          <w:color w:val="000000" w:themeColor="text1"/>
                          <w:sz w:val="20"/>
                        </w:rPr>
                      </w:pPr>
                      <w:r w:rsidRPr="00DA097F">
                        <w:rPr>
                          <w:rFonts w:ascii="Helvetica" w:hAnsi="Helvetica"/>
                          <w:b/>
                          <w:caps/>
                          <w:color w:val="FFFFFF"/>
                          <w:sz w:val="20"/>
                        </w:rPr>
                        <w:t xml:space="preserve">2 Corinthians 5:7 </w:t>
                      </w:r>
                      <w:r w:rsidRPr="00DA097F">
                        <w:rPr>
                          <w:rFonts w:ascii="Helvetica" w:hAnsi="Helvetica"/>
                          <w:b/>
                          <w:color w:val="FFFFFF"/>
                          <w:sz w:val="20"/>
                        </w:rPr>
                        <w:t>(ESV)</w:t>
                      </w:r>
                    </w:p>
                    <w:p w:rsidR="00A33152" w:rsidRPr="00DA097F" w:rsidRDefault="00A33152" w:rsidP="001C01B5">
                      <w:pPr>
                        <w:spacing w:after="60"/>
                        <w:rPr>
                          <w:color w:val="FFFFFF"/>
                          <w:sz w:val="28"/>
                        </w:rPr>
                      </w:pPr>
                    </w:p>
                  </w:txbxContent>
                </v:textbox>
                <w10:wrap type="topAndBottom" anchorx="margin"/>
              </v:shape>
            </w:pict>
          </mc:Fallback>
        </mc:AlternateContent>
      </w:r>
      <w:r w:rsidR="00423D18">
        <w:t>S</w:t>
      </w:r>
      <w:r w:rsidR="0094795C" w:rsidRPr="0094795C">
        <w:t>o we have this problem of fear</w:t>
      </w:r>
      <w:r w:rsidR="00423D18">
        <w:t>.  R</w:t>
      </w:r>
      <w:r w:rsidR="0094795C" w:rsidRPr="0094795C">
        <w:t>ight</w:t>
      </w:r>
      <w:r w:rsidR="00423D18">
        <w:t>?  B</w:t>
      </w:r>
      <w:r w:rsidR="0094795C" w:rsidRPr="0094795C">
        <w:t>ut what we're really need</w:t>
      </w:r>
      <w:r w:rsidR="00423D18">
        <w:t>ing</w:t>
      </w:r>
      <w:r w:rsidR="0094795C" w:rsidRPr="0094795C">
        <w:t xml:space="preserve"> to look to is to solving the problem through faith</w:t>
      </w:r>
      <w:r w:rsidR="00423D18">
        <w:t>.  O</w:t>
      </w:r>
      <w:r w:rsidR="0094795C" w:rsidRPr="0094795C">
        <w:t>kay</w:t>
      </w:r>
      <w:r w:rsidR="00423D18">
        <w:t>.  S</w:t>
      </w:r>
      <w:r w:rsidR="0094795C" w:rsidRPr="0094795C">
        <w:t>o fear is really a terrible thing for you</w:t>
      </w:r>
      <w:r w:rsidR="00423D18">
        <w:t>.  B</w:t>
      </w:r>
      <w:r w:rsidR="0094795C" w:rsidRPr="0094795C">
        <w:t>y the way</w:t>
      </w:r>
      <w:r w:rsidR="00423D18">
        <w:t>,</w:t>
      </w:r>
      <w:r w:rsidR="0094795C" w:rsidRPr="0094795C">
        <w:t xml:space="preserve"> let me just tell you</w:t>
      </w:r>
      <w:r w:rsidR="00423D18">
        <w:t xml:space="preserve">, </w:t>
      </w:r>
      <w:r w:rsidR="0094795C" w:rsidRPr="0094795C">
        <w:t>let me paint even a more dreadful picture</w:t>
      </w:r>
      <w:r w:rsidR="00423D18">
        <w:t xml:space="preserve">. </w:t>
      </w:r>
      <w:r w:rsidR="0094795C" w:rsidRPr="0094795C">
        <w:t xml:space="preserve"> I was looking how </w:t>
      </w:r>
      <w:r w:rsidR="001D45D9">
        <w:t>J</w:t>
      </w:r>
      <w:r w:rsidR="0094795C" w:rsidRPr="0094795C">
        <w:t xml:space="preserve">ohns </w:t>
      </w:r>
      <w:r w:rsidR="001D45D9">
        <w:t>H</w:t>
      </w:r>
      <w:r w:rsidR="0094795C" w:rsidRPr="0094795C">
        <w:t>opkins they did a study of like 1</w:t>
      </w:r>
      <w:r w:rsidR="001D45D9">
        <w:t>,</w:t>
      </w:r>
      <w:r w:rsidR="0094795C" w:rsidRPr="0094795C">
        <w:t>500 other doctors and they were trying to find what the correlation was for al</w:t>
      </w:r>
      <w:r w:rsidR="00423D18">
        <w:t>l these life-threatening things—</w:t>
      </w:r>
      <w:r w:rsidR="0094795C" w:rsidRPr="0094795C">
        <w:t>hypertension</w:t>
      </w:r>
      <w:r w:rsidR="001D45D9">
        <w:t>,</w:t>
      </w:r>
      <w:r w:rsidR="0094795C" w:rsidRPr="0094795C">
        <w:t xml:space="preserve"> heart disease</w:t>
      </w:r>
      <w:r w:rsidR="001D45D9">
        <w:t>,</w:t>
      </w:r>
      <w:r w:rsidR="0094795C" w:rsidRPr="0094795C">
        <w:t xml:space="preserve"> depression</w:t>
      </w:r>
      <w:r w:rsidR="001D45D9">
        <w:t>,</w:t>
      </w:r>
      <w:r w:rsidR="0094795C" w:rsidRPr="0094795C">
        <w:t xml:space="preserve"> mental illness</w:t>
      </w:r>
      <w:r w:rsidR="001D45D9">
        <w:t>,</w:t>
      </w:r>
      <w:r w:rsidR="0094795C" w:rsidRPr="0094795C">
        <w:t xml:space="preserve"> all these things that are killing people</w:t>
      </w:r>
      <w:r w:rsidR="00423D18">
        <w:t>—</w:t>
      </w:r>
      <w:r w:rsidR="0094795C" w:rsidRPr="0094795C">
        <w:t xml:space="preserve"> and they actually brought it down to the bottom line was which is funny</w:t>
      </w:r>
      <w:r w:rsidR="001D45D9">
        <w:t>,</w:t>
      </w:r>
      <w:r w:rsidR="0094795C" w:rsidRPr="0094795C">
        <w:t xml:space="preserve"> this is a little shout out for our parenting series coming up</w:t>
      </w:r>
      <w:r w:rsidR="00423D18">
        <w:t>,</w:t>
      </w:r>
      <w:r w:rsidR="0094795C" w:rsidRPr="0094795C">
        <w:t xml:space="preserve"> but it's really the relationship a person has with their father</w:t>
      </w:r>
      <w:r w:rsidR="001D45D9">
        <w:t>.  A</w:t>
      </w:r>
      <w:r w:rsidR="0094795C" w:rsidRPr="0094795C">
        <w:t>nd the reason the father is so important is the father helps a child learn how to navigate stress</w:t>
      </w:r>
      <w:r w:rsidR="00A33152">
        <w:t>.  A</w:t>
      </w:r>
      <w:r w:rsidR="0094795C" w:rsidRPr="0094795C">
        <w:t>nd so being a wild animal</w:t>
      </w:r>
      <w:r w:rsidR="00A33152">
        <w:t>,</w:t>
      </w:r>
      <w:r w:rsidR="0094795C" w:rsidRPr="0094795C">
        <w:t xml:space="preserve"> the stress that's on this wild animal if we're living as wild animals</w:t>
      </w:r>
      <w:r w:rsidR="00A33152">
        <w:t>,</w:t>
      </w:r>
      <w:r w:rsidR="0094795C" w:rsidRPr="0094795C">
        <w:t xml:space="preserve"> will kill us early</w:t>
      </w:r>
      <w:r w:rsidR="00A33152">
        <w:t>.  B</w:t>
      </w:r>
      <w:r w:rsidR="0094795C" w:rsidRPr="0094795C">
        <w:t>asically</w:t>
      </w:r>
      <w:r w:rsidR="00A33152">
        <w:t>,</w:t>
      </w:r>
      <w:r w:rsidR="0094795C" w:rsidRPr="0094795C">
        <w:t xml:space="preserve"> it's not even healthy for us</w:t>
      </w:r>
      <w:r w:rsidR="00A33152">
        <w:t>.  T</w:t>
      </w:r>
      <w:r w:rsidR="0094795C" w:rsidRPr="0094795C">
        <w:t>his isn't the way that we're supposed to live</w:t>
      </w:r>
      <w:r w:rsidR="00A33152">
        <w:t>.  But when we look to our father—</w:t>
      </w:r>
      <w:r w:rsidR="0094795C" w:rsidRPr="0094795C">
        <w:t xml:space="preserve">and maybe your relationship with your </w:t>
      </w:r>
      <w:r w:rsidR="00A33152">
        <w:t>earthly father isn't that great—thank God we have a H</w:t>
      </w:r>
      <w:r w:rsidR="0094795C" w:rsidRPr="0094795C">
        <w:t xml:space="preserve">eavenly </w:t>
      </w:r>
      <w:r w:rsidR="00A33152">
        <w:t>F</w:t>
      </w:r>
      <w:r w:rsidR="0094795C" w:rsidRPr="0094795C">
        <w:t>ather to look to</w:t>
      </w:r>
      <w:r w:rsidR="00A33152">
        <w:t>, w</w:t>
      </w:r>
      <w:r w:rsidR="0094795C" w:rsidRPr="0094795C">
        <w:t xml:space="preserve">hen we have </w:t>
      </w:r>
      <w:r w:rsidR="00A33152">
        <w:t>H</w:t>
      </w:r>
      <w:r w:rsidR="0094795C" w:rsidRPr="0094795C">
        <w:t>is favor to look upon</w:t>
      </w:r>
      <w:r w:rsidR="00A33152">
        <w:t>.</w:t>
      </w:r>
      <w:r>
        <w:t xml:space="preserve">  </w:t>
      </w:r>
      <w:r w:rsidR="00A33152">
        <w:t>S</w:t>
      </w:r>
      <w:r w:rsidR="0094795C" w:rsidRPr="0094795C">
        <w:t>o now we respond by faith</w:t>
      </w:r>
      <w:r w:rsidR="00A33152">
        <w:t xml:space="preserve">.  </w:t>
      </w:r>
    </w:p>
    <w:p w:rsidR="00DA097F" w:rsidRPr="00DA097F" w:rsidRDefault="00DA097F" w:rsidP="00DA097F">
      <w:pPr>
        <w:pStyle w:val="Normal-Bib"/>
        <w:spacing w:after="0"/>
        <w:rPr>
          <w:sz w:val="14"/>
        </w:rPr>
      </w:pPr>
    </w:p>
    <w:p w:rsidR="007A024D" w:rsidRDefault="00A33152" w:rsidP="00982CED">
      <w:pPr>
        <w:pStyle w:val="Normal-Bib"/>
      </w:pPr>
      <w:r>
        <w:t>T</w:t>
      </w:r>
      <w:r w:rsidR="0094795C" w:rsidRPr="0094795C">
        <w:t>his is the solving of the problem</w:t>
      </w:r>
      <w:r w:rsidR="00DA097F">
        <w:t>.  S</w:t>
      </w:r>
      <w:r w:rsidR="0094795C" w:rsidRPr="0094795C">
        <w:t>o what do we learn here</w:t>
      </w:r>
      <w:r w:rsidR="00DA097F">
        <w:t>?  L</w:t>
      </w:r>
      <w:r w:rsidR="0094795C" w:rsidRPr="0094795C">
        <w:t xml:space="preserve">et's keep our eyes on the </w:t>
      </w:r>
      <w:r w:rsidR="00DA097F">
        <w:t>S</w:t>
      </w:r>
      <w:r w:rsidR="0094795C" w:rsidRPr="0094795C">
        <w:t>cripture</w:t>
      </w:r>
      <w:r w:rsidR="00DA097F">
        <w:t>.  W</w:t>
      </w:r>
      <w:r w:rsidR="0094795C" w:rsidRPr="0094795C">
        <w:t>e're a church that wants to stay in the Bible</w:t>
      </w:r>
      <w:r w:rsidR="00DA097F">
        <w:t xml:space="preserve">, </w:t>
      </w:r>
      <w:r w:rsidR="0094795C" w:rsidRPr="0094795C">
        <w:t>want to continue to look at the Bible</w:t>
      </w:r>
      <w:r w:rsidR="00DA097F">
        <w:t>.  W</w:t>
      </w:r>
      <w:r w:rsidR="0094795C" w:rsidRPr="0094795C">
        <w:t xml:space="preserve">e see that whoever </w:t>
      </w:r>
      <w:r w:rsidR="00DA097F">
        <w:t>trusts in the Lord is safe and</w:t>
      </w:r>
      <w:r w:rsidR="0094795C" w:rsidRPr="0094795C">
        <w:t xml:space="preserve"> from the Lord a man gets justice</w:t>
      </w:r>
      <w:r w:rsidR="00DA097F">
        <w:t>.  S</w:t>
      </w:r>
      <w:r w:rsidR="0094795C" w:rsidRPr="0094795C">
        <w:t>afety and justice</w:t>
      </w:r>
      <w:r w:rsidR="00DA097F">
        <w:t>.  T</w:t>
      </w:r>
      <w:r w:rsidR="0094795C" w:rsidRPr="0094795C">
        <w:t>he</w:t>
      </w:r>
      <w:r w:rsidR="00DA097F">
        <w:t xml:space="preserve"> answer to this problem is the G</w:t>
      </w:r>
      <w:r w:rsidR="0094795C" w:rsidRPr="0094795C">
        <w:t>ospel</w:t>
      </w:r>
      <w:r w:rsidR="00DA097F">
        <w:t>.  R</w:t>
      </w:r>
      <w:r w:rsidR="0094795C" w:rsidRPr="0094795C">
        <w:t>eally</w:t>
      </w:r>
      <w:r w:rsidR="00DA097F">
        <w:t>.  W</w:t>
      </w:r>
      <w:r w:rsidR="0094795C" w:rsidRPr="0094795C">
        <w:t>hen you think about Jesus</w:t>
      </w:r>
      <w:r w:rsidR="00DA097F">
        <w:t>,</w:t>
      </w:r>
      <w:r w:rsidR="0094795C" w:rsidRPr="0094795C">
        <w:t xml:space="preserve"> what did Jesus do for us</w:t>
      </w:r>
      <w:r w:rsidR="00DA097F">
        <w:t>?  Jesus condescended from H</w:t>
      </w:r>
      <w:r w:rsidR="0094795C" w:rsidRPr="0094795C">
        <w:t>is inaccessibly high tower and ent</w:t>
      </w:r>
      <w:r w:rsidR="00DA097F">
        <w:t>ered into the wilderness—for us—that's what H</w:t>
      </w:r>
      <w:r w:rsidR="0094795C" w:rsidRPr="0094795C">
        <w:t>e did</w:t>
      </w:r>
      <w:r w:rsidR="00DA097F">
        <w:t>.  T</w:t>
      </w:r>
      <w:r w:rsidR="0094795C" w:rsidRPr="0094795C">
        <w:t>he great condescension</w:t>
      </w:r>
      <w:r w:rsidR="00DA097F">
        <w:t>.  H</w:t>
      </w:r>
      <w:r w:rsidR="0094795C" w:rsidRPr="0094795C">
        <w:t>ave you ever thought about it</w:t>
      </w:r>
      <w:r w:rsidR="00DA097F">
        <w:t>?  T</w:t>
      </w:r>
      <w:r w:rsidR="0094795C" w:rsidRPr="0094795C">
        <w:t>he biggest miracle of all time isn't that people were raised from the dead</w:t>
      </w:r>
      <w:r w:rsidR="00DA097F">
        <w:t>,</w:t>
      </w:r>
      <w:r w:rsidR="0094795C" w:rsidRPr="0094795C">
        <w:t xml:space="preserve"> it isn't the feeding of the five thousand</w:t>
      </w:r>
      <w:r w:rsidR="00DA097F">
        <w:t>,</w:t>
      </w:r>
      <w:r w:rsidR="0094795C" w:rsidRPr="0094795C">
        <w:t xml:space="preserve"> it isn't all these other ones</w:t>
      </w:r>
      <w:r w:rsidR="00DA097F">
        <w:t>.  T</w:t>
      </w:r>
      <w:r w:rsidR="0094795C" w:rsidRPr="0094795C">
        <w:t>he greatest miracle of all time is that the God of the universe who is all loving</w:t>
      </w:r>
      <w:r w:rsidR="00DA097F">
        <w:t>,</w:t>
      </w:r>
      <w:r w:rsidR="0094795C" w:rsidRPr="0094795C">
        <w:t xml:space="preserve"> all knowing</w:t>
      </w:r>
      <w:r w:rsidR="00DA097F">
        <w:t>,</w:t>
      </w:r>
      <w:r w:rsidR="0094795C" w:rsidRPr="0094795C">
        <w:t xml:space="preserve"> all powerful</w:t>
      </w:r>
      <w:r w:rsidR="00DA097F">
        <w:t>—</w:t>
      </w:r>
      <w:r w:rsidR="0094795C" w:rsidRPr="0094795C">
        <w:t>you know</w:t>
      </w:r>
      <w:r w:rsidR="00DA097F">
        <w:t>,</w:t>
      </w:r>
      <w:r w:rsidR="0094795C" w:rsidRPr="0094795C">
        <w:t xml:space="preserve"> I'm an engineer in my background</w:t>
      </w:r>
      <w:r w:rsidR="00DA097F">
        <w:t>,</w:t>
      </w:r>
      <w:r w:rsidR="0094795C" w:rsidRPr="0094795C">
        <w:t xml:space="preserve"> I love physics</w:t>
      </w:r>
      <w:r w:rsidR="00DA097F">
        <w:t>,</w:t>
      </w:r>
      <w:r w:rsidR="0094795C" w:rsidRPr="0094795C">
        <w:t xml:space="preserve"> you see physics</w:t>
      </w:r>
      <w:r w:rsidR="007A024D">
        <w:t>—H</w:t>
      </w:r>
      <w:r w:rsidR="0094795C" w:rsidRPr="0094795C">
        <w:t>e holds everything together that we're not imploding on ourselves</w:t>
      </w:r>
      <w:r w:rsidR="007A024D">
        <w:t>.  He's fine</w:t>
      </w:r>
      <w:r w:rsidR="0094795C" w:rsidRPr="0094795C">
        <w:t>ly tuned the world around us</w:t>
      </w:r>
      <w:r w:rsidR="007A024D">
        <w:t>.  H</w:t>
      </w:r>
      <w:r w:rsidR="0094795C" w:rsidRPr="0094795C">
        <w:t>e's created everything</w:t>
      </w:r>
      <w:r w:rsidR="007A024D">
        <w:t xml:space="preserve">. </w:t>
      </w:r>
      <w:r w:rsidR="0094795C" w:rsidRPr="0094795C">
        <w:t xml:space="preserve"> </w:t>
      </w:r>
      <w:r w:rsidR="007A024D">
        <w:t>H</w:t>
      </w:r>
      <w:r w:rsidR="0094795C" w:rsidRPr="0094795C">
        <w:t>e knows you personally</w:t>
      </w:r>
      <w:r w:rsidR="007A024D">
        <w:t>.  H</w:t>
      </w:r>
      <w:r w:rsidR="0094795C" w:rsidRPr="0094795C">
        <w:t xml:space="preserve">e came down from </w:t>
      </w:r>
      <w:r w:rsidR="007A024D">
        <w:t>H</w:t>
      </w:r>
      <w:r w:rsidR="0094795C" w:rsidRPr="0094795C">
        <w:t>eaven and condescended into the wilderness to save you</w:t>
      </w:r>
      <w:r w:rsidR="007A024D">
        <w:t xml:space="preserve">, </w:t>
      </w:r>
      <w:r w:rsidR="0094795C" w:rsidRPr="0094795C">
        <w:t>to save us</w:t>
      </w:r>
      <w:r w:rsidR="007A024D">
        <w:t xml:space="preserve">.  </w:t>
      </w:r>
    </w:p>
    <w:p w:rsidR="007E1047" w:rsidRDefault="007A024D" w:rsidP="00982CED">
      <w:pPr>
        <w:pStyle w:val="Normal-Bib"/>
      </w:pPr>
      <w:r>
        <w:t>And H</w:t>
      </w:r>
      <w:r w:rsidR="0094795C" w:rsidRPr="0094795C">
        <w:t>e's a just God</w:t>
      </w:r>
      <w:r>
        <w:t>,</w:t>
      </w:r>
      <w:r w:rsidR="0094795C" w:rsidRPr="0094795C">
        <w:t xml:space="preserve"> too</w:t>
      </w:r>
      <w:r>
        <w:t>.  H</w:t>
      </w:r>
      <w:r w:rsidR="0094795C" w:rsidRPr="0094795C">
        <w:t>e's not just saving us in general</w:t>
      </w:r>
      <w:r>
        <w:t>; H</w:t>
      </w:r>
      <w:r w:rsidR="0094795C" w:rsidRPr="0094795C">
        <w:t>e has his eyes set upon each and every one of you</w:t>
      </w:r>
      <w:r>
        <w:t>.  You</w:t>
      </w:r>
      <w:r w:rsidR="0094795C" w:rsidRPr="0094795C">
        <w:t xml:space="preserve"> want to have favor of the ruler</w:t>
      </w:r>
      <w:r>
        <w:t>?  T</w:t>
      </w:r>
      <w:r w:rsidR="0094795C" w:rsidRPr="0094795C">
        <w:t>he God of the universe amidst this pandemic</w:t>
      </w:r>
      <w:r>
        <w:t>,</w:t>
      </w:r>
      <w:r w:rsidR="0094795C" w:rsidRPr="0094795C">
        <w:t xml:space="preserve"> amidst the financial stuff</w:t>
      </w:r>
      <w:r>
        <w:t xml:space="preserve"> </w:t>
      </w:r>
      <w:r w:rsidR="0094795C" w:rsidRPr="0094795C">
        <w:t>going on</w:t>
      </w:r>
      <w:r>
        <w:t>,</w:t>
      </w:r>
      <w:r w:rsidR="0094795C" w:rsidRPr="0094795C">
        <w:t xml:space="preserve"> amidst everything going on with your kids and your jobs and everything </w:t>
      </w:r>
      <w:r w:rsidR="0094795C" w:rsidRPr="0094795C">
        <w:lastRenderedPageBreak/>
        <w:t>going on</w:t>
      </w:r>
      <w:r>
        <w:t>,</w:t>
      </w:r>
      <w:r w:rsidR="0094795C" w:rsidRPr="0094795C">
        <w:t xml:space="preserve"> God has not just set you up on a tower like</w:t>
      </w:r>
      <w:r>
        <w:t>,</w:t>
      </w:r>
      <w:r w:rsidR="0094795C" w:rsidRPr="0094795C">
        <w:t xml:space="preserve"> you know</w:t>
      </w:r>
      <w:r w:rsidR="00891D7E">
        <w:t>—</w:t>
      </w:r>
      <w:r w:rsidR="0094795C" w:rsidRPr="0094795C">
        <w:t>what's that</w:t>
      </w:r>
      <w:r>
        <w:t xml:space="preserve">? </w:t>
      </w:r>
      <w:r w:rsidR="0094795C" w:rsidRPr="0094795C">
        <w:t>Rapunzel</w:t>
      </w:r>
      <w:r w:rsidR="00891D7E">
        <w:t>—</w:t>
      </w:r>
      <w:r w:rsidR="0094795C" w:rsidRPr="0094795C">
        <w:t>and left you alone</w:t>
      </w:r>
      <w:r>
        <w:t>.  H</w:t>
      </w:r>
      <w:r w:rsidR="0094795C" w:rsidRPr="0094795C">
        <w:t>e's actu</w:t>
      </w:r>
      <w:r w:rsidR="0046670D">
        <w:t>ally justly looking at you, and H</w:t>
      </w:r>
      <w:r w:rsidR="0094795C" w:rsidRPr="0094795C">
        <w:t xml:space="preserve">e has </w:t>
      </w:r>
      <w:r w:rsidR="0046670D">
        <w:t>H</w:t>
      </w:r>
      <w:r w:rsidR="0094795C" w:rsidRPr="0094795C">
        <w:t>is eyes set on you</w:t>
      </w:r>
      <w:r w:rsidR="0046670D">
        <w:t>, a</w:t>
      </w:r>
      <w:r w:rsidR="0094795C" w:rsidRPr="0094795C">
        <w:t xml:space="preserve">nd </w:t>
      </w:r>
      <w:r w:rsidR="0046670D">
        <w:t>H</w:t>
      </w:r>
      <w:r w:rsidR="0094795C" w:rsidRPr="0094795C">
        <w:t>e understands what you're experiencing</w:t>
      </w:r>
      <w:r w:rsidR="0046670D">
        <w:t xml:space="preserve">.  </w:t>
      </w:r>
    </w:p>
    <w:p w:rsidR="007E1047" w:rsidRDefault="00377003" w:rsidP="00982CED">
      <w:pPr>
        <w:pStyle w:val="Normal-Bib"/>
      </w:pPr>
      <w:r>
        <w:rPr>
          <w:noProof/>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447040</wp:posOffset>
                </wp:positionV>
                <wp:extent cx="1407795" cy="1110658"/>
                <wp:effectExtent l="0" t="0" r="1905" b="13335"/>
                <wp:wrapSquare wrapText="bothSides"/>
                <wp:docPr id="51" name="Group 51"/>
                <wp:cNvGraphicFramePr/>
                <a:graphic xmlns:a="http://schemas.openxmlformats.org/drawingml/2006/main">
                  <a:graphicData uri="http://schemas.microsoft.com/office/word/2010/wordprocessingGroup">
                    <wpg:wgp>
                      <wpg:cNvGrpSpPr/>
                      <wpg:grpSpPr>
                        <a:xfrm>
                          <a:off x="0" y="0"/>
                          <a:ext cx="1407795" cy="1110658"/>
                          <a:chOff x="0" y="0"/>
                          <a:chExt cx="1407795" cy="1110658"/>
                        </a:xfrm>
                      </wpg:grpSpPr>
                      <pic:pic xmlns:pic="http://schemas.openxmlformats.org/drawingml/2006/picture">
                        <pic:nvPicPr>
                          <pic:cNvPr id="34" name="Picture 34"/>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bwMode="auto">
                          <a:xfrm flipH="1">
                            <a:off x="0" y="0"/>
                            <a:ext cx="1407795" cy="94234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wps:wsp>
                        <wps:cNvPr id="35" name="Text Box 35"/>
                        <wps:cNvSpPr txBox="1"/>
                        <wps:spPr>
                          <a:xfrm>
                            <a:off x="11723" y="978877"/>
                            <a:ext cx="1371600" cy="131781"/>
                          </a:xfrm>
                          <a:prstGeom prst="rect">
                            <a:avLst/>
                          </a:prstGeom>
                          <a:noFill/>
                          <a:ln>
                            <a:noFill/>
                          </a:ln>
                          <a:effectLst/>
                        </wps:spPr>
                        <wps:txbx>
                          <w:txbxContent>
                            <w:p w:rsidR="007E1047" w:rsidRPr="007E1047" w:rsidRDefault="007E1047" w:rsidP="007E1047">
                              <w:pPr>
                                <w:pStyle w:val="Caption"/>
                                <w:rPr>
                                  <w:rFonts w:ascii="Times New Roman" w:hAnsi="Times New Roman"/>
                                  <w:caps/>
                                  <w:sz w:val="24"/>
                                </w:rPr>
                              </w:pPr>
                              <w:r w:rsidRPr="007E1047">
                                <w:rPr>
                                  <w:caps/>
                                  <w:sz w:val="16"/>
                                </w:rPr>
                                <w:t>scared kitten in river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1" o:spid="_x0000_s1042" style="position:absolute;margin-left:0;margin-top:35.2pt;width:110.85pt;height:87.45pt;z-index:251685888" coordsize="14077,1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&#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">
                <v:shape id="Picture 34" o:spid="_x0000_s1043" type="#_x0000_t75" style="position:absolute;width:14077;height:942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QcjrFAAAA2wAAAA8AAABkcnMvZG93bnJldi54bWxEj0+LwjAUxO+C3yE8wZumuipSjSKCrLCX&#10;9Q/o8dE82+42LyWJte6n3ywseBxm5jfMct2aSjTkfGlZwWiYgCDOrC45V3A+7QZzED4ga6wsk4In&#10;eVivup0lpto++EDNMeQiQtinqKAIoU6l9FlBBv3Q1sTRu1lnMETpcqkdPiLcVHKcJDNpsOS4UGBN&#10;24Ky7+PdKPi5f24vm2vz4d6nzXR/mx0mX6NWqX6v3SxABGrDK/zf3msFbxP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HI6xQAAANsAAAAPAAAAAAAAAAAAAAAA&#10;AJ8CAABkcnMvZG93bnJldi54bWxQSwUGAAAAAAQABAD3AAAAkQMAAAAA&#10;" adj="1856" filled="t" fillcolor="#ededed">
                  <v:imagedata r:id="rId22" o:title=""/>
                  <v:path arrowok="t"/>
                </v:shape>
                <v:shape id="Text Box 35" o:spid="_x0000_s1044" type="#_x0000_t202" style="position:absolute;left:117;top:9788;width:13716;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E1047" w:rsidRPr="007E1047" w:rsidRDefault="007E1047" w:rsidP="007E1047">
                        <w:pPr>
                          <w:pStyle w:val="Caption"/>
                          <w:rPr>
                            <w:rFonts w:ascii="Times New Roman" w:hAnsi="Times New Roman"/>
                            <w:caps/>
                            <w:sz w:val="24"/>
                          </w:rPr>
                        </w:pPr>
                        <w:r w:rsidRPr="007E1047">
                          <w:rPr>
                            <w:caps/>
                            <w:sz w:val="16"/>
                          </w:rPr>
                          <w:t>scared kitten in river</w:t>
                        </w:r>
                      </w:p>
                    </w:txbxContent>
                  </v:textbox>
                </v:shape>
                <w10:wrap type="square"/>
              </v:group>
            </w:pict>
          </mc:Fallback>
        </mc:AlternateContent>
      </w:r>
      <w:r w:rsidR="0046670D">
        <w:t>Y</w:t>
      </w:r>
      <w:r w:rsidR="0094795C" w:rsidRPr="0094795C">
        <w:t>ou know</w:t>
      </w:r>
      <w:r w:rsidR="0046670D">
        <w:t>,</w:t>
      </w:r>
      <w:r w:rsidR="0094795C" w:rsidRPr="0094795C">
        <w:t xml:space="preserve"> I'll tell you a little made-up story I've heard</w:t>
      </w:r>
      <w:r w:rsidR="0046670D">
        <w:t>,</w:t>
      </w:r>
      <w:r w:rsidR="0094795C" w:rsidRPr="0094795C">
        <w:t xml:space="preserve"> but it's like imagine there was a kitten sitting out in the middle of a river on a rock scared out of its mind</w:t>
      </w:r>
      <w:r w:rsidR="0046670D">
        <w:t>.  T</w:t>
      </w:r>
      <w:r w:rsidR="0094795C" w:rsidRPr="0094795C">
        <w:t xml:space="preserve">his little kitten is just spitting and upset and </w:t>
      </w:r>
      <w:r w:rsidR="0048516A">
        <w:t xml:space="preserve">it's </w:t>
      </w:r>
      <w:r w:rsidR="0094795C" w:rsidRPr="0094795C">
        <w:t>fighting for its survival</w:t>
      </w:r>
      <w:r w:rsidR="0046670D">
        <w:t>.  A</w:t>
      </w:r>
      <w:r w:rsidR="0094795C" w:rsidRPr="0094795C">
        <w:t>nd then you have a little kid who sees this kitten and says</w:t>
      </w:r>
      <w:r w:rsidR="0046670D">
        <w:t>, "You</w:t>
      </w:r>
      <w:r w:rsidR="0094795C" w:rsidRPr="0094795C">
        <w:t xml:space="preserve"> know</w:t>
      </w:r>
      <w:r w:rsidR="0046670D">
        <w:t>,</w:t>
      </w:r>
      <w:r w:rsidR="0094795C" w:rsidRPr="0094795C">
        <w:t xml:space="preserve"> I gotta go save that kitten</w:t>
      </w:r>
      <w:r w:rsidR="0046670D">
        <w:t>."  A</w:t>
      </w:r>
      <w:r w:rsidR="0094795C" w:rsidRPr="0094795C">
        <w:t>nd he goes to grab the kitten and the kitten starts scratching and biting</w:t>
      </w:r>
      <w:r w:rsidR="0046670D">
        <w:t>,</w:t>
      </w:r>
      <w:r w:rsidR="0094795C" w:rsidRPr="0094795C">
        <w:t xml:space="preserve"> doesn't know what's going on with this little kid coming to save him</w:t>
      </w:r>
      <w:r w:rsidR="0046670D">
        <w:t>.  A</w:t>
      </w:r>
      <w:r w:rsidR="0094795C" w:rsidRPr="0094795C">
        <w:t>nd the little kid said to himself</w:t>
      </w:r>
      <w:r w:rsidR="0046670D">
        <w:t>, "</w:t>
      </w:r>
      <w:r w:rsidR="0094795C" w:rsidRPr="0094795C">
        <w:t>I'm gonna take it for this kitten</w:t>
      </w:r>
      <w:r w:rsidR="007E1047">
        <w:t>."  T</w:t>
      </w:r>
      <w:r w:rsidR="0094795C" w:rsidRPr="0094795C">
        <w:t>he child says</w:t>
      </w:r>
      <w:r w:rsidR="007E1047">
        <w:t>, "</w:t>
      </w:r>
      <w:r w:rsidR="0094795C" w:rsidRPr="0094795C">
        <w:t>I'm just going to grab this kitten</w:t>
      </w:r>
      <w:r w:rsidR="0048516A">
        <w:t xml:space="preserve"> and</w:t>
      </w:r>
      <w:r w:rsidR="0094795C" w:rsidRPr="0094795C">
        <w:t xml:space="preserve"> I'm going to take all the scratches</w:t>
      </w:r>
      <w:r w:rsidR="007E1047">
        <w:t>,</w:t>
      </w:r>
      <w:r w:rsidR="0094795C" w:rsidRPr="0094795C">
        <w:t xml:space="preserve"> I'm going to take all the bites</w:t>
      </w:r>
      <w:r w:rsidR="007E1047">
        <w:t>,</w:t>
      </w:r>
      <w:r w:rsidR="0094795C" w:rsidRPr="0094795C">
        <w:t xml:space="preserve"> it's not that bad</w:t>
      </w:r>
      <w:r w:rsidR="007E1047">
        <w:t>,</w:t>
      </w:r>
      <w:r w:rsidR="0094795C" w:rsidRPr="0094795C">
        <w:t xml:space="preserve"> and I'm going to help this kitten get to safety</w:t>
      </w:r>
      <w:r w:rsidR="007E1047">
        <w:t>."</w:t>
      </w:r>
      <w:r w:rsidR="0094795C" w:rsidRPr="0094795C">
        <w:t xml:space="preserve"> </w:t>
      </w:r>
      <w:r w:rsidR="007E1047">
        <w:t xml:space="preserve"> </w:t>
      </w:r>
    </w:p>
    <w:p w:rsidR="00524CE7" w:rsidRDefault="007E1047" w:rsidP="00982CED">
      <w:pPr>
        <w:pStyle w:val="Normal-Bib"/>
      </w:pPr>
      <w:r>
        <w:t xml:space="preserve">Jesus, </w:t>
      </w:r>
      <w:r w:rsidR="0094795C" w:rsidRPr="0094795C">
        <w:t>the God of the universe who created all of us</w:t>
      </w:r>
      <w:r>
        <w:t>,</w:t>
      </w:r>
      <w:r w:rsidR="0094795C" w:rsidRPr="0094795C">
        <w:t xml:space="preserve"> had no need to leave </w:t>
      </w:r>
      <w:r>
        <w:t>H</w:t>
      </w:r>
      <w:r w:rsidR="0094795C" w:rsidRPr="0094795C">
        <w:t xml:space="preserve">is safety other </w:t>
      </w:r>
      <w:r>
        <w:t>than H</w:t>
      </w:r>
      <w:r w:rsidR="0094795C" w:rsidRPr="0094795C">
        <w:t xml:space="preserve">e </w:t>
      </w:r>
      <w:r>
        <w:t>loved us and H</w:t>
      </w:r>
      <w:r w:rsidR="0094795C" w:rsidRPr="0094795C">
        <w:t xml:space="preserve">e was going to leave that </w:t>
      </w:r>
      <w:r>
        <w:t>tower above the wild and He entered into the wild.  And H</w:t>
      </w:r>
      <w:r w:rsidR="0094795C" w:rsidRPr="0094795C">
        <w:t>e didn't experience justice</w:t>
      </w:r>
      <w:r>
        <w:t>.  He</w:t>
      </w:r>
      <w:r w:rsidR="0094795C" w:rsidRPr="0094795C">
        <w:t xml:space="preserve"> didn't experience safety</w:t>
      </w:r>
      <w:r>
        <w:t>.  H</w:t>
      </w:r>
      <w:r w:rsidR="0094795C" w:rsidRPr="0094795C">
        <w:t xml:space="preserve">is </w:t>
      </w:r>
      <w:r>
        <w:t>Father turned H</w:t>
      </w:r>
      <w:r w:rsidR="0094795C" w:rsidRPr="0094795C">
        <w:t>is face away from Jesus</w:t>
      </w:r>
      <w:r>
        <w:t>—</w:t>
      </w:r>
      <w:r w:rsidR="0094795C" w:rsidRPr="0094795C">
        <w:t>for us</w:t>
      </w:r>
      <w:r>
        <w:t>.  T</w:t>
      </w:r>
      <w:r w:rsidR="0094795C" w:rsidRPr="0094795C">
        <w:t>hink about the faith</w:t>
      </w:r>
      <w:r w:rsidR="00524CE7">
        <w:t>,</w:t>
      </w:r>
      <w:r w:rsidR="0094795C" w:rsidRPr="0094795C">
        <w:t xml:space="preserve"> think about the safety</w:t>
      </w:r>
      <w:r w:rsidR="00524CE7">
        <w:t>,</w:t>
      </w:r>
      <w:r w:rsidR="0094795C" w:rsidRPr="0094795C">
        <w:t xml:space="preserve"> emotionally</w:t>
      </w:r>
      <w:r w:rsidR="00524CE7">
        <w:t>,</w:t>
      </w:r>
      <w:r w:rsidR="0094795C" w:rsidRPr="0094795C">
        <w:t xml:space="preserve"> just experience that right now</w:t>
      </w:r>
      <w:r w:rsidR="00524CE7">
        <w:t>.  M</w:t>
      </w:r>
      <w:r w:rsidR="0094795C" w:rsidRPr="0094795C">
        <w:t>aybe God's doing something more</w:t>
      </w:r>
      <w:r w:rsidR="00524CE7">
        <w:t>;</w:t>
      </w:r>
      <w:r w:rsidR="0094795C" w:rsidRPr="0094795C">
        <w:t xml:space="preserve"> amidst all this fear and chaos maybe God is doing something more</w:t>
      </w:r>
      <w:r w:rsidR="00524CE7">
        <w:t>.  M</w:t>
      </w:r>
      <w:r w:rsidR="0094795C" w:rsidRPr="0094795C">
        <w:t xml:space="preserve">aybe </w:t>
      </w:r>
      <w:r w:rsidR="00524CE7">
        <w:t>H</w:t>
      </w:r>
      <w:r w:rsidR="0094795C" w:rsidRPr="0094795C">
        <w:t>e's at work all around us</w:t>
      </w:r>
      <w:r w:rsidR="00524CE7">
        <w:t xml:space="preserve"> in our entire community.  Maybe H</w:t>
      </w:r>
      <w:r w:rsidR="0094795C" w:rsidRPr="0094795C">
        <w:t>e wants to use us</w:t>
      </w:r>
      <w:r w:rsidR="00524CE7">
        <w:t>.</w:t>
      </w:r>
    </w:p>
    <w:p w:rsidR="002520BA" w:rsidRDefault="00524CE7" w:rsidP="00982CED">
      <w:pPr>
        <w:pStyle w:val="Normal-Bib"/>
      </w:pPr>
      <w:r>
        <w:t>A</w:t>
      </w:r>
      <w:r w:rsidR="0094795C" w:rsidRPr="0094795C">
        <w:t>nother study showed that one of the best ways to deal with stress is having strong community</w:t>
      </w:r>
      <w:r w:rsidR="00CF581F">
        <w:t>.  P</w:t>
      </w:r>
      <w:r w:rsidR="0094795C" w:rsidRPr="0094795C">
        <w:t>eople who have bad community actually have higher levels of stress and more strain on their body than people who are smokers and alcoholics</w:t>
      </w:r>
      <w:r w:rsidR="002520BA">
        <w:t xml:space="preserve">. </w:t>
      </w:r>
      <w:r w:rsidR="0094795C" w:rsidRPr="0094795C">
        <w:t xml:space="preserve"> God also gave us community</w:t>
      </w:r>
      <w:r w:rsidR="002520BA">
        <w:t>.  C</w:t>
      </w:r>
      <w:r w:rsidR="0094795C" w:rsidRPr="0094795C">
        <w:t>ommunity month this month at Calvary</w:t>
      </w:r>
      <w:r w:rsidR="002520BA">
        <w:t>,</w:t>
      </w:r>
      <w:r w:rsidR="0094795C" w:rsidRPr="0094795C">
        <w:t xml:space="preserve"> just a little plug but it fits perfectly</w:t>
      </w:r>
      <w:r w:rsidR="002520BA">
        <w:t>.  Y</w:t>
      </w:r>
      <w:r w:rsidR="0094795C" w:rsidRPr="0094795C">
        <w:t>ou</w:t>
      </w:r>
      <w:r w:rsidR="00EC38C7">
        <w:t>'ve</w:t>
      </w:r>
      <w:r w:rsidR="0094795C" w:rsidRPr="0094795C">
        <w:t xml:space="preserve"> got</w:t>
      </w:r>
      <w:r w:rsidR="002520BA">
        <w:t>ta</w:t>
      </w:r>
      <w:r w:rsidR="0094795C" w:rsidRPr="0094795C">
        <w:t xml:space="preserve"> be with a team coming together with everybody's back</w:t>
      </w:r>
      <w:r w:rsidR="002520BA">
        <w:t>.  A</w:t>
      </w:r>
      <w:r w:rsidR="0094795C" w:rsidRPr="0094795C">
        <w:t>lliances aren't all bad</w:t>
      </w:r>
      <w:r w:rsidR="002520BA">
        <w:t>.</w:t>
      </w:r>
    </w:p>
    <w:p w:rsidR="002520BA" w:rsidRDefault="002520BA" w:rsidP="00982CED">
      <w:pPr>
        <w:pStyle w:val="Normal-Bib"/>
      </w:pPr>
      <w:r>
        <w:t>L</w:t>
      </w:r>
      <w:r w:rsidR="0094795C" w:rsidRPr="0094795C">
        <w:t>et's look at freedom for a second here</w:t>
      </w:r>
      <w:r>
        <w:t>.  Okay.  S</w:t>
      </w:r>
      <w:r w:rsidR="0094795C" w:rsidRPr="0094795C">
        <w:t>o we go on</w:t>
      </w:r>
      <w:r>
        <w:t>,</w:t>
      </w:r>
      <w:r w:rsidR="0094795C" w:rsidRPr="0094795C">
        <w:t xml:space="preserve"> put up on the board there we</w:t>
      </w:r>
      <w:r>
        <w:t>'ve</w:t>
      </w:r>
      <w:r w:rsidR="0094795C" w:rsidRPr="0094795C">
        <w:t xml:space="preserve"> go</w:t>
      </w:r>
      <w:r w:rsidR="00D715CC">
        <w:t>t Galatians 5:1</w:t>
      </w:r>
      <w:r>
        <w:t>:</w:t>
      </w:r>
    </w:p>
    <w:p w:rsidR="002520BA" w:rsidRDefault="002520BA" w:rsidP="002520BA">
      <w:pPr>
        <w:pStyle w:val="Scripture"/>
      </w:pPr>
      <w:r w:rsidRPr="002520BA">
        <w:t>For freedom Christ has set us free; stand firm therefore, and do not submit again to a yoke of slavery.</w:t>
      </w:r>
    </w:p>
    <w:p w:rsidR="002520BA" w:rsidRDefault="002520BA" w:rsidP="002520BA">
      <w:pPr>
        <w:pStyle w:val="BibREF"/>
      </w:pPr>
      <w:r>
        <w:t>– Galatians 5:1 (ESV)</w:t>
      </w:r>
    </w:p>
    <w:p w:rsidR="002520BA" w:rsidRDefault="0061274C" w:rsidP="00982CED">
      <w:pPr>
        <w:pStyle w:val="Normal-Bib"/>
      </w:pPr>
      <w:r>
        <w:rPr>
          <w:noProof/>
        </w:rPr>
        <mc:AlternateContent>
          <mc:Choice Requires="wpg">
            <w:drawing>
              <wp:anchor distT="0" distB="0" distL="114300" distR="114300" simplePos="0" relativeHeight="251720704" behindDoc="0" locked="0" layoutInCell="1" allowOverlap="1">
                <wp:simplePos x="0" y="0"/>
                <wp:positionH relativeFrom="margin">
                  <wp:align>left</wp:align>
                </wp:positionH>
                <wp:positionV relativeFrom="paragraph">
                  <wp:posOffset>433705</wp:posOffset>
                </wp:positionV>
                <wp:extent cx="1915160" cy="2115820"/>
                <wp:effectExtent l="19050" t="19050" r="27940" b="0"/>
                <wp:wrapSquare wrapText="bothSides"/>
                <wp:docPr id="53" name="Group 53"/>
                <wp:cNvGraphicFramePr/>
                <a:graphic xmlns:a="http://schemas.openxmlformats.org/drawingml/2006/main">
                  <a:graphicData uri="http://schemas.microsoft.com/office/word/2010/wordprocessingGroup">
                    <wpg:wgp>
                      <wpg:cNvGrpSpPr/>
                      <wpg:grpSpPr>
                        <a:xfrm>
                          <a:off x="0" y="0"/>
                          <a:ext cx="1915160" cy="2115820"/>
                          <a:chOff x="0" y="0"/>
                          <a:chExt cx="1915160" cy="2115820"/>
                        </a:xfrm>
                      </wpg:grpSpPr>
                      <pic:pic xmlns:pic="http://schemas.openxmlformats.org/drawingml/2006/picture">
                        <pic:nvPicPr>
                          <pic:cNvPr id="5" name="Picture 5"/>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915160" cy="1841500"/>
                          </a:xfrm>
                          <a:prstGeom prst="rect">
                            <a:avLst/>
                          </a:prstGeom>
                          <a:ln w="6350">
                            <a:solidFill>
                              <a:schemeClr val="tx1"/>
                            </a:solidFill>
                          </a:ln>
                        </pic:spPr>
                      </pic:pic>
                      <wps:wsp>
                        <wps:cNvPr id="41" name="Text Box 41"/>
                        <wps:cNvSpPr txBox="1"/>
                        <wps:spPr>
                          <a:xfrm>
                            <a:off x="0" y="1866900"/>
                            <a:ext cx="1915160" cy="248920"/>
                          </a:xfrm>
                          <a:prstGeom prst="rect">
                            <a:avLst/>
                          </a:prstGeom>
                          <a:solidFill>
                            <a:prstClr val="white"/>
                          </a:solidFill>
                          <a:ln>
                            <a:noFill/>
                          </a:ln>
                          <a:effectLst/>
                        </wps:spPr>
                        <wps:txbx>
                          <w:txbxContent>
                            <w:p w:rsidR="000A1024" w:rsidRPr="000A1024" w:rsidRDefault="000A1024" w:rsidP="000A1024">
                              <w:pPr>
                                <w:pStyle w:val="Caption"/>
                                <w:rPr>
                                  <w:rFonts w:ascii="Times New Roman" w:hAnsi="Times New Roman"/>
                                  <w:i/>
                                  <w:noProof/>
                                  <w:sz w:val="22"/>
                                </w:rPr>
                              </w:pPr>
                              <w:r w:rsidRPr="000A1024">
                                <w:rPr>
                                  <w:i/>
                                  <w:sz w:val="16"/>
                                </w:rPr>
                                <w:t>Don't ever think that living by faith</w:t>
                              </w:r>
                              <w:r w:rsidR="00851E25">
                                <w:rPr>
                                  <w:i/>
                                  <w:sz w:val="16"/>
                                </w:rPr>
                                <w:t xml:space="preserve"> and trust</w:t>
                              </w:r>
                              <w:r>
                                <w:rPr>
                                  <w:i/>
                                  <w:sz w:val="16"/>
                                </w:rPr>
                                <w:t>in</w:t>
                              </w:r>
                              <w:r w:rsidR="00851E25">
                                <w:rPr>
                                  <w:i/>
                                  <w:sz w:val="16"/>
                                </w:rPr>
                                <w:t>g</w:t>
                              </w:r>
                              <w:r>
                                <w:rPr>
                                  <w:i/>
                                  <w:sz w:val="16"/>
                                </w:rPr>
                                <w:t xml:space="preserve"> the Lord is an easy thing to do.</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anchor>
            </w:drawing>
          </mc:Choice>
          <mc:Fallback>
            <w:pict>
              <v:group id="Group 53" o:spid="_x0000_s1045" style="position:absolute;margin-left:0;margin-top:34.15pt;width:150.8pt;height:166.6pt;z-index:251720704;mso-position-horizontal:left;mso-position-horizontal-relative:margin" coordsize="19151,21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">
                <v:shape id="Picture 5" o:spid="_x0000_s1046" type="#_x0000_t75" style="position:absolute;width:19151;height:18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tc/CAAAA2gAAAA8AAABkcnMvZG93bnJldi54bWxEj92KwjAUhO8F3yGcBW9E01UU6RpFVhRh&#10;L8SfBzg2Z9uyzUloYlvf3ggLXg4z8w2zXHemEg3VvrSs4HOcgCDOrC45V3C97EYLED4ga6wsk4IH&#10;eViv+r0lptq2fKLmHHIRIexTVFCE4FIpfVaQQT+2jjh6v7Y2GKKsc6lrbCPcVHKSJHNpsOS4UKCj&#10;74Kyv/PdKHDVds+zW+ubcnq8LfwP7XM3VGrw0W2+QATqwjv83z5oBTN4XY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57XPwgAAANoAAAAPAAAAAAAAAAAAAAAAAJ8C&#10;AABkcnMvZG93bnJldi54bWxQSwUGAAAAAAQABAD3AAAAjgMAAAAA&#10;" stroked="t" strokecolor="black [3213]" strokeweight=".5pt">
                  <v:imagedata r:id="rId24" o:title=""/>
                  <v:path arrowok="t"/>
                </v:shape>
                <v:shape id="Text Box 41" o:spid="_x0000_s1047" type="#_x0000_t202" style="position:absolute;top:18669;width:19151;height:24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SK8UA&#10;AADbAAAADwAAAGRycy9kb3ducmV2LnhtbESPzWrDMBCE74W+g9hCb43stgnBsWzaQEoPKSE/D7BY&#10;G9uJtXItxXbfPgoUchxm5hsmzUfTiJ46V1tWEE8iEMSF1TWXCg771cschPPIGhvLpOCPHOTZ40OK&#10;ibYDb6nf+VIECLsEFVTet4mUrqjIoJvYljh4R9sZ9EF2pdQdDgFuGvkaRTNpsOawUGFLy4qK8+5i&#10;FKxP043bFKvj79R+feLbZfkzrmulnp/GjwUIT6O/h//b31rBewy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9IrxQAAANsAAAAPAAAAAAAAAAAAAAAAAJgCAABkcnMv&#10;ZG93bnJldi54bWxQSwUGAAAAAAQABAD1AAAAigMAAAAA&#10;" stroked="f">
                  <v:textbox inset="0,0,0,0">
                    <w:txbxContent>
                      <w:p w:rsidR="000A1024" w:rsidRPr="000A1024" w:rsidRDefault="000A1024" w:rsidP="000A1024">
                        <w:pPr>
                          <w:pStyle w:val="Caption"/>
                          <w:rPr>
                            <w:rFonts w:ascii="Times New Roman" w:hAnsi="Times New Roman"/>
                            <w:i/>
                            <w:noProof/>
                            <w:sz w:val="22"/>
                          </w:rPr>
                        </w:pPr>
                        <w:r w:rsidRPr="000A1024">
                          <w:rPr>
                            <w:i/>
                            <w:sz w:val="16"/>
                          </w:rPr>
                          <w:t>Don't ever think that living by faith</w:t>
                        </w:r>
                        <w:r w:rsidR="00851E25">
                          <w:rPr>
                            <w:i/>
                            <w:sz w:val="16"/>
                          </w:rPr>
                          <w:t xml:space="preserve"> and trust</w:t>
                        </w:r>
                        <w:r>
                          <w:rPr>
                            <w:i/>
                            <w:sz w:val="16"/>
                          </w:rPr>
                          <w:t>in</w:t>
                        </w:r>
                        <w:r w:rsidR="00851E25">
                          <w:rPr>
                            <w:i/>
                            <w:sz w:val="16"/>
                          </w:rPr>
                          <w:t>g</w:t>
                        </w:r>
                        <w:r>
                          <w:rPr>
                            <w:i/>
                            <w:sz w:val="16"/>
                          </w:rPr>
                          <w:t xml:space="preserve"> the Lord is an easy thing to do.</w:t>
                        </w:r>
                      </w:p>
                    </w:txbxContent>
                  </v:textbox>
                </v:shape>
                <w10:wrap type="square" anchorx="margin"/>
              </v:group>
            </w:pict>
          </mc:Fallback>
        </mc:AlternateContent>
      </w:r>
      <w:r w:rsidR="002520BA">
        <w:t>T</w:t>
      </w:r>
      <w:r w:rsidR="0094795C" w:rsidRPr="0094795C">
        <w:t>hrough Jesus we have the opportunity for something greater</w:t>
      </w:r>
      <w:r w:rsidR="002520BA">
        <w:t>.  T</w:t>
      </w:r>
      <w:r w:rsidR="0094795C" w:rsidRPr="0094795C">
        <w:t>he world has an opportunity for something greater</w:t>
      </w:r>
      <w:r w:rsidR="002520BA">
        <w:t>.  W</w:t>
      </w:r>
      <w:r w:rsidR="0094795C" w:rsidRPr="0094795C">
        <w:t>e don't need to live in fear</w:t>
      </w:r>
      <w:r w:rsidR="002520BA">
        <w:t>,</w:t>
      </w:r>
      <w:r w:rsidR="0094795C" w:rsidRPr="0094795C">
        <w:t xml:space="preserve"> we can have faith</w:t>
      </w:r>
      <w:r w:rsidR="002520BA">
        <w:t>,</w:t>
      </w:r>
      <w:r w:rsidR="0094795C" w:rsidRPr="0094795C">
        <w:t xml:space="preserve"> we have an out from the wild</w:t>
      </w:r>
      <w:r w:rsidR="002520BA">
        <w:t>—t</w:t>
      </w:r>
      <w:r w:rsidR="0094795C" w:rsidRPr="0094795C">
        <w:t>he world needs this out</w:t>
      </w:r>
      <w:r w:rsidR="002520BA">
        <w:t xml:space="preserve">. </w:t>
      </w:r>
      <w:r w:rsidR="0094795C" w:rsidRPr="0094795C">
        <w:t xml:space="preserve"> Christ came so that we could have freedom</w:t>
      </w:r>
      <w:r w:rsidR="002520BA">
        <w:t>.  Y</w:t>
      </w:r>
      <w:r w:rsidR="0094795C" w:rsidRPr="0094795C">
        <w:t>ou know</w:t>
      </w:r>
      <w:r w:rsidR="002520BA">
        <w:t>,</w:t>
      </w:r>
      <w:r w:rsidR="00851E25">
        <w:t xml:space="preserve"> faith just like—</w:t>
      </w:r>
      <w:r w:rsidR="0094795C" w:rsidRPr="0094795C">
        <w:t>I'm just gonna</w:t>
      </w:r>
      <w:r w:rsidR="002520BA">
        <w:t>, I'm gonna just drill this in:  D</w:t>
      </w:r>
      <w:r w:rsidR="0094795C" w:rsidRPr="0094795C">
        <w:t>on't ever think that living by faith and trustin</w:t>
      </w:r>
      <w:r w:rsidR="00851E25">
        <w:t>g</w:t>
      </w:r>
      <w:r w:rsidR="0094795C" w:rsidRPr="0094795C">
        <w:t xml:space="preserve"> the Lord is an easy thing to do</w:t>
      </w:r>
      <w:r w:rsidR="002520BA">
        <w:t>.  H</w:t>
      </w:r>
      <w:r w:rsidR="0094795C" w:rsidRPr="0094795C">
        <w:t xml:space="preserve">e's given us </w:t>
      </w:r>
      <w:r w:rsidR="002520BA">
        <w:t>H</w:t>
      </w:r>
      <w:r w:rsidR="0094795C" w:rsidRPr="0094795C">
        <w:t xml:space="preserve">is </w:t>
      </w:r>
      <w:r w:rsidR="002520BA">
        <w:t>S</w:t>
      </w:r>
      <w:r w:rsidR="0094795C" w:rsidRPr="0094795C">
        <w:t>pirit</w:t>
      </w:r>
      <w:r w:rsidR="002520BA">
        <w:t>, H</w:t>
      </w:r>
      <w:r w:rsidR="0094795C" w:rsidRPr="0094795C">
        <w:t xml:space="preserve">e's given us </w:t>
      </w:r>
      <w:r w:rsidR="002520BA">
        <w:t xml:space="preserve">His </w:t>
      </w:r>
      <w:r w:rsidR="0094795C" w:rsidRPr="0094795C">
        <w:t>power to do it</w:t>
      </w:r>
      <w:r w:rsidR="002520BA">
        <w:t>,</w:t>
      </w:r>
      <w:r w:rsidR="0094795C" w:rsidRPr="0094795C">
        <w:t xml:space="preserve"> but it's not easy</w:t>
      </w:r>
      <w:r w:rsidR="002B75AE">
        <w:t>—i</w:t>
      </w:r>
      <w:r w:rsidR="002520BA">
        <w:t>t is counter</w:t>
      </w:r>
      <w:r w:rsidR="0094795C" w:rsidRPr="0094795C">
        <w:t>intuitive</w:t>
      </w:r>
      <w:r w:rsidR="002520BA">
        <w:t xml:space="preserve">.  </w:t>
      </w:r>
    </w:p>
    <w:p w:rsidR="00A359AE" w:rsidRDefault="002520BA" w:rsidP="00982CED">
      <w:pPr>
        <w:pStyle w:val="Normal-Bib"/>
      </w:pPr>
      <w:r>
        <w:t>Y</w:t>
      </w:r>
      <w:r w:rsidR="0094795C" w:rsidRPr="0094795C">
        <w:t>ou know</w:t>
      </w:r>
      <w:r>
        <w:t>,</w:t>
      </w:r>
      <w:r w:rsidR="0094795C" w:rsidRPr="0094795C">
        <w:t xml:space="preserve"> I </w:t>
      </w:r>
      <w:r>
        <w:t xml:space="preserve">went </w:t>
      </w:r>
      <w:r w:rsidR="00851E25">
        <w:t>rappelling a few years ago.  A</w:t>
      </w:r>
      <w:r w:rsidR="0094795C" w:rsidRPr="0094795C">
        <w:t>nyone been rappelling before</w:t>
      </w:r>
      <w:r>
        <w:t>?  I</w:t>
      </w:r>
      <w:r w:rsidR="0094795C" w:rsidRPr="0094795C">
        <w:t>t was scary</w:t>
      </w:r>
      <w:r>
        <w:t>.  It's about a 100-</w:t>
      </w:r>
      <w:r w:rsidR="0094795C" w:rsidRPr="0094795C">
        <w:t>foot cliff and there's a group of us that were doing it together</w:t>
      </w:r>
      <w:r>
        <w:t>,</w:t>
      </w:r>
      <w:r w:rsidR="00851E25">
        <w:t xml:space="preserve"> and if you've ever ra</w:t>
      </w:r>
      <w:r w:rsidR="00851E25" w:rsidRPr="0094795C">
        <w:t>ppelled</w:t>
      </w:r>
      <w:r w:rsidR="0094795C" w:rsidRPr="0094795C">
        <w:t xml:space="preserve"> they</w:t>
      </w:r>
      <w:r>
        <w:t>'ve</w:t>
      </w:r>
      <w:r w:rsidR="0094795C" w:rsidRPr="0094795C">
        <w:t xml:space="preserve"> got you on thi</w:t>
      </w:r>
      <w:r w:rsidR="00851E25">
        <w:t>s tiny little rope that you got</w:t>
      </w:r>
      <w:r w:rsidR="0094795C" w:rsidRPr="0094795C">
        <w:t>t</w:t>
      </w:r>
      <w:r w:rsidR="00851E25">
        <w:t>a</w:t>
      </w:r>
      <w:r w:rsidR="0094795C" w:rsidRPr="0094795C">
        <w:t xml:space="preserve"> put your trust in</w:t>
      </w:r>
      <w:r>
        <w:t>.  A</w:t>
      </w:r>
      <w:r w:rsidR="0094795C" w:rsidRPr="0094795C">
        <w:t xml:space="preserve">nd you're </w:t>
      </w:r>
      <w:r>
        <w:t>standing at the top of this 100</w:t>
      </w:r>
      <w:r>
        <w:noBreakHyphen/>
      </w:r>
      <w:r w:rsidR="0094795C" w:rsidRPr="0094795C">
        <w:t>foot cliff</w:t>
      </w:r>
      <w:r>
        <w:t>,</w:t>
      </w:r>
      <w:r w:rsidR="0094795C" w:rsidRPr="0094795C">
        <w:t xml:space="preserve"> everything in your body</w:t>
      </w:r>
      <w:r>
        <w:t>,</w:t>
      </w:r>
      <w:r w:rsidR="0094795C" w:rsidRPr="0094795C">
        <w:t xml:space="preserve"> every part of your being says you</w:t>
      </w:r>
      <w:r w:rsidR="00851E25">
        <w:t xml:space="preserve"> a</w:t>
      </w:r>
      <w:r w:rsidR="0094795C" w:rsidRPr="0094795C">
        <w:t>re completely an idiot for doing this</w:t>
      </w:r>
      <w:r>
        <w:t>.  Y</w:t>
      </w:r>
      <w:r w:rsidR="0094795C" w:rsidRPr="0094795C">
        <w:t>ou should be running from this 100-foot cliff</w:t>
      </w:r>
      <w:r>
        <w:t>,</w:t>
      </w:r>
      <w:r w:rsidR="00851E25">
        <w:t xml:space="preserve"> not </w:t>
      </w:r>
      <w:r w:rsidR="00851E25">
        <w:lastRenderedPageBreak/>
        <w:t>ra</w:t>
      </w:r>
      <w:r w:rsidR="0094795C" w:rsidRPr="0094795C">
        <w:t>p</w:t>
      </w:r>
      <w:r w:rsidR="00851E25">
        <w:t>p</w:t>
      </w:r>
      <w:r w:rsidR="0094795C" w:rsidRPr="0094795C">
        <w:t>elling over it</w:t>
      </w:r>
      <w:r>
        <w:t>.  A</w:t>
      </w:r>
      <w:r w:rsidR="0094795C" w:rsidRPr="0094795C">
        <w:t>nd the</w:t>
      </w:r>
      <w:r>
        <w:t xml:space="preserve"> first step that you have to do—</w:t>
      </w:r>
      <w:r w:rsidR="0094795C" w:rsidRPr="0094795C">
        <w:t>this is the hardest part</w:t>
      </w:r>
      <w:r>
        <w:t>—</w:t>
      </w:r>
      <w:r w:rsidR="0094795C" w:rsidRPr="0094795C">
        <w:t>is when you put the tension on the rope and you're standing at the back of the cliff</w:t>
      </w:r>
      <w:r>
        <w:t xml:space="preserve">. </w:t>
      </w:r>
      <w:r w:rsidR="0094795C" w:rsidRPr="0094795C">
        <w:t xml:space="preserve"> I thought about doing it right there </w:t>
      </w:r>
      <w:r w:rsidRPr="00413325">
        <w:rPr>
          <w:rStyle w:val="INAUDIBLEChar"/>
        </w:rPr>
        <w:t xml:space="preserve">[points to edge of stage] </w:t>
      </w:r>
      <w:r w:rsidR="0094795C" w:rsidRPr="0094795C">
        <w:t>but you guys would get really scared if I did</w:t>
      </w:r>
      <w:r w:rsidR="00413325">
        <w:t>,</w:t>
      </w:r>
      <w:r w:rsidR="0094795C" w:rsidRPr="0094795C">
        <w:t xml:space="preserve"> if I turn</w:t>
      </w:r>
      <w:r w:rsidR="00413325">
        <w:t>ed</w:t>
      </w:r>
      <w:r w:rsidR="0094795C" w:rsidRPr="0094795C">
        <w:t xml:space="preserve"> around right now</w:t>
      </w:r>
      <w:r w:rsidR="00413325">
        <w:t>.  A</w:t>
      </w:r>
      <w:r w:rsidR="0094795C" w:rsidRPr="0094795C">
        <w:t xml:space="preserve">nd the first thing you have to do is just </w:t>
      </w:r>
      <w:r w:rsidR="00413325" w:rsidRPr="00413325">
        <w:rPr>
          <w:rStyle w:val="INAUDIBLEChar"/>
        </w:rPr>
        <w:t>[</w:t>
      </w:r>
      <w:r w:rsidR="000D4847">
        <w:rPr>
          <w:rStyle w:val="INAUDIBLEChar"/>
        </w:rPr>
        <w:t xml:space="preserve">he </w:t>
      </w:r>
      <w:r w:rsidR="00413325" w:rsidRPr="00413325">
        <w:rPr>
          <w:rStyle w:val="INAUDIBLEChar"/>
        </w:rPr>
        <w:t>demonstrates]</w:t>
      </w:r>
      <w:r w:rsidR="00413325">
        <w:t xml:space="preserve"> </w:t>
      </w:r>
      <w:r w:rsidR="0094795C" w:rsidRPr="0094795C">
        <w:t>do one of those</w:t>
      </w:r>
      <w:r w:rsidR="00413325">
        <w:t>.  I</w:t>
      </w:r>
      <w:r w:rsidR="0094795C" w:rsidRPr="0094795C">
        <w:t>t goes against everything in your body to actually trust in that rope</w:t>
      </w:r>
      <w:r w:rsidR="00A359AE">
        <w:t>, fight</w:t>
      </w:r>
      <w:r w:rsidR="0094795C" w:rsidRPr="0094795C">
        <w:t>in</w:t>
      </w:r>
      <w:r w:rsidR="00A359AE">
        <w:t>g</w:t>
      </w:r>
      <w:r w:rsidR="0094795C" w:rsidRPr="0094795C">
        <w:t xml:space="preserve"> for survival</w:t>
      </w:r>
      <w:r w:rsidR="00A359AE">
        <w:t>.  B</w:t>
      </w:r>
      <w:r w:rsidR="0094795C" w:rsidRPr="0094795C">
        <w:t>ut when you do trust in that rope and you actually go down and you start jumping around and you start having fun and bouncing back and forth down the cliff</w:t>
      </w:r>
      <w:r w:rsidR="00A359AE">
        <w:t>,</w:t>
      </w:r>
      <w:r w:rsidR="0094795C" w:rsidRPr="0094795C">
        <w:t xml:space="preserve"> it becomes the time of your life even though your body is telling you the whole time to just grab onto the side of the cliff</w:t>
      </w:r>
      <w:r w:rsidR="00A359AE">
        <w:t>.  I</w:t>
      </w:r>
      <w:r w:rsidR="0094795C" w:rsidRPr="0094795C">
        <w:t>t's going to make it be a terrible ride</w:t>
      </w:r>
      <w:r w:rsidR="00A359AE">
        <w:t>.  Y</w:t>
      </w:r>
      <w:r w:rsidR="0094795C" w:rsidRPr="0094795C">
        <w:t>ou'll still get down</w:t>
      </w:r>
      <w:r w:rsidR="00A359AE">
        <w:t>,</w:t>
      </w:r>
      <w:r w:rsidR="0094795C" w:rsidRPr="0094795C">
        <w:t xml:space="preserve"> you'll still make it down</w:t>
      </w:r>
      <w:r w:rsidR="00A359AE">
        <w:t>,</w:t>
      </w:r>
      <w:r w:rsidR="0094795C" w:rsidRPr="0094795C">
        <w:t xml:space="preserve"> that rope will help you get down that cliff</w:t>
      </w:r>
      <w:r w:rsidR="00A359AE">
        <w:t xml:space="preserve">.  </w:t>
      </w:r>
    </w:p>
    <w:p w:rsidR="0021529F" w:rsidRDefault="00A359AE" w:rsidP="00982CED">
      <w:pPr>
        <w:pStyle w:val="Normal-Bib"/>
      </w:pPr>
      <w:r>
        <w:t>F</w:t>
      </w:r>
      <w:r w:rsidR="0094795C" w:rsidRPr="0094795C">
        <w:t>aith in Jesus will get you down that cliff</w:t>
      </w:r>
      <w:r>
        <w:t>,</w:t>
      </w:r>
      <w:r w:rsidR="0094795C" w:rsidRPr="0094795C">
        <w:t xml:space="preserve"> but you may not have a very fun</w:t>
      </w:r>
      <w:r>
        <w:t>,</w:t>
      </w:r>
      <w:r w:rsidR="0094795C" w:rsidRPr="0094795C">
        <w:t xml:space="preserve"> exciting</w:t>
      </w:r>
      <w:r>
        <w:t xml:space="preserve"> e</w:t>
      </w:r>
      <w:r w:rsidR="0094795C" w:rsidRPr="0094795C">
        <w:t>xperience getting down that cliff</w:t>
      </w:r>
      <w:r w:rsidR="0061274C">
        <w:t>.</w:t>
      </w:r>
      <w:r>
        <w:t xml:space="preserve">  F</w:t>
      </w:r>
      <w:r w:rsidR="0094795C" w:rsidRPr="0094795C">
        <w:t>reedom is still not necessarily a given in our experiences as Christians</w:t>
      </w:r>
      <w:r>
        <w:t>.  F</w:t>
      </w:r>
      <w:r w:rsidR="0094795C" w:rsidRPr="0094795C">
        <w:t>reedom is a daily choice to trust in Jesus that rope</w:t>
      </w:r>
      <w:r>
        <w:t>.  Y</w:t>
      </w:r>
      <w:r w:rsidR="0094795C" w:rsidRPr="0094795C">
        <w:t>ou could still have that rope on you and you can still try to climb down that cliff on your own</w:t>
      </w:r>
      <w:r>
        <w:t>,</w:t>
      </w:r>
      <w:r w:rsidR="0094795C" w:rsidRPr="0094795C">
        <w:t xml:space="preserve"> not going to be any fun</w:t>
      </w:r>
      <w:r>
        <w:t>,</w:t>
      </w:r>
      <w:r w:rsidR="0094795C" w:rsidRPr="0094795C">
        <w:t xml:space="preserve"> not going to be a very exciting time</w:t>
      </w:r>
      <w:r>
        <w:t>, but when you trust in that rop</w:t>
      </w:r>
      <w:r w:rsidR="0094795C" w:rsidRPr="0094795C">
        <w:t>e you'll experience freedom in a way</w:t>
      </w:r>
      <w:r>
        <w:t xml:space="preserve">. </w:t>
      </w:r>
      <w:r w:rsidR="0094795C" w:rsidRPr="0094795C">
        <w:t xml:space="preserve"> Christianity is full of freedom and </w:t>
      </w:r>
      <w:r w:rsidR="0061274C">
        <w:t>excitement and it's a wild ride—</w:t>
      </w:r>
      <w:r w:rsidR="0094795C" w:rsidRPr="0094795C">
        <w:t>but you gotta trust every day</w:t>
      </w:r>
      <w:r w:rsidR="0061274C">
        <w:t>, y</w:t>
      </w:r>
      <w:r w:rsidR="0094795C" w:rsidRPr="0094795C">
        <w:t>ou got</w:t>
      </w:r>
      <w:r w:rsidR="0021529F">
        <w:t>ta</w:t>
      </w:r>
      <w:r w:rsidR="0094795C" w:rsidRPr="0094795C">
        <w:t xml:space="preserve"> trust in </w:t>
      </w:r>
      <w:r w:rsidR="0021529F">
        <w:t>H</w:t>
      </w:r>
      <w:r w:rsidR="0094795C" w:rsidRPr="0094795C">
        <w:t>im</w:t>
      </w:r>
      <w:r w:rsidR="0021529F">
        <w:t xml:space="preserve">.  </w:t>
      </w:r>
    </w:p>
    <w:p w:rsidR="00EF7AF3" w:rsidRDefault="00963E53" w:rsidP="00982CED">
      <w:pPr>
        <w:pStyle w:val="Normal-Bib"/>
      </w:pPr>
      <w:r>
        <w:rPr>
          <w:noProof/>
        </w:rPr>
        <mc:AlternateContent>
          <mc:Choice Requires="wpg">
            <w:drawing>
              <wp:anchor distT="0" distB="0" distL="114300" distR="114300" simplePos="0" relativeHeight="251695104" behindDoc="0" locked="0" layoutInCell="1" allowOverlap="1">
                <wp:simplePos x="0" y="0"/>
                <wp:positionH relativeFrom="margin">
                  <wp:align>right</wp:align>
                </wp:positionH>
                <wp:positionV relativeFrom="paragraph">
                  <wp:posOffset>479425</wp:posOffset>
                </wp:positionV>
                <wp:extent cx="2584450" cy="2647950"/>
                <wp:effectExtent l="57150" t="38100" r="101600" b="114300"/>
                <wp:wrapSquare wrapText="bothSides"/>
                <wp:docPr id="36" name="Group 36"/>
                <wp:cNvGraphicFramePr/>
                <a:graphic xmlns:a="http://schemas.openxmlformats.org/drawingml/2006/main">
                  <a:graphicData uri="http://schemas.microsoft.com/office/word/2010/wordprocessingGroup">
                    <wpg:wgp>
                      <wpg:cNvGrpSpPr/>
                      <wpg:grpSpPr>
                        <a:xfrm>
                          <a:off x="0" y="0"/>
                          <a:ext cx="2584450" cy="2647950"/>
                          <a:chOff x="0" y="0"/>
                          <a:chExt cx="2584450" cy="2647950"/>
                        </a:xfrm>
                      </wpg:grpSpPr>
                      <wps:wsp>
                        <wps:cNvPr id="8" name="Flowchart: Process 8"/>
                        <wps:cNvSpPr/>
                        <wps:spPr>
                          <a:xfrm>
                            <a:off x="374650" y="800100"/>
                            <a:ext cx="2209800" cy="755650"/>
                          </a:xfrm>
                          <a:prstGeom prst="flowChartProcess">
                            <a:avLst/>
                          </a:prstGeom>
                          <a:ln/>
                        </wps:spPr>
                        <wps:style>
                          <a:lnRef idx="0">
                            <a:schemeClr val="accent5"/>
                          </a:lnRef>
                          <a:fillRef idx="3">
                            <a:schemeClr val="accent5"/>
                          </a:fillRef>
                          <a:effectRef idx="3">
                            <a:schemeClr val="accent5"/>
                          </a:effectRef>
                          <a:fontRef idx="minor">
                            <a:schemeClr val="lt1"/>
                          </a:fontRef>
                        </wps:style>
                        <wps:txbx>
                          <w:txbxContent>
                            <w:p w:rsidR="0021529F" w:rsidRPr="008A1D23" w:rsidRDefault="0021529F" w:rsidP="0021529F">
                              <w:pPr>
                                <w:spacing w:after="80"/>
                                <w:rPr>
                                  <w:rFonts w:ascii="Helvetica" w:hAnsi="Helvetica"/>
                                  <w:color w:val="FFFFFF"/>
                                  <w:sz w:val="18"/>
                                </w:rPr>
                              </w:pPr>
                              <w:r w:rsidRPr="008A1D23">
                                <w:rPr>
                                  <w:rFonts w:ascii="Helvetica" w:hAnsi="Helvetica"/>
                                  <w:b/>
                                  <w:color w:val="FFFFFF"/>
                                  <w:sz w:val="18"/>
                                </w:rPr>
                                <w:t>Psalm 4:4 (ESV)</w:t>
                              </w:r>
                            </w:p>
                            <w:p w:rsidR="0021529F" w:rsidRPr="008A1D23" w:rsidRDefault="0021529F" w:rsidP="0021529F">
                              <w:pPr>
                                <w:rPr>
                                  <w:rFonts w:ascii="Helvetica" w:hAnsi="Helvetica"/>
                                  <w:color w:val="FFFFFF"/>
                                  <w:sz w:val="18"/>
                                </w:rPr>
                              </w:pPr>
                              <w:r w:rsidRPr="008A1D23">
                                <w:rPr>
                                  <w:rFonts w:ascii="Helvetica" w:hAnsi="Helvetica"/>
                                  <w:color w:val="FFFFFF"/>
                                  <w:sz w:val="18"/>
                                </w:rPr>
                                <w:t>Be angry, and do not sin; ponder in your own hearts on your beds, and be silent.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374650" y="1644650"/>
                            <a:ext cx="2209800" cy="1003300"/>
                          </a:xfrm>
                          <a:prstGeom prst="flowChartProcess">
                            <a:avLst/>
                          </a:prstGeom>
                          <a:ln/>
                        </wps:spPr>
                        <wps:style>
                          <a:lnRef idx="0">
                            <a:schemeClr val="accent3"/>
                          </a:lnRef>
                          <a:fillRef idx="3">
                            <a:schemeClr val="accent3"/>
                          </a:fillRef>
                          <a:effectRef idx="3">
                            <a:schemeClr val="accent3"/>
                          </a:effectRef>
                          <a:fontRef idx="minor">
                            <a:schemeClr val="lt1"/>
                          </a:fontRef>
                        </wps:style>
                        <wps:txbx>
                          <w:txbxContent>
                            <w:p w:rsidR="008A1D23" w:rsidRPr="0021529F" w:rsidRDefault="008A1D23" w:rsidP="008A1D23">
                              <w:pPr>
                                <w:spacing w:after="80"/>
                                <w:rPr>
                                  <w:rFonts w:ascii="Helvetica" w:hAnsi="Helvetica"/>
                                  <w:b/>
                                  <w:color w:val="000000" w:themeColor="text1"/>
                                  <w:sz w:val="18"/>
                                </w:rPr>
                              </w:pPr>
                              <w:r w:rsidRPr="0021529F">
                                <w:rPr>
                                  <w:rFonts w:ascii="Helvetica" w:hAnsi="Helvetica"/>
                                  <w:b/>
                                  <w:color w:val="000000" w:themeColor="text1"/>
                                  <w:sz w:val="18"/>
                                </w:rPr>
                                <w:t>Ecclesiastes 5:6 (ESV)</w:t>
                              </w:r>
                            </w:p>
                            <w:p w:rsidR="008A1D23" w:rsidRPr="0021529F" w:rsidRDefault="008A1D23" w:rsidP="008A1D23">
                              <w:pPr>
                                <w:rPr>
                                  <w:rFonts w:ascii="Helvetica" w:hAnsi="Helvetica"/>
                                  <w:color w:val="000000" w:themeColor="text1"/>
                                  <w:sz w:val="20"/>
                                </w:rPr>
                              </w:pPr>
                              <w:r w:rsidRPr="0021529F">
                                <w:rPr>
                                  <w:rFonts w:ascii="Helvetica" w:hAnsi="Helvetica"/>
                                  <w:color w:val="000000" w:themeColor="text1"/>
                                  <w:sz w:val="18"/>
                                </w:rPr>
                                <w:t>Let not your mouth lead you into sin, and do not say before the messenger that it was a mistake. Why should God be angry at your voice and destroy the work of your hands?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374650" y="0"/>
                            <a:ext cx="2209800" cy="723900"/>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A1D23" w:rsidRPr="0021529F" w:rsidRDefault="008A1D23" w:rsidP="008A1D23">
                              <w:pPr>
                                <w:spacing w:after="80"/>
                                <w:rPr>
                                  <w:rFonts w:ascii="Helvetica" w:hAnsi="Helvetica"/>
                                  <w:color w:val="000000" w:themeColor="text1"/>
                                  <w:sz w:val="18"/>
                                </w:rPr>
                              </w:pPr>
                              <w:r>
                                <w:rPr>
                                  <w:rFonts w:ascii="Helvetica" w:hAnsi="Helvetica"/>
                                  <w:b/>
                                  <w:color w:val="000000" w:themeColor="text1"/>
                                  <w:sz w:val="18"/>
                                </w:rPr>
                                <w:t>Ephesians 4:26-27</w:t>
                              </w:r>
                              <w:r w:rsidRPr="0021529F">
                                <w:rPr>
                                  <w:rFonts w:ascii="Helvetica" w:hAnsi="Helvetica"/>
                                  <w:b/>
                                  <w:color w:val="000000" w:themeColor="text1"/>
                                  <w:sz w:val="18"/>
                                </w:rPr>
                                <w:t xml:space="preserve"> (ESV)</w:t>
                              </w:r>
                            </w:p>
                            <w:p w:rsidR="008A1D23" w:rsidRDefault="008A1D23" w:rsidP="008A1D23">
                              <w:pPr>
                                <w:rPr>
                                  <w:rFonts w:ascii="Helvetica" w:hAnsi="Helvetica"/>
                                  <w:color w:val="000000" w:themeColor="text1"/>
                                  <w:sz w:val="18"/>
                                </w:rPr>
                              </w:pPr>
                              <w:r w:rsidRPr="0021529F">
                                <w:rPr>
                                  <w:rFonts w:ascii="Helvetica" w:hAnsi="Helvetica"/>
                                  <w:color w:val="000000" w:themeColor="text1"/>
                                  <w:sz w:val="18"/>
                                </w:rPr>
                                <w:t>Be angry</w:t>
                              </w:r>
                              <w:r>
                                <w:rPr>
                                  <w:rFonts w:ascii="Helvetica" w:hAnsi="Helvetica"/>
                                  <w:color w:val="000000" w:themeColor="text1"/>
                                  <w:sz w:val="18"/>
                                </w:rPr>
                                <w:t xml:space="preserve"> and </w:t>
                              </w:r>
                              <w:r w:rsidRPr="0021529F">
                                <w:rPr>
                                  <w:rFonts w:ascii="Helvetica" w:hAnsi="Helvetica"/>
                                  <w:color w:val="000000" w:themeColor="text1"/>
                                  <w:sz w:val="18"/>
                                </w:rPr>
                                <w:t>do not sin;</w:t>
                              </w:r>
                              <w:r>
                                <w:rPr>
                                  <w:rFonts w:ascii="Helvetica" w:hAnsi="Helvetica"/>
                                  <w:color w:val="000000" w:themeColor="text1"/>
                                  <w:sz w:val="18"/>
                                </w:rPr>
                                <w:t xml:space="preserve"> do not let the sun go down on your anger, and give no opportunity to the devil.</w:t>
                              </w:r>
                            </w:p>
                            <w:p w:rsidR="008A1D23" w:rsidRDefault="008A1D23" w:rsidP="008A1D23">
                              <w:pPr>
                                <w:spacing w:after="80"/>
                                <w:rPr>
                                  <w:rFonts w:ascii="Helvetica" w:hAnsi="Helvetica"/>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Process 32"/>
                        <wps:cNvSpPr/>
                        <wps:spPr>
                          <a:xfrm rot="16200000">
                            <a:off x="-1146175" y="1158875"/>
                            <a:ext cx="2635250" cy="342900"/>
                          </a:xfrm>
                          <a:prstGeom prst="flowChartProcess">
                            <a:avLst/>
                          </a:prstGeom>
                          <a:solidFill>
                            <a:schemeClr val="bg2">
                              <a:lumMod val="75000"/>
                            </a:schemeClr>
                          </a:solidFill>
                          <a:ln/>
                        </wps:spPr>
                        <wps:style>
                          <a:lnRef idx="0">
                            <a:schemeClr val="accent4"/>
                          </a:lnRef>
                          <a:fillRef idx="3">
                            <a:schemeClr val="accent4"/>
                          </a:fillRef>
                          <a:effectRef idx="3">
                            <a:schemeClr val="accent4"/>
                          </a:effectRef>
                          <a:fontRef idx="minor">
                            <a:schemeClr val="lt1"/>
                          </a:fontRef>
                        </wps:style>
                        <wps:txbx>
                          <w:txbxContent>
                            <w:p w:rsidR="008A1D23" w:rsidRPr="00963E53" w:rsidRDefault="008A1D23" w:rsidP="008A1D23">
                              <w:pPr>
                                <w:jc w:val="center"/>
                                <w:rPr>
                                  <w:rFonts w:ascii="Helvetica" w:hAnsi="Helvetica"/>
                                  <w:color w:val="000000" w:themeColor="text1"/>
                                  <w:sz w:val="18"/>
                                  <w14:props3d w14:extrusionH="57150" w14:contourW="0" w14:prstMaterial="warmMatte">
                                    <w14:bevelT w14:w="38100" w14:h="38100" w14:prst="circle"/>
                                  </w14:props3d>
                                </w:rPr>
                              </w:pPr>
                              <w:r w:rsidRPr="00963E53">
                                <w:rPr>
                                  <w:rFonts w:ascii="Helvetica" w:hAnsi="Helvetica"/>
                                  <w:b/>
                                  <w:color w:val="000000" w:themeColor="text1"/>
                                  <w:sz w:val="36"/>
                                  <w14:props3d w14:extrusionH="57150" w14:contourW="0" w14:prstMaterial="warmMatte">
                                    <w14:bevelT w14:w="38100" w14:h="38100" w14:prst="circle"/>
                                  </w14:props3d>
                                </w:rPr>
                                <w:t>ANGER</w:t>
                              </w:r>
                            </w:p>
                            <w:p w:rsidR="008A1D23" w:rsidRDefault="008A1D23" w:rsidP="008A1D23">
                              <w:pPr>
                                <w:spacing w:after="80"/>
                                <w:rPr>
                                  <w:rFonts w:ascii="Helvetica" w:hAnsi="Helvetica"/>
                                  <w:b/>
                                  <w:color w:val="000000" w:themeColor="text1"/>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p3d extrusionH="57150">
                            <a:bevelT w="38100" h="38100"/>
                          </a:sp3d>
                        </wps:bodyPr>
                      </wps:wsp>
                    </wpg:wgp>
                  </a:graphicData>
                </a:graphic>
              </wp:anchor>
            </w:drawing>
          </mc:Choice>
          <mc:Fallback>
            <w:pict>
              <v:group id="Group 36" o:spid="_x0000_s1048" style="position:absolute;margin-left:152.3pt;margin-top:37.75pt;width:203.5pt;height:208.5pt;z-index:251695104;mso-position-horizontal:right;mso-position-horizontal-relative:margin" coordsize="25844,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">
                <v:shape id="Flowchart: Process 8" o:spid="_x0000_s1049" type="#_x0000_t109" style="position:absolute;left:3746;top:8001;width:22098;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3Sb4A&#10;AADaAAAADwAAAGRycy9kb3ducmV2LnhtbERPS4vCMBC+C/sfwgh7EU31IFqNRQrC3hYfoMehGdti&#10;MymZrHb//eaw4PHje2+LwXXqSUFazwbmswwUceVty7WBy/kwXYGSiGyx80wGfkmg2H2Mtphb/+Ij&#10;PU+xVimEJUcDTYx9rrVUDTmUme+JE3f3wWFMMNTaBnylcNfpRZYttcOWU0ODPZUNVY/TjzMwXOU7&#10;yO1y77vJehIWdSvHVWnM53jYb0BFGuJb/O/+sgbS1nQl3QC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aN0m+AAAA2gAAAA8AAAAAAAAAAAAAAAAAmAIAAGRycy9kb3ducmV2&#10;LnhtbFBLBQYAAAAABAAEAPUAAACDAwAAAAA=&#10;" fillcolor="#215a69 [1640]" stroked="f">
                  <v:fill color2="#3da5c1 [3016]" rotate="t" angle="180" colors="0 #2787a0;52429f #36b1d2;1 #34b3d6" focus="100%" type="gradient">
                    <o:fill v:ext="view" type="gradientUnscaled"/>
                  </v:fill>
                  <v:shadow on="t" color="black" opacity="22937f" origin=",.5" offset="0,.63889mm"/>
                  <v:textbox>
                    <w:txbxContent>
                      <w:p w:rsidR="0021529F" w:rsidRPr="008A1D23" w:rsidRDefault="0021529F" w:rsidP="0021529F">
                        <w:pPr>
                          <w:spacing w:after="80"/>
                          <w:rPr>
                            <w:rFonts w:ascii="Helvetica" w:hAnsi="Helvetica"/>
                            <w:color w:val="FFFFFF"/>
                            <w:sz w:val="18"/>
                          </w:rPr>
                        </w:pPr>
                        <w:r w:rsidRPr="008A1D23">
                          <w:rPr>
                            <w:rFonts w:ascii="Helvetica" w:hAnsi="Helvetica"/>
                            <w:b/>
                            <w:color w:val="FFFFFF"/>
                            <w:sz w:val="18"/>
                          </w:rPr>
                          <w:t>Psalm 4:4 (ESV)</w:t>
                        </w:r>
                      </w:p>
                      <w:p w:rsidR="0021529F" w:rsidRPr="008A1D23" w:rsidRDefault="0021529F" w:rsidP="0021529F">
                        <w:pPr>
                          <w:rPr>
                            <w:rFonts w:ascii="Helvetica" w:hAnsi="Helvetica"/>
                            <w:color w:val="FFFFFF"/>
                            <w:sz w:val="18"/>
                          </w:rPr>
                        </w:pPr>
                        <w:r w:rsidRPr="008A1D23">
                          <w:rPr>
                            <w:rFonts w:ascii="Helvetica" w:hAnsi="Helvetica"/>
                            <w:color w:val="FFFFFF"/>
                            <w:sz w:val="18"/>
                          </w:rPr>
                          <w:t>Be angry, and do not sin; ponder in your own hearts on your beds, and be silent.</w:t>
                        </w:r>
                      </w:p>
                    </w:txbxContent>
                  </v:textbox>
                </v:shape>
                <v:shape id="Flowchart: Process 23" o:spid="_x0000_s1050" type="#_x0000_t109" style="position:absolute;left:3746;top:16446;width:22098;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vdMMA&#10;AADbAAAADwAAAGRycy9kb3ducmV2LnhtbESPzWrDMBCE74W+g9hCb7Uct5TgWAkhEPClgaZ5gI21&#10;sfyjlbEUx83TV4VCj8PMfMMUm9n2YqLRN44VLJIUBHHldMO1gtPX/mUJwgdkjb1jUvBNHjbrx4cC&#10;c+1u/EnTMdQiQtjnqMCEMORS+sqQRZ+4gTh6FzdaDFGOtdQj3iLc9jJL03dpseG4YHCgnaGqO16t&#10;gu7+ds6uWVm2nWwPfvroZONTpZ6f5u0KRKA5/If/2qVWkL3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vdMMAAADb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w:txbxContent>
                      <w:p w:rsidR="008A1D23" w:rsidRPr="0021529F" w:rsidRDefault="008A1D23" w:rsidP="008A1D23">
                        <w:pPr>
                          <w:spacing w:after="80"/>
                          <w:rPr>
                            <w:rFonts w:ascii="Helvetica" w:hAnsi="Helvetica"/>
                            <w:b/>
                            <w:color w:val="000000" w:themeColor="text1"/>
                            <w:sz w:val="18"/>
                          </w:rPr>
                        </w:pPr>
                        <w:r w:rsidRPr="0021529F">
                          <w:rPr>
                            <w:rFonts w:ascii="Helvetica" w:hAnsi="Helvetica"/>
                            <w:b/>
                            <w:color w:val="000000" w:themeColor="text1"/>
                            <w:sz w:val="18"/>
                          </w:rPr>
                          <w:t>Ecclesiastes 5:6 (ESV)</w:t>
                        </w:r>
                      </w:p>
                      <w:p w:rsidR="008A1D23" w:rsidRPr="0021529F" w:rsidRDefault="008A1D23" w:rsidP="008A1D23">
                        <w:pPr>
                          <w:rPr>
                            <w:rFonts w:ascii="Helvetica" w:hAnsi="Helvetica"/>
                            <w:color w:val="000000" w:themeColor="text1"/>
                            <w:sz w:val="20"/>
                          </w:rPr>
                        </w:pPr>
                        <w:r w:rsidRPr="0021529F">
                          <w:rPr>
                            <w:rFonts w:ascii="Helvetica" w:hAnsi="Helvetica"/>
                            <w:color w:val="000000" w:themeColor="text1"/>
                            <w:sz w:val="18"/>
                          </w:rPr>
                          <w:t>Let not your mouth lead you into sin, and do not say before the messenger that it was a mistake. Why should God be angry at your voice and destroy the work of your hands?</w:t>
                        </w:r>
                      </w:p>
                    </w:txbxContent>
                  </v:textbox>
                </v:shape>
                <v:shape id="Flowchart: Process 31" o:spid="_x0000_s1051" type="#_x0000_t109" style="position:absolute;left:3746;width:22098;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CRMUA&#10;AADbAAAADwAAAGRycy9kb3ducmV2LnhtbESPQWsCMRSE70L/Q3iFXqRmV6XY1Sil0FIvirZQvT02&#10;z83SzcuSpLr+eyMIHoeZ+YaZLTrbiCP5UDtWkA8yEMSl0zVXCn6+P54nIEJE1tg4JgVnCrCYP/Rm&#10;WGh34g0dt7ESCcKhQAUmxraQMpSGLIaBa4mTd3DeYkzSV1J7PCW4beQwy16kxZrTgsGW3g2Vf9t/&#10;q2Ac1v3fJX1Ka159t58Md6s6Hyv19Ni9TUFE6uI9fGt/aQWjHK5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kJExQAAANsAAAAPAAAAAAAAAAAAAAAAAJgCAABkcnMv&#10;ZG93bnJldi54bWxQSwUGAAAAAAQABAD1AAAAigMAAAAA&#10;" fillcolor="#cb6c1d" stroked="f">
                  <v:fill color2="#ff8f26" rotate="t" angle="180" colors="0 #cb6c1d;52429f #ff8f2a;1 #ff8f26" focus="100%" type="gradient">
                    <o:fill v:ext="view" type="gradientUnscaled"/>
                  </v:fill>
                  <v:shadow on="t" color="black" opacity="22937f" origin=",.5" offset="0,.63889mm"/>
                  <v:textbox>
                    <w:txbxContent>
                      <w:p w:rsidR="008A1D23" w:rsidRPr="0021529F" w:rsidRDefault="008A1D23" w:rsidP="008A1D23">
                        <w:pPr>
                          <w:spacing w:after="80"/>
                          <w:rPr>
                            <w:rFonts w:ascii="Helvetica" w:hAnsi="Helvetica"/>
                            <w:color w:val="000000" w:themeColor="text1"/>
                            <w:sz w:val="18"/>
                          </w:rPr>
                        </w:pPr>
                        <w:r>
                          <w:rPr>
                            <w:rFonts w:ascii="Helvetica" w:hAnsi="Helvetica"/>
                            <w:b/>
                            <w:color w:val="000000" w:themeColor="text1"/>
                            <w:sz w:val="18"/>
                          </w:rPr>
                          <w:t>Ephesians 4:26-27</w:t>
                        </w:r>
                        <w:r w:rsidRPr="0021529F">
                          <w:rPr>
                            <w:rFonts w:ascii="Helvetica" w:hAnsi="Helvetica"/>
                            <w:b/>
                            <w:color w:val="000000" w:themeColor="text1"/>
                            <w:sz w:val="18"/>
                          </w:rPr>
                          <w:t xml:space="preserve"> (ESV)</w:t>
                        </w:r>
                      </w:p>
                      <w:p w:rsidR="008A1D23" w:rsidRDefault="008A1D23" w:rsidP="008A1D23">
                        <w:pPr>
                          <w:rPr>
                            <w:rFonts w:ascii="Helvetica" w:hAnsi="Helvetica"/>
                            <w:color w:val="000000" w:themeColor="text1"/>
                            <w:sz w:val="18"/>
                          </w:rPr>
                        </w:pPr>
                        <w:r w:rsidRPr="0021529F">
                          <w:rPr>
                            <w:rFonts w:ascii="Helvetica" w:hAnsi="Helvetica"/>
                            <w:color w:val="000000" w:themeColor="text1"/>
                            <w:sz w:val="18"/>
                          </w:rPr>
                          <w:t>Be angry</w:t>
                        </w:r>
                        <w:r>
                          <w:rPr>
                            <w:rFonts w:ascii="Helvetica" w:hAnsi="Helvetica"/>
                            <w:color w:val="000000" w:themeColor="text1"/>
                            <w:sz w:val="18"/>
                          </w:rPr>
                          <w:t xml:space="preserve"> and </w:t>
                        </w:r>
                        <w:r w:rsidRPr="0021529F">
                          <w:rPr>
                            <w:rFonts w:ascii="Helvetica" w:hAnsi="Helvetica"/>
                            <w:color w:val="000000" w:themeColor="text1"/>
                            <w:sz w:val="18"/>
                          </w:rPr>
                          <w:t>do not sin;</w:t>
                        </w:r>
                        <w:r>
                          <w:rPr>
                            <w:rFonts w:ascii="Helvetica" w:hAnsi="Helvetica"/>
                            <w:color w:val="000000" w:themeColor="text1"/>
                            <w:sz w:val="18"/>
                          </w:rPr>
                          <w:t xml:space="preserve"> do not let the sun go down on your anger, and give no opportunity to the devil.</w:t>
                        </w:r>
                      </w:p>
                      <w:p w:rsidR="008A1D23" w:rsidRDefault="008A1D23" w:rsidP="008A1D23">
                        <w:pPr>
                          <w:spacing w:after="80"/>
                          <w:rPr>
                            <w:rFonts w:ascii="Helvetica" w:hAnsi="Helvetica"/>
                            <w:b/>
                            <w:color w:val="000000" w:themeColor="text1"/>
                            <w:sz w:val="18"/>
                          </w:rPr>
                        </w:pPr>
                      </w:p>
                    </w:txbxContent>
                  </v:textbox>
                </v:shape>
                <v:shape id="Flowchart: Process 32" o:spid="_x0000_s1052" type="#_x0000_t109" style="position:absolute;left:-11461;top:11588;width:26352;height:3429;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DnsUA&#10;AADbAAAADwAAAGRycy9kb3ducmV2LnhtbESPT2vCQBTE74LfYXmCN92oRWp0FRFqexDBPxC8PbLP&#10;JJh9m2a3Sfrtu4LQ4zAzv2FWm86UoqHaFZYVTMYRCOLU6oIzBdfLx+gdhPPIGkvLpOCXHGzW/d4K&#10;Y21bPlFz9pkIEHYxKsi9r2IpXZqTQTe2FXHw7rY26IOsM6lrbAPclHIaRXNpsOCwkGNFu5zSx/nH&#10;KHg7TZJPapJ2O5un3wde7G/J0Sg1HHTbJQhPnf8Pv9pfWsFsCs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0OexQAAANsAAAAPAAAAAAAAAAAAAAAAAJgCAABkcnMv&#10;ZG93bnJldi54bWxQSwUGAAAAAAQABAD1AAAAigMAAAAA&#10;" fillcolor="#c4bc96 [2414]" stroked="f">
                  <v:shadow on="t" color="black" opacity="22937f" origin=",.5" offset="0,.63889mm"/>
                  <v:textbox>
                    <w:txbxContent>
                      <w:p w:rsidR="008A1D23" w:rsidRPr="00963E53" w:rsidRDefault="008A1D23" w:rsidP="008A1D23">
                        <w:pPr>
                          <w:jc w:val="center"/>
                          <w:rPr>
                            <w:rFonts w:ascii="Helvetica" w:hAnsi="Helvetica"/>
                            <w:color w:val="000000" w:themeColor="text1"/>
                            <w:sz w:val="18"/>
                            <w14:props3d w14:extrusionH="57150" w14:contourW="0" w14:prstMaterial="warmMatte">
                              <w14:bevelT w14:w="38100" w14:h="38100" w14:prst="circle"/>
                            </w14:props3d>
                          </w:rPr>
                        </w:pPr>
                        <w:r w:rsidRPr="00963E53">
                          <w:rPr>
                            <w:rFonts w:ascii="Helvetica" w:hAnsi="Helvetica"/>
                            <w:b/>
                            <w:color w:val="000000" w:themeColor="text1"/>
                            <w:sz w:val="36"/>
                            <w14:props3d w14:extrusionH="57150" w14:contourW="0" w14:prstMaterial="warmMatte">
                              <w14:bevelT w14:w="38100" w14:h="38100" w14:prst="circle"/>
                            </w14:props3d>
                          </w:rPr>
                          <w:t>ANGER</w:t>
                        </w:r>
                      </w:p>
                      <w:p w:rsidR="008A1D23" w:rsidRDefault="008A1D23" w:rsidP="008A1D23">
                        <w:pPr>
                          <w:spacing w:after="80"/>
                          <w:rPr>
                            <w:rFonts w:ascii="Helvetica" w:hAnsi="Helvetica"/>
                            <w:b/>
                            <w:color w:val="000000" w:themeColor="text1"/>
                            <w:sz w:val="18"/>
                          </w:rPr>
                        </w:pPr>
                      </w:p>
                    </w:txbxContent>
                  </v:textbox>
                </v:shape>
                <w10:wrap type="square" anchorx="margin"/>
              </v:group>
            </w:pict>
          </mc:Fallback>
        </mc:AlternateContent>
      </w:r>
      <w:r w:rsidR="0021529F">
        <w:t>S</w:t>
      </w:r>
      <w:r w:rsidR="0094795C" w:rsidRPr="0094795C">
        <w:t>o we go on and you know just thinking about us as a church</w:t>
      </w:r>
      <w:r w:rsidR="0021529F">
        <w:t>,</w:t>
      </w:r>
      <w:r w:rsidR="0094795C" w:rsidRPr="0094795C">
        <w:t xml:space="preserve"> think about if we go back to those anger</w:t>
      </w:r>
      <w:r w:rsidR="0021529F">
        <w:t xml:space="preserve">, </w:t>
      </w:r>
      <w:r w:rsidR="0094795C" w:rsidRPr="0094795C">
        <w:t>arrogance</w:t>
      </w:r>
      <w:r w:rsidR="0021529F">
        <w:t>,</w:t>
      </w:r>
      <w:r w:rsidR="0094795C" w:rsidRPr="0094795C">
        <w:t xml:space="preserve"> and alliance</w:t>
      </w:r>
      <w:r w:rsidR="0021529F">
        <w:t>,</w:t>
      </w:r>
      <w:r w:rsidR="0094795C" w:rsidRPr="0094795C">
        <w:t xml:space="preserve"> how might it look differently if you had freedom</w:t>
      </w:r>
      <w:r w:rsidR="0021529F">
        <w:t>,</w:t>
      </w:r>
      <w:r w:rsidR="0094795C" w:rsidRPr="0094795C">
        <w:t xml:space="preserve"> if you lived in freedom as a Christian</w:t>
      </w:r>
      <w:r w:rsidR="0021529F">
        <w:t>.  I</w:t>
      </w:r>
      <w:r w:rsidR="0094795C" w:rsidRPr="0094795C">
        <w:t>s anger all the time wrong</w:t>
      </w:r>
      <w:r w:rsidR="0021529F">
        <w:t>?  No.  M</w:t>
      </w:r>
      <w:r w:rsidR="0094795C" w:rsidRPr="0094795C">
        <w:t>aybe you're angry instead about your own lack of justice</w:t>
      </w:r>
      <w:r w:rsidR="0021529F">
        <w:t>,</w:t>
      </w:r>
      <w:r w:rsidR="0094795C" w:rsidRPr="0094795C">
        <w:t xml:space="preserve"> you're not angry about what happens to you</w:t>
      </w:r>
      <w:r w:rsidR="0021529F">
        <w:t>,</w:t>
      </w:r>
      <w:r w:rsidR="0094795C" w:rsidRPr="0094795C">
        <w:t xml:space="preserve"> you're angry about the things going on in the world and about to disenfranchise</w:t>
      </w:r>
      <w:r w:rsidR="0021529F">
        <w:t>,</w:t>
      </w:r>
      <w:r w:rsidR="0094795C" w:rsidRPr="0094795C">
        <w:t xml:space="preserve"> and you're angry about people who aren't getting to hear about Jesus</w:t>
      </w:r>
      <w:r w:rsidR="0061274C">
        <w:t>,</w:t>
      </w:r>
      <w:r w:rsidR="0094795C" w:rsidRPr="0094795C">
        <w:t xml:space="preserve"> and you're angry about people misrepresenting Jesus</w:t>
      </w:r>
      <w:r w:rsidR="0021529F">
        <w:t>.</w:t>
      </w:r>
      <w:r w:rsidR="0094795C" w:rsidRPr="0094795C">
        <w:t xml:space="preserve"> </w:t>
      </w:r>
      <w:r w:rsidR="0021529F">
        <w:t xml:space="preserve"> A</w:t>
      </w:r>
      <w:r w:rsidR="0094795C" w:rsidRPr="0094795C">
        <w:t>nger is not a bad thing</w:t>
      </w:r>
      <w:r w:rsidR="00EF7AF3">
        <w:t>.  A</w:t>
      </w:r>
      <w:r w:rsidR="0094795C" w:rsidRPr="0094795C">
        <w:t>nd arrogance</w:t>
      </w:r>
      <w:r w:rsidR="00EF7AF3">
        <w:t>,</w:t>
      </w:r>
      <w:r w:rsidR="0094795C" w:rsidRPr="0094795C">
        <w:t xml:space="preserve"> maybe you actually aren't arrogant about yourself because you know your safety doesn't come from within</w:t>
      </w:r>
      <w:r w:rsidR="00EF7AF3">
        <w:t>,</w:t>
      </w:r>
      <w:r w:rsidR="0094795C" w:rsidRPr="0094795C">
        <w:t xml:space="preserve"> but you just have an air of pride and awe</w:t>
      </w:r>
      <w:r w:rsidR="00EF7AF3">
        <w:t xml:space="preserve">, </w:t>
      </w:r>
      <w:r w:rsidR="0094795C" w:rsidRPr="0094795C">
        <w:t>you have a fear of the Lord</w:t>
      </w:r>
      <w:r w:rsidR="00EF7AF3">
        <w:t>—</w:t>
      </w:r>
      <w:r w:rsidR="0094795C" w:rsidRPr="0094795C">
        <w:t>that's the beginning of wisdom</w:t>
      </w:r>
      <w:r w:rsidR="00EF7AF3">
        <w:t>.  M</w:t>
      </w:r>
      <w:r w:rsidR="0094795C" w:rsidRPr="0094795C">
        <w:t>aybe that's our response in the wild</w:t>
      </w:r>
      <w:r w:rsidR="00EF7AF3">
        <w:t>.</w:t>
      </w:r>
    </w:p>
    <w:p w:rsidR="00EF7AF3" w:rsidRDefault="00EF7AF3" w:rsidP="00982CED">
      <w:pPr>
        <w:pStyle w:val="Normal-Bib"/>
      </w:pPr>
      <w:r>
        <w:t xml:space="preserve">Imagine when people see that, </w:t>
      </w:r>
      <w:r w:rsidR="0094795C" w:rsidRPr="0094795C">
        <w:t>when you're not angry and you're not arrogant when you walk into the room</w:t>
      </w:r>
      <w:r>
        <w:t>,</w:t>
      </w:r>
      <w:r w:rsidR="0094795C" w:rsidRPr="0094795C">
        <w:t xml:space="preserve"> into hostile</w:t>
      </w:r>
      <w:r>
        <w:t>,</w:t>
      </w:r>
      <w:r w:rsidR="0094795C" w:rsidRPr="0094795C">
        <w:t xml:space="preserve"> and maybe your alliances are redeemed</w:t>
      </w:r>
      <w:r>
        <w:t>.  M</w:t>
      </w:r>
      <w:r w:rsidR="0094795C" w:rsidRPr="0094795C">
        <w:t>aybe we as a church can be redeemed in a way that we have an alliance around Jesus</w:t>
      </w:r>
      <w:r>
        <w:t>,</w:t>
      </w:r>
      <w:r w:rsidR="0094795C" w:rsidRPr="0094795C">
        <w:t xml:space="preserve"> that we're looking to make </w:t>
      </w:r>
      <w:r>
        <w:t>H</w:t>
      </w:r>
      <w:r w:rsidR="0094795C" w:rsidRPr="0094795C">
        <w:t xml:space="preserve">is </w:t>
      </w:r>
      <w:r>
        <w:t>N</w:t>
      </w:r>
      <w:r w:rsidR="0094795C" w:rsidRPr="0094795C">
        <w:t>ame great</w:t>
      </w:r>
      <w:r>
        <w:t>,</w:t>
      </w:r>
      <w:r w:rsidR="0094795C" w:rsidRPr="0094795C">
        <w:t xml:space="preserve"> to make </w:t>
      </w:r>
      <w:r>
        <w:t>H</w:t>
      </w:r>
      <w:r w:rsidR="0094795C" w:rsidRPr="0094795C">
        <w:t xml:space="preserve">is </w:t>
      </w:r>
      <w:r>
        <w:t>N</w:t>
      </w:r>
      <w:r w:rsidR="0094795C" w:rsidRPr="0094795C">
        <w:t>ame known in this community</w:t>
      </w:r>
      <w:r>
        <w:t xml:space="preserve">. </w:t>
      </w:r>
      <w:r w:rsidR="0094795C" w:rsidRPr="0094795C">
        <w:t xml:space="preserve"> </w:t>
      </w:r>
    </w:p>
    <w:p w:rsidR="00EF7AF3" w:rsidRDefault="0094795C" w:rsidP="00982CED">
      <w:pPr>
        <w:pStyle w:val="Normal-Bib"/>
      </w:pPr>
      <w:r w:rsidRPr="0094795C">
        <w:t>I'm really actually excited about where we're going as a church</w:t>
      </w:r>
      <w:r w:rsidR="00EF7AF3">
        <w:t xml:space="preserve">. </w:t>
      </w:r>
      <w:r w:rsidRPr="0094795C">
        <w:t xml:space="preserve"> I'm really excited about where we're at</w:t>
      </w:r>
      <w:r w:rsidR="00EF7AF3">
        <w:t>.  W</w:t>
      </w:r>
      <w:r w:rsidR="0061274C">
        <w:t xml:space="preserve">e've been coming together as </w:t>
      </w:r>
      <w:r w:rsidRPr="0094795C">
        <w:t>pastors and directors and elders and we're saying our biggest priority this year is we want to be an outwardly focused church</w:t>
      </w:r>
      <w:r w:rsidR="00EF7AF3">
        <w:t>.  L</w:t>
      </w:r>
      <w:r w:rsidRPr="0094795C">
        <w:t>ast year we said</w:t>
      </w:r>
      <w:r w:rsidR="00EF7AF3">
        <w:t>,</w:t>
      </w:r>
      <w:r w:rsidRPr="0094795C">
        <w:t xml:space="preserve"> if you remember anything</w:t>
      </w:r>
      <w:r w:rsidR="00EF7AF3">
        <w:t>,</w:t>
      </w:r>
      <w:r w:rsidRPr="0094795C">
        <w:t xml:space="preserve"> last year we said to ourselves we want to do a better job of whenever anybody walks into our church we want to make sure they hear about Jesus and the</w:t>
      </w:r>
      <w:r w:rsidR="0061274C">
        <w:t>y</w:t>
      </w:r>
      <w:r w:rsidRPr="0094795C">
        <w:t xml:space="preserve"> experience community</w:t>
      </w:r>
      <w:r w:rsidR="00EF7AF3">
        <w:t>.  R</w:t>
      </w:r>
      <w:r w:rsidRPr="0094795C">
        <w:t>ight now we're saying no</w:t>
      </w:r>
      <w:r w:rsidR="00EF7AF3">
        <w:t>,</w:t>
      </w:r>
      <w:r w:rsidRPr="0094795C">
        <w:t xml:space="preserve"> we need to actually look outside</w:t>
      </w:r>
      <w:r w:rsidR="0061274C">
        <w:t>—</w:t>
      </w:r>
      <w:r w:rsidRPr="0094795C">
        <w:t>how can we partner with gospel-centric missions organizations in the area</w:t>
      </w:r>
      <w:r w:rsidR="00EF7AF3">
        <w:t>?  H</w:t>
      </w:r>
      <w:r w:rsidRPr="0094795C">
        <w:t xml:space="preserve">ow can we get your small </w:t>
      </w:r>
      <w:r w:rsidR="00EF7AF3">
        <w:t>groups involved in sharing the G</w:t>
      </w:r>
      <w:r w:rsidRPr="0094795C">
        <w:t>ospel</w:t>
      </w:r>
      <w:r w:rsidR="00EF7AF3">
        <w:t xml:space="preserve">? </w:t>
      </w:r>
      <w:r w:rsidR="0061274C">
        <w:t xml:space="preserve"> </w:t>
      </w:r>
      <w:r w:rsidR="00EF7AF3">
        <w:t>H</w:t>
      </w:r>
      <w:r w:rsidRPr="0094795C">
        <w:t>ow can we actually help you invite your neighbors to do things with the church where they're going to experience Christia</w:t>
      </w:r>
      <w:r w:rsidR="00EF7AF3">
        <w:t>n community and experience the G</w:t>
      </w:r>
      <w:r w:rsidRPr="0094795C">
        <w:t>ospel</w:t>
      </w:r>
      <w:r w:rsidR="00EF7AF3">
        <w:t>?</w:t>
      </w:r>
    </w:p>
    <w:p w:rsidR="00C67D63" w:rsidRDefault="00EF7AF3" w:rsidP="00982CED">
      <w:pPr>
        <w:pStyle w:val="Normal-Bib"/>
      </w:pPr>
      <w:r>
        <w:lastRenderedPageBreak/>
        <w:t>O</w:t>
      </w:r>
      <w:r w:rsidR="0094795C" w:rsidRPr="0094795C">
        <w:t>ne of my favori</w:t>
      </w:r>
      <w:r>
        <w:t>te stories in the O</w:t>
      </w:r>
      <w:r w:rsidR="0094795C" w:rsidRPr="0094795C">
        <w:t xml:space="preserve">ld </w:t>
      </w:r>
      <w:r>
        <w:t>T</w:t>
      </w:r>
      <w:r w:rsidR="0094795C" w:rsidRPr="0094795C">
        <w:t>estament is Eli</w:t>
      </w:r>
      <w:r>
        <w:t>sha</w:t>
      </w:r>
      <w:r w:rsidR="0094795C" w:rsidRPr="0094795C">
        <w:t xml:space="preserve"> and the chariots of fire</w:t>
      </w:r>
      <w:r>
        <w:t>.  You</w:t>
      </w:r>
      <w:r w:rsidR="0094795C" w:rsidRPr="0094795C">
        <w:t xml:space="preserve"> guys know that story.  Eli</w:t>
      </w:r>
      <w:r>
        <w:t>sha, -s</w:t>
      </w:r>
      <w:r w:rsidR="00D715CC">
        <w:t>-</w:t>
      </w:r>
      <w:r>
        <w:t>h, Elisha, Eli</w:t>
      </w:r>
      <w:r w:rsidR="0094795C" w:rsidRPr="0094795C">
        <w:t>jah</w:t>
      </w:r>
      <w:r>
        <w:t>,</w:t>
      </w:r>
      <w:r w:rsidR="0094795C" w:rsidRPr="0094795C">
        <w:t xml:space="preserve"> not the first one</w:t>
      </w:r>
      <w:r w:rsidR="00B84108">
        <w:t xml:space="preserve"> [Elijah]</w:t>
      </w:r>
      <w:r>
        <w:t>,</w:t>
      </w:r>
      <w:r w:rsidR="0094795C" w:rsidRPr="0094795C">
        <w:t xml:space="preserve"> the second prophet</w:t>
      </w:r>
      <w:r w:rsidR="00B84108">
        <w:t xml:space="preserve"> [Elisha], s</w:t>
      </w:r>
      <w:r w:rsidR="0094795C" w:rsidRPr="0094795C">
        <w:t>o Eli</w:t>
      </w:r>
      <w:r>
        <w:t>sha</w:t>
      </w:r>
      <w:r w:rsidR="0094795C" w:rsidRPr="0094795C">
        <w:t xml:space="preserve"> and the chariots of fire</w:t>
      </w:r>
      <w:r w:rsidR="00B84108">
        <w:t>.  T</w:t>
      </w:r>
      <w:r w:rsidR="0094795C" w:rsidRPr="0094795C">
        <w:t>his was somebody who</w:t>
      </w:r>
      <w:r w:rsidR="00B84108">
        <w:t>,</w:t>
      </w:r>
      <w:r w:rsidR="0094795C" w:rsidRPr="0094795C">
        <w:t xml:space="preserve"> unlike the drowning Army Ranger</w:t>
      </w:r>
      <w:r w:rsidR="00B84108">
        <w:t>,</w:t>
      </w:r>
      <w:r w:rsidR="0094795C" w:rsidRPr="0094795C">
        <w:t xml:space="preserve"> this was the other side</w:t>
      </w:r>
      <w:r w:rsidR="00B84108">
        <w:t>,</w:t>
      </w:r>
      <w:r w:rsidR="0094795C" w:rsidRPr="0094795C">
        <w:t xml:space="preserve"> this was a</w:t>
      </w:r>
      <w:r w:rsidR="00B84108">
        <w:t xml:space="preserve"> g</w:t>
      </w:r>
      <w:r w:rsidR="0094795C" w:rsidRPr="0094795C">
        <w:t>odly response where Eli</w:t>
      </w:r>
      <w:r w:rsidR="00B84108">
        <w:t>s</w:t>
      </w:r>
      <w:r w:rsidR="0094795C" w:rsidRPr="0094795C">
        <w:t>h</w:t>
      </w:r>
      <w:r w:rsidR="00B84108">
        <w:t>a</w:t>
      </w:r>
      <w:r w:rsidR="0094795C" w:rsidRPr="0094795C">
        <w:t xml:space="preserve"> trusted in the Lord rat</w:t>
      </w:r>
      <w:r w:rsidR="00B84108">
        <w:t>her than another man.  This is a g</w:t>
      </w:r>
      <w:r w:rsidR="0094795C" w:rsidRPr="0094795C">
        <w:t>odly example of how to respond in a life-threatening</w:t>
      </w:r>
      <w:r w:rsidR="00B84108">
        <w:t>,</w:t>
      </w:r>
      <w:r w:rsidR="0094795C" w:rsidRPr="0094795C">
        <w:t xml:space="preserve"> fearful situation</w:t>
      </w:r>
      <w:r w:rsidR="00B84108">
        <w:t>.  S</w:t>
      </w:r>
      <w:r w:rsidR="0094795C" w:rsidRPr="0094795C">
        <w:t xml:space="preserve">o </w:t>
      </w:r>
      <w:r w:rsidRPr="0094795C">
        <w:t>Eli</w:t>
      </w:r>
      <w:r>
        <w:t>sha</w:t>
      </w:r>
      <w:r w:rsidR="00B84108">
        <w:t>,</w:t>
      </w:r>
      <w:r w:rsidRPr="0094795C">
        <w:t xml:space="preserve"> </w:t>
      </w:r>
      <w:r w:rsidR="0094795C" w:rsidRPr="0094795C">
        <w:t>let me tell you this story real quick</w:t>
      </w:r>
      <w:r w:rsidR="00C67D63">
        <w:t xml:space="preserve">, </w:t>
      </w:r>
      <w:r w:rsidR="0094795C" w:rsidRPr="0094795C">
        <w:t xml:space="preserve">it's in </w:t>
      </w:r>
      <w:r w:rsidR="00B84108">
        <w:t>2nd K</w:t>
      </w:r>
      <w:r w:rsidR="0094795C" w:rsidRPr="0094795C">
        <w:t>ing</w:t>
      </w:r>
      <w:r w:rsidR="00B84108">
        <w:t>s</w:t>
      </w:r>
      <w:r w:rsidR="0094795C" w:rsidRPr="0094795C">
        <w:t xml:space="preserve"> </w:t>
      </w:r>
      <w:r w:rsidR="00B84108">
        <w:t>6</w:t>
      </w:r>
      <w:r w:rsidR="0094795C" w:rsidRPr="0094795C">
        <w:t xml:space="preserve"> and I think you'd enjoy it if you went </w:t>
      </w:r>
      <w:r w:rsidR="00C67D63">
        <w:t>and</w:t>
      </w:r>
      <w:r w:rsidR="0094795C" w:rsidRPr="0094795C">
        <w:t xml:space="preserve"> took a look at it</w:t>
      </w:r>
      <w:r w:rsidR="0061274C">
        <w:t xml:space="preserve"> and</w:t>
      </w:r>
      <w:r w:rsidR="0094795C" w:rsidRPr="0094795C">
        <w:t xml:space="preserve"> you studied it</w:t>
      </w:r>
      <w:r w:rsidR="00C67D63">
        <w:t>.</w:t>
      </w:r>
    </w:p>
    <w:p w:rsidR="00736205" w:rsidRDefault="00C67D63" w:rsidP="00982CED">
      <w:pPr>
        <w:pStyle w:val="Normal-Bib"/>
      </w:pPr>
      <w:r>
        <w:t>S</w:t>
      </w:r>
      <w:r w:rsidR="0094795C" w:rsidRPr="0094795C">
        <w:t xml:space="preserve">o </w:t>
      </w:r>
      <w:r w:rsidR="00EF7AF3" w:rsidRPr="0094795C">
        <w:t>Eli</w:t>
      </w:r>
      <w:r w:rsidR="00EF7AF3">
        <w:t>sha</w:t>
      </w:r>
      <w:r w:rsidR="00EF7AF3" w:rsidRPr="0094795C">
        <w:t xml:space="preserve"> </w:t>
      </w:r>
      <w:r w:rsidR="0094795C" w:rsidRPr="0094795C">
        <w:t>is a prophet</w:t>
      </w:r>
      <w:r>
        <w:t>,</w:t>
      </w:r>
      <w:r w:rsidR="0094795C" w:rsidRPr="0094795C">
        <w:t xml:space="preserve"> and Israel</w:t>
      </w:r>
      <w:r>
        <w:t>,</w:t>
      </w:r>
      <w:r w:rsidR="0094795C" w:rsidRPr="0094795C">
        <w:t xml:space="preserve"> who he's a prophet for</w:t>
      </w:r>
      <w:r>
        <w:t>,</w:t>
      </w:r>
      <w:r w:rsidR="0094795C" w:rsidRPr="0094795C">
        <w:t xml:space="preserve"> is at war with Syria and the king of Syria keeps on trying to attack Israel and trick </w:t>
      </w:r>
      <w:r>
        <w:t xml:space="preserve">them </w:t>
      </w:r>
      <w:r w:rsidR="0094795C" w:rsidRPr="0094795C">
        <w:t xml:space="preserve">and overpower </w:t>
      </w:r>
      <w:r>
        <w:t>the</w:t>
      </w:r>
      <w:r w:rsidR="0094795C" w:rsidRPr="0094795C">
        <w:t>m</w:t>
      </w:r>
      <w:r>
        <w:t>,</w:t>
      </w:r>
      <w:r w:rsidR="0094795C" w:rsidRPr="0094795C">
        <w:t xml:space="preserve"> but </w:t>
      </w:r>
      <w:r w:rsidR="00EF7AF3" w:rsidRPr="0094795C">
        <w:t>Eli</w:t>
      </w:r>
      <w:r w:rsidR="00EF7AF3">
        <w:t>sha</w:t>
      </w:r>
      <w:r w:rsidR="00EF7AF3" w:rsidRPr="0094795C">
        <w:t xml:space="preserve"> </w:t>
      </w:r>
      <w:r w:rsidR="0094795C" w:rsidRPr="0094795C">
        <w:t>keeps on getting words from the Lord that are telling him what's going to happen and what's going to happen next</w:t>
      </w:r>
      <w:r>
        <w:t>.  S</w:t>
      </w:r>
      <w:r w:rsidR="0094795C" w:rsidRPr="0094795C">
        <w:t>o the king of Syria is getting mad and he's like</w:t>
      </w:r>
      <w:r>
        <w:t>, "I</w:t>
      </w:r>
      <w:r w:rsidR="0094795C" w:rsidRPr="0094795C">
        <w:t>s there a mole</w:t>
      </w:r>
      <w:r>
        <w:t>?  I</w:t>
      </w:r>
      <w:r w:rsidR="0094795C" w:rsidRPr="0094795C">
        <w:t>s there somebody in my court who's telling Israel what's happening</w:t>
      </w:r>
      <w:r>
        <w:t>?"  A</w:t>
      </w:r>
      <w:r w:rsidR="0094795C" w:rsidRPr="0094795C">
        <w:t>nd one of his people said</w:t>
      </w:r>
      <w:r>
        <w:t xml:space="preserve">, "No, </w:t>
      </w:r>
      <w:r w:rsidR="0094795C" w:rsidRPr="0094795C">
        <w:t xml:space="preserve">there's a prophet named </w:t>
      </w:r>
      <w:r w:rsidR="00B84108" w:rsidRPr="0094795C">
        <w:t>Eli</w:t>
      </w:r>
      <w:r w:rsidR="00B84108">
        <w:t>sha</w:t>
      </w:r>
      <w:r>
        <w:t>."  The k</w:t>
      </w:r>
      <w:r w:rsidR="0094795C" w:rsidRPr="0094795C">
        <w:t>ing of Syria said</w:t>
      </w:r>
      <w:r>
        <w:t>, "W</w:t>
      </w:r>
      <w:r w:rsidR="0094795C" w:rsidRPr="0094795C">
        <w:t>e're going to go get him and we're going to kill him</w:t>
      </w:r>
      <w:r>
        <w:t>."  A</w:t>
      </w:r>
      <w:r w:rsidR="0094795C" w:rsidRPr="0094795C">
        <w:t xml:space="preserve">nd so the king of Syria sends all of his forces to go track down </w:t>
      </w:r>
      <w:r w:rsidR="00B84108" w:rsidRPr="0094795C">
        <w:t>Eli</w:t>
      </w:r>
      <w:r w:rsidR="00B84108">
        <w:t>sha</w:t>
      </w:r>
      <w:r w:rsidR="0061274C">
        <w:t>.  S</w:t>
      </w:r>
      <w:r w:rsidR="0094795C" w:rsidRPr="0094795C">
        <w:t xml:space="preserve">o now </w:t>
      </w:r>
      <w:r w:rsidR="00B84108" w:rsidRPr="0094795C">
        <w:t>Eli</w:t>
      </w:r>
      <w:r w:rsidR="00B84108">
        <w:t>sha</w:t>
      </w:r>
      <w:r w:rsidR="00B84108" w:rsidRPr="0094795C">
        <w:t xml:space="preserve"> </w:t>
      </w:r>
      <w:r w:rsidR="0094795C" w:rsidRPr="0094795C">
        <w:t>is in this city called Dothan without any other Israelites around him except for his one servant and so now they're surrounded in a city by themselves with a whole army that's looking to kill him</w:t>
      </w:r>
      <w:r w:rsidR="00736205">
        <w:t>.</w:t>
      </w:r>
    </w:p>
    <w:p w:rsidR="00895951" w:rsidRDefault="00D978D1" w:rsidP="00982CED">
      <w:pPr>
        <w:pStyle w:val="Normal-Bib"/>
      </w:pPr>
      <w:r>
        <w:rPr>
          <w:noProof/>
        </w:rPr>
        <mc:AlternateContent>
          <mc:Choice Requires="wpg">
            <w:drawing>
              <wp:anchor distT="0" distB="0" distL="114300" distR="114300" simplePos="0" relativeHeight="251722752" behindDoc="0" locked="0" layoutInCell="1" allowOverlap="1">
                <wp:simplePos x="0" y="0"/>
                <wp:positionH relativeFrom="column">
                  <wp:posOffset>-101600</wp:posOffset>
                </wp:positionH>
                <wp:positionV relativeFrom="paragraph">
                  <wp:posOffset>1100455</wp:posOffset>
                </wp:positionV>
                <wp:extent cx="6471920" cy="3009900"/>
                <wp:effectExtent l="0" t="0" r="5080" b="0"/>
                <wp:wrapSquare wrapText="bothSides"/>
                <wp:docPr id="46" name="Group 46"/>
                <wp:cNvGraphicFramePr/>
                <a:graphic xmlns:a="http://schemas.openxmlformats.org/drawingml/2006/main">
                  <a:graphicData uri="http://schemas.microsoft.com/office/word/2010/wordprocessingGroup">
                    <wpg:wgp>
                      <wpg:cNvGrpSpPr/>
                      <wpg:grpSpPr>
                        <a:xfrm>
                          <a:off x="0" y="0"/>
                          <a:ext cx="6471920" cy="3009900"/>
                          <a:chOff x="0" y="0"/>
                          <a:chExt cx="6471920" cy="3009900"/>
                        </a:xfrm>
                      </wpg:grpSpPr>
                      <wpg:grpSp>
                        <wpg:cNvPr id="44" name="Group 44"/>
                        <wpg:cNvGrpSpPr/>
                        <wpg:grpSpPr>
                          <a:xfrm>
                            <a:off x="0" y="0"/>
                            <a:ext cx="6471920" cy="3009900"/>
                            <a:chOff x="0" y="0"/>
                            <a:chExt cx="6471920" cy="3009900"/>
                          </a:xfrm>
                        </wpg:grpSpPr>
                        <wpg:grpSp>
                          <wpg:cNvPr id="43" name="Group 43"/>
                          <wpg:cNvGrpSpPr/>
                          <wpg:grpSpPr>
                            <a:xfrm>
                              <a:off x="0" y="0"/>
                              <a:ext cx="6471920" cy="3009900"/>
                              <a:chOff x="0" y="0"/>
                              <a:chExt cx="6471920" cy="3009900"/>
                            </a:xfrm>
                          </wpg:grpSpPr>
                          <pic:pic xmlns:pic="http://schemas.openxmlformats.org/drawingml/2006/picture">
                            <pic:nvPicPr>
                              <pic:cNvPr id="38" name="Picture 38"/>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711200"/>
                                <a:ext cx="6471920" cy="2298700"/>
                              </a:xfrm>
                              <a:prstGeom prst="rect">
                                <a:avLst/>
                              </a:prstGeom>
                              <a:ln>
                                <a:noFill/>
                              </a:ln>
                              <a:effectLst>
                                <a:softEdge rad="112500"/>
                              </a:effectLst>
                            </pic:spPr>
                          </pic:pic>
                          <wps:wsp>
                            <wps:cNvPr id="217" name="Text Box 2"/>
                            <wps:cNvSpPr txBox="1">
                              <a:spLocks noChangeArrowheads="1"/>
                            </wps:cNvSpPr>
                            <wps:spPr bwMode="auto">
                              <a:xfrm>
                                <a:off x="12700" y="0"/>
                                <a:ext cx="6395084" cy="813434"/>
                              </a:xfrm>
                              <a:prstGeom prst="rect">
                                <a:avLst/>
                              </a:prstGeom>
                              <a:noFill/>
                              <a:ln w="9525">
                                <a:noFill/>
                                <a:miter lim="800000"/>
                                <a:headEnd/>
                                <a:tailEnd/>
                              </a:ln>
                            </wps:spPr>
                            <wps:txbx>
                              <w:txbxContent>
                                <w:p w:rsidR="00056ABB" w:rsidRPr="00895951" w:rsidRDefault="00F24F85" w:rsidP="00D978D1">
                                  <w:pPr>
                                    <w:pBdr>
                                      <w:top w:val="single" w:sz="4" w:space="1" w:color="auto"/>
                                    </w:pBdr>
                                    <w:rPr>
                                      <w:rFonts w:ascii="Helvetica" w:hAnsi="Helvetica"/>
                                      <w:sz w:val="19"/>
                                      <w:szCs w:val="19"/>
                                    </w:rPr>
                                  </w:pPr>
                                  <w:r w:rsidRPr="00895951">
                                    <w:rPr>
                                      <w:rFonts w:ascii="Helvetica" w:hAnsi="Helvetica"/>
                                      <w:sz w:val="19"/>
                                      <w:szCs w:val="19"/>
                                    </w:rPr>
                                    <w:t xml:space="preserve">The king of Aram said, “Find Elisha, and I will send men to catch him.” </w:t>
                                  </w:r>
                                  <w:r w:rsidR="00DC6550">
                                    <w:rPr>
                                      <w:rFonts w:ascii="Helvetica" w:hAnsi="Helvetica"/>
                                      <w:sz w:val="19"/>
                                      <w:szCs w:val="19"/>
                                    </w:rPr>
                                    <w:t xml:space="preserve"> </w:t>
                                  </w:r>
                                  <w:r w:rsidRPr="00895951">
                                    <w:rPr>
                                      <w:rFonts w:ascii="Helvetica" w:hAnsi="Helvetica"/>
                                      <w:sz w:val="19"/>
                                      <w:szCs w:val="19"/>
                                    </w:rPr>
                                    <w:t xml:space="preserve">The servants told the king of Aram, “Elisha is in Dothan.” </w:t>
                                  </w:r>
                                  <w:r w:rsidR="00DC6550">
                                    <w:rPr>
                                      <w:rFonts w:ascii="Helvetica" w:hAnsi="Helvetica"/>
                                      <w:sz w:val="19"/>
                                      <w:szCs w:val="19"/>
                                    </w:rPr>
                                    <w:t xml:space="preserve"> </w:t>
                                  </w:r>
                                  <w:r w:rsidRPr="00895951">
                                    <w:rPr>
                                      <w:rFonts w:ascii="Helvetica" w:hAnsi="Helvetica"/>
                                      <w:sz w:val="19"/>
                                      <w:szCs w:val="19"/>
                                    </w:rPr>
                                    <w:t xml:space="preserve">Then the king of Aram sent horses, chariots, and a large army to Dothan. </w:t>
                                  </w:r>
                                  <w:r w:rsidR="00DC6550">
                                    <w:rPr>
                                      <w:rFonts w:ascii="Helvetica" w:hAnsi="Helvetica"/>
                                      <w:sz w:val="19"/>
                                      <w:szCs w:val="19"/>
                                    </w:rPr>
                                    <w:t xml:space="preserve"> </w:t>
                                  </w:r>
                                  <w:r w:rsidRPr="00895951">
                                    <w:rPr>
                                      <w:rFonts w:ascii="Helvetica" w:hAnsi="Helvetica"/>
                                      <w:sz w:val="19"/>
                                      <w:szCs w:val="19"/>
                                    </w:rPr>
                                    <w:t xml:space="preserve">They arrived at night and surrounded the city. </w:t>
                                  </w:r>
                                  <w:r w:rsidR="00DC6550">
                                    <w:rPr>
                                      <w:rFonts w:ascii="Helvetica" w:hAnsi="Helvetica"/>
                                      <w:sz w:val="19"/>
                                      <w:szCs w:val="19"/>
                                    </w:rPr>
                                    <w:t xml:space="preserve"> </w:t>
                                  </w:r>
                                  <w:r w:rsidRPr="00895951">
                                    <w:rPr>
                                      <w:rFonts w:ascii="Helvetica" w:hAnsi="Helvetica"/>
                                      <w:sz w:val="19"/>
                                      <w:szCs w:val="19"/>
                                    </w:rPr>
                                    <w:t xml:space="preserve">Elisha’s servant got up early that morning. </w:t>
                                  </w:r>
                                  <w:r w:rsidR="00DC6550">
                                    <w:rPr>
                                      <w:rFonts w:ascii="Helvetica" w:hAnsi="Helvetica"/>
                                      <w:sz w:val="19"/>
                                      <w:szCs w:val="19"/>
                                    </w:rPr>
                                    <w:t xml:space="preserve"> </w:t>
                                  </w:r>
                                  <w:r w:rsidRPr="00895951">
                                    <w:rPr>
                                      <w:rFonts w:ascii="Helvetica" w:hAnsi="Helvetica"/>
                                      <w:sz w:val="19"/>
                                      <w:szCs w:val="19"/>
                                    </w:rPr>
                                    <w:t>When he went outside, he saw an army with horses and chariots all around the city.  The servant said to Elisha, “Oh, my master, what can we do?”</w:t>
                                  </w:r>
                                  <w:r w:rsidR="00D978D1">
                                    <w:rPr>
                                      <w:rFonts w:ascii="Helvetica" w:hAnsi="Helvetica"/>
                                      <w:sz w:val="19"/>
                                      <w:szCs w:val="19"/>
                                    </w:rPr>
                                    <w:t xml:space="preserve">  </w:t>
                                  </w:r>
                                  <w:r w:rsidR="00D978D1" w:rsidRPr="00D978D1">
                                    <w:rPr>
                                      <w:rFonts w:ascii="Helvetica" w:hAnsi="Helvetica"/>
                                      <w:sz w:val="19"/>
                                      <w:szCs w:val="19"/>
                                    </w:rPr>
                                    <w:t>Elisha said, “Don’t be afraid. The army that fights for us is larger than the army that fights for Aram.”</w:t>
                                  </w:r>
                                </w:p>
                              </w:txbxContent>
                            </wps:txbx>
                            <wps:bodyPr rot="0" vert="horz" wrap="square" lIns="91440" tIns="45720" rIns="91440" bIns="45720" anchor="t" anchorCtr="0">
                              <a:spAutoFit/>
                            </wps:bodyPr>
                          </wps:wsp>
                        </wpg:grpSp>
                        <wps:wsp>
                          <wps:cNvPr id="39" name="Text Box 2"/>
                          <wps:cNvSpPr txBox="1">
                            <a:spLocks noChangeArrowheads="1"/>
                          </wps:cNvSpPr>
                          <wps:spPr bwMode="auto">
                            <a:xfrm>
                              <a:off x="3117850" y="2133159"/>
                              <a:ext cx="3232784" cy="794384"/>
                            </a:xfrm>
                            <a:prstGeom prst="rect">
                              <a:avLst/>
                            </a:prstGeom>
                            <a:noFill/>
                            <a:ln w="9525">
                              <a:noFill/>
                              <a:miter lim="800000"/>
                              <a:headEnd/>
                              <a:tailEnd/>
                            </a:ln>
                          </wps:spPr>
                          <wps:txbx>
                            <w:txbxContent>
                              <w:p w:rsidR="002E2F8F" w:rsidRDefault="00D867FB" w:rsidP="00D867FB">
                                <w:pPr>
                                  <w:rPr>
                                    <w:rFonts w:ascii="Helvetica" w:hAnsi="Helvetica"/>
                                    <w:sz w:val="19"/>
                                    <w:szCs w:val="19"/>
                                  </w:rPr>
                                </w:pPr>
                                <w:r w:rsidRPr="00895951">
                                  <w:rPr>
                                    <w:rFonts w:ascii="Helvetica" w:hAnsi="Helvetica"/>
                                    <w:sz w:val="19"/>
                                    <w:szCs w:val="19"/>
                                  </w:rPr>
                                  <w:t xml:space="preserve">Then Elisha prayed and said, “Lord, I ask you, </w:t>
                                </w:r>
                              </w:p>
                              <w:p w:rsidR="00D978D1" w:rsidRDefault="00D867FB" w:rsidP="00D867FB">
                                <w:pPr>
                                  <w:rPr>
                                    <w:rFonts w:ascii="Helvetica" w:hAnsi="Helvetica"/>
                                    <w:sz w:val="19"/>
                                    <w:szCs w:val="19"/>
                                  </w:rPr>
                                </w:pPr>
                                <w:r w:rsidRPr="00895951">
                                  <w:rPr>
                                    <w:rFonts w:ascii="Helvetica" w:hAnsi="Helvetica"/>
                                    <w:sz w:val="19"/>
                                    <w:szCs w:val="19"/>
                                  </w:rPr>
                                  <w:t>open my servant’s eyes so that he can see.”</w:t>
                                </w:r>
                                <w:r w:rsidR="00F33095" w:rsidRPr="00895951">
                                  <w:rPr>
                                    <w:rFonts w:ascii="Helvetica" w:hAnsi="Helvetica"/>
                                    <w:sz w:val="19"/>
                                    <w:szCs w:val="19"/>
                                  </w:rPr>
                                  <w:t xml:space="preserve">  </w:t>
                                </w:r>
                                <w:r w:rsidRPr="00895951">
                                  <w:rPr>
                                    <w:rFonts w:ascii="Helvetica" w:hAnsi="Helvetica"/>
                                    <w:sz w:val="19"/>
                                    <w:szCs w:val="19"/>
                                  </w:rPr>
                                  <w:t xml:space="preserve">The Lord opened the eyes of the young man, and the servant </w:t>
                                </w:r>
                              </w:p>
                              <w:p w:rsidR="00D978D1" w:rsidRDefault="00D867FB" w:rsidP="00D867FB">
                                <w:pPr>
                                  <w:rPr>
                                    <w:rFonts w:ascii="Helvetica" w:hAnsi="Helvetica"/>
                                    <w:sz w:val="19"/>
                                    <w:szCs w:val="19"/>
                                  </w:rPr>
                                </w:pPr>
                                <w:r w:rsidRPr="00895951">
                                  <w:rPr>
                                    <w:rFonts w:ascii="Helvetica" w:hAnsi="Helvetica"/>
                                    <w:sz w:val="19"/>
                                    <w:szCs w:val="19"/>
                                  </w:rPr>
                                  <w:t xml:space="preserve">saw the mountain was full of horses and chariots of fire. </w:t>
                                </w:r>
                                <w:r w:rsidR="00F33095" w:rsidRPr="00895951">
                                  <w:rPr>
                                    <w:rFonts w:ascii="Helvetica" w:hAnsi="Helvetica"/>
                                    <w:sz w:val="19"/>
                                    <w:szCs w:val="19"/>
                                  </w:rPr>
                                  <w:t xml:space="preserve"> </w:t>
                                </w:r>
                              </w:p>
                              <w:p w:rsidR="00056ABB" w:rsidRPr="00D867FB" w:rsidRDefault="00D867FB" w:rsidP="00D978D1">
                                <w:pPr>
                                  <w:rPr>
                                    <w:rFonts w:ascii="Helvetica" w:hAnsi="Helvetica"/>
                                    <w:b/>
                                    <w:sz w:val="20"/>
                                  </w:rPr>
                                </w:pPr>
                                <w:r w:rsidRPr="00895951">
                                  <w:rPr>
                                    <w:rFonts w:ascii="Helvetica" w:hAnsi="Helvetica"/>
                                    <w:sz w:val="19"/>
                                    <w:szCs w:val="19"/>
                                  </w:rPr>
                                  <w:t>They were all around Elisha.</w:t>
                                </w:r>
                                <w:r w:rsidR="00056ABB" w:rsidRPr="00895951">
                                  <w:rPr>
                                    <w:rFonts w:ascii="Helvetica" w:hAnsi="Helvetica"/>
                                    <w:sz w:val="19"/>
                                    <w:szCs w:val="19"/>
                                  </w:rPr>
                                  <w:t xml:space="preserve"> </w:t>
                                </w:r>
                                <w:r w:rsidR="00D978D1">
                                  <w:rPr>
                                    <w:rFonts w:ascii="Helvetica" w:hAnsi="Helvetica"/>
                                    <w:sz w:val="19"/>
                                    <w:szCs w:val="19"/>
                                  </w:rPr>
                                  <w:t xml:space="preserve">    </w:t>
                                </w:r>
                                <w:r w:rsidR="00BE4299">
                                  <w:rPr>
                                    <w:rFonts w:ascii="Helvetica" w:hAnsi="Helvetica"/>
                                    <w:sz w:val="18"/>
                                  </w:rPr>
                                  <w:t>–</w:t>
                                </w:r>
                                <w:r w:rsidR="00BE4299" w:rsidRPr="00D867FB">
                                  <w:rPr>
                                    <w:rFonts w:ascii="Helvetica" w:hAnsi="Helvetica"/>
                                    <w:b/>
                                    <w:sz w:val="18"/>
                                  </w:rPr>
                                  <w:t xml:space="preserve"> 2 </w:t>
                                </w:r>
                                <w:r w:rsidR="00BE4299" w:rsidRPr="00F33095">
                                  <w:rPr>
                                    <w:rFonts w:ascii="Helvetica" w:hAnsi="Helvetica"/>
                                    <w:b/>
                                    <w:caps/>
                                    <w:sz w:val="18"/>
                                  </w:rPr>
                                  <w:t>Kings</w:t>
                                </w:r>
                                <w:r w:rsidR="00BE4299" w:rsidRPr="00D867FB">
                                  <w:rPr>
                                    <w:rFonts w:ascii="Helvetica" w:hAnsi="Helvetica"/>
                                    <w:b/>
                                    <w:sz w:val="18"/>
                                  </w:rPr>
                                  <w:t xml:space="preserve"> 6:13-17 (ERV)</w:t>
                                </w:r>
                              </w:p>
                            </w:txbxContent>
                          </wps:txbx>
                          <wps:bodyPr rot="0" vert="horz" wrap="square" lIns="91440" tIns="45720" rIns="91440" bIns="45720" anchor="t" anchorCtr="0">
                            <a:spAutoFit/>
                          </wps:bodyPr>
                        </wps:wsp>
                      </wpg:grpSp>
                      <wps:wsp>
                        <wps:cNvPr id="45" name="Straight Connector 45"/>
                        <wps:cNvCnPr/>
                        <wps:spPr>
                          <a:xfrm>
                            <a:off x="120650" y="2997200"/>
                            <a:ext cx="62534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6" o:spid="_x0000_s1053" style="position:absolute;margin-left:-8pt;margin-top:86.65pt;width:509.6pt;height:237pt;z-index:251722752" coordsize="64719,30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">
                <v:group id="Group 44" o:spid="_x0000_s1054" style="position:absolute;width:64719;height:30099" coordsize="64719,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3" o:spid="_x0000_s1055" style="position:absolute;width:64719;height:30099" coordsize="64719,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icture 38" o:spid="_x0000_s1056" type="#_x0000_t75" style="position:absolute;top:7112;width:64719;height:22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XtHCAAAA2wAAAA8AAABkcnMvZG93bnJldi54bWxET01rAjEQvQv+hzCCN82qUMrWKKIoCkVa&#10;tS3ehs24u7qZLEnUbX+9ORQ8Pt73eNqYStzI+dKygkE/AUGcWV1yruCwX/ZeQfiArLGyTAp+ycN0&#10;0m6NMdX2zp9024VcxBD2KSooQqhTKX1WkEHftzVx5E7WGQwRulxqh/cYbio5TJIXabDk2FBgTfOC&#10;ssvuahSsDn7A26/NMfx8D/9c+b44fczPSnU7zewNRKAmPMX/7rVWMIpj45f4A+T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K17RwgAAANsAAAAPAAAAAAAAAAAAAAAAAJ8C&#10;AABkcnMvZG93bnJldi54bWxQSwUGAAAAAAQABAD3AAAAjgMAAAAA&#10;">
                      <v:imagedata r:id="rId26" o:title=""/>
                      <v:path arrowok="t"/>
                    </v:shape>
                    <v:shape id="Text Box 2" o:spid="_x0000_s1057" type="#_x0000_t202" style="position:absolute;left:127;width:63950;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056ABB" w:rsidRPr="00895951" w:rsidRDefault="00F24F85" w:rsidP="00D978D1">
                            <w:pPr>
                              <w:pBdr>
                                <w:top w:val="single" w:sz="4" w:space="1" w:color="auto"/>
                              </w:pBdr>
                              <w:rPr>
                                <w:rFonts w:ascii="Helvetica" w:hAnsi="Helvetica"/>
                                <w:sz w:val="19"/>
                                <w:szCs w:val="19"/>
                              </w:rPr>
                            </w:pPr>
                            <w:r w:rsidRPr="00895951">
                              <w:rPr>
                                <w:rFonts w:ascii="Helvetica" w:hAnsi="Helvetica"/>
                                <w:sz w:val="19"/>
                                <w:szCs w:val="19"/>
                              </w:rPr>
                              <w:t xml:space="preserve">The king of Aram said, “Find Elisha, and I will send men to catch him.” </w:t>
                            </w:r>
                            <w:r w:rsidR="00DC6550">
                              <w:rPr>
                                <w:rFonts w:ascii="Helvetica" w:hAnsi="Helvetica"/>
                                <w:sz w:val="19"/>
                                <w:szCs w:val="19"/>
                              </w:rPr>
                              <w:t xml:space="preserve"> </w:t>
                            </w:r>
                            <w:r w:rsidRPr="00895951">
                              <w:rPr>
                                <w:rFonts w:ascii="Helvetica" w:hAnsi="Helvetica"/>
                                <w:sz w:val="19"/>
                                <w:szCs w:val="19"/>
                              </w:rPr>
                              <w:t xml:space="preserve">The servants told the king of Aram, “Elisha is in Dothan.” </w:t>
                            </w:r>
                            <w:r w:rsidR="00DC6550">
                              <w:rPr>
                                <w:rFonts w:ascii="Helvetica" w:hAnsi="Helvetica"/>
                                <w:sz w:val="19"/>
                                <w:szCs w:val="19"/>
                              </w:rPr>
                              <w:t xml:space="preserve"> </w:t>
                            </w:r>
                            <w:r w:rsidRPr="00895951">
                              <w:rPr>
                                <w:rFonts w:ascii="Helvetica" w:hAnsi="Helvetica"/>
                                <w:sz w:val="19"/>
                                <w:szCs w:val="19"/>
                              </w:rPr>
                              <w:t xml:space="preserve">Then the king of Aram sent horses, chariots, and a large army to Dothan. </w:t>
                            </w:r>
                            <w:r w:rsidR="00DC6550">
                              <w:rPr>
                                <w:rFonts w:ascii="Helvetica" w:hAnsi="Helvetica"/>
                                <w:sz w:val="19"/>
                                <w:szCs w:val="19"/>
                              </w:rPr>
                              <w:t xml:space="preserve"> </w:t>
                            </w:r>
                            <w:r w:rsidRPr="00895951">
                              <w:rPr>
                                <w:rFonts w:ascii="Helvetica" w:hAnsi="Helvetica"/>
                                <w:sz w:val="19"/>
                                <w:szCs w:val="19"/>
                              </w:rPr>
                              <w:t xml:space="preserve">They arrived at night and surrounded the city. </w:t>
                            </w:r>
                            <w:r w:rsidR="00DC6550">
                              <w:rPr>
                                <w:rFonts w:ascii="Helvetica" w:hAnsi="Helvetica"/>
                                <w:sz w:val="19"/>
                                <w:szCs w:val="19"/>
                              </w:rPr>
                              <w:t xml:space="preserve"> </w:t>
                            </w:r>
                            <w:r w:rsidRPr="00895951">
                              <w:rPr>
                                <w:rFonts w:ascii="Helvetica" w:hAnsi="Helvetica"/>
                                <w:sz w:val="19"/>
                                <w:szCs w:val="19"/>
                              </w:rPr>
                              <w:t xml:space="preserve">Elisha’s servant got up early that morning. </w:t>
                            </w:r>
                            <w:r w:rsidR="00DC6550">
                              <w:rPr>
                                <w:rFonts w:ascii="Helvetica" w:hAnsi="Helvetica"/>
                                <w:sz w:val="19"/>
                                <w:szCs w:val="19"/>
                              </w:rPr>
                              <w:t xml:space="preserve"> </w:t>
                            </w:r>
                            <w:r w:rsidRPr="00895951">
                              <w:rPr>
                                <w:rFonts w:ascii="Helvetica" w:hAnsi="Helvetica"/>
                                <w:sz w:val="19"/>
                                <w:szCs w:val="19"/>
                              </w:rPr>
                              <w:t>When he went outside, he saw an army with horses and chariots all around the city.  The servant said to Elisha, “Oh, my master, what can we do?”</w:t>
                            </w:r>
                            <w:r w:rsidR="00D978D1">
                              <w:rPr>
                                <w:rFonts w:ascii="Helvetica" w:hAnsi="Helvetica"/>
                                <w:sz w:val="19"/>
                                <w:szCs w:val="19"/>
                              </w:rPr>
                              <w:t xml:space="preserve">  </w:t>
                            </w:r>
                            <w:r w:rsidR="00D978D1" w:rsidRPr="00D978D1">
                              <w:rPr>
                                <w:rFonts w:ascii="Helvetica" w:hAnsi="Helvetica"/>
                                <w:sz w:val="19"/>
                                <w:szCs w:val="19"/>
                              </w:rPr>
                              <w:t>Elisha said, “Don’t be afraid. The army that fights for us is larger than the army that fights for Aram.”</w:t>
                            </w:r>
                          </w:p>
                        </w:txbxContent>
                      </v:textbox>
                    </v:shape>
                  </v:group>
                  <v:shape id="Text Box 2" o:spid="_x0000_s1058" type="#_x0000_t202" style="position:absolute;left:31178;top:21331;width:32328;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2E2F8F" w:rsidRDefault="00D867FB" w:rsidP="00D867FB">
                          <w:pPr>
                            <w:rPr>
                              <w:rFonts w:ascii="Helvetica" w:hAnsi="Helvetica"/>
                              <w:sz w:val="19"/>
                              <w:szCs w:val="19"/>
                            </w:rPr>
                          </w:pPr>
                          <w:r w:rsidRPr="00895951">
                            <w:rPr>
                              <w:rFonts w:ascii="Helvetica" w:hAnsi="Helvetica"/>
                              <w:sz w:val="19"/>
                              <w:szCs w:val="19"/>
                            </w:rPr>
                            <w:t xml:space="preserve">Then Elisha prayed and said, “Lord, I ask you, </w:t>
                          </w:r>
                        </w:p>
                        <w:p w:rsidR="00D978D1" w:rsidRDefault="00D867FB" w:rsidP="00D867FB">
                          <w:pPr>
                            <w:rPr>
                              <w:rFonts w:ascii="Helvetica" w:hAnsi="Helvetica"/>
                              <w:sz w:val="19"/>
                              <w:szCs w:val="19"/>
                            </w:rPr>
                          </w:pPr>
                          <w:r w:rsidRPr="00895951">
                            <w:rPr>
                              <w:rFonts w:ascii="Helvetica" w:hAnsi="Helvetica"/>
                              <w:sz w:val="19"/>
                              <w:szCs w:val="19"/>
                            </w:rPr>
                            <w:t>open my servant’s eyes so that he can see.”</w:t>
                          </w:r>
                          <w:r w:rsidR="00F33095" w:rsidRPr="00895951">
                            <w:rPr>
                              <w:rFonts w:ascii="Helvetica" w:hAnsi="Helvetica"/>
                              <w:sz w:val="19"/>
                              <w:szCs w:val="19"/>
                            </w:rPr>
                            <w:t xml:space="preserve">  </w:t>
                          </w:r>
                          <w:r w:rsidRPr="00895951">
                            <w:rPr>
                              <w:rFonts w:ascii="Helvetica" w:hAnsi="Helvetica"/>
                              <w:sz w:val="19"/>
                              <w:szCs w:val="19"/>
                            </w:rPr>
                            <w:t xml:space="preserve">The Lord opened the eyes of the young man, and the servant </w:t>
                          </w:r>
                        </w:p>
                        <w:p w:rsidR="00D978D1" w:rsidRDefault="00D867FB" w:rsidP="00D867FB">
                          <w:pPr>
                            <w:rPr>
                              <w:rFonts w:ascii="Helvetica" w:hAnsi="Helvetica"/>
                              <w:sz w:val="19"/>
                              <w:szCs w:val="19"/>
                            </w:rPr>
                          </w:pPr>
                          <w:r w:rsidRPr="00895951">
                            <w:rPr>
                              <w:rFonts w:ascii="Helvetica" w:hAnsi="Helvetica"/>
                              <w:sz w:val="19"/>
                              <w:szCs w:val="19"/>
                            </w:rPr>
                            <w:t xml:space="preserve">saw the mountain was full of horses and chariots of fire. </w:t>
                          </w:r>
                          <w:r w:rsidR="00F33095" w:rsidRPr="00895951">
                            <w:rPr>
                              <w:rFonts w:ascii="Helvetica" w:hAnsi="Helvetica"/>
                              <w:sz w:val="19"/>
                              <w:szCs w:val="19"/>
                            </w:rPr>
                            <w:t xml:space="preserve"> </w:t>
                          </w:r>
                        </w:p>
                        <w:p w:rsidR="00056ABB" w:rsidRPr="00D867FB" w:rsidRDefault="00D867FB" w:rsidP="00D978D1">
                          <w:pPr>
                            <w:rPr>
                              <w:rFonts w:ascii="Helvetica" w:hAnsi="Helvetica"/>
                              <w:b/>
                              <w:sz w:val="20"/>
                            </w:rPr>
                          </w:pPr>
                          <w:r w:rsidRPr="00895951">
                            <w:rPr>
                              <w:rFonts w:ascii="Helvetica" w:hAnsi="Helvetica"/>
                              <w:sz w:val="19"/>
                              <w:szCs w:val="19"/>
                            </w:rPr>
                            <w:t>They were all around Elisha.</w:t>
                          </w:r>
                          <w:r w:rsidR="00056ABB" w:rsidRPr="00895951">
                            <w:rPr>
                              <w:rFonts w:ascii="Helvetica" w:hAnsi="Helvetica"/>
                              <w:sz w:val="19"/>
                              <w:szCs w:val="19"/>
                            </w:rPr>
                            <w:t xml:space="preserve"> </w:t>
                          </w:r>
                          <w:r w:rsidR="00D978D1">
                            <w:rPr>
                              <w:rFonts w:ascii="Helvetica" w:hAnsi="Helvetica"/>
                              <w:sz w:val="19"/>
                              <w:szCs w:val="19"/>
                            </w:rPr>
                            <w:t xml:space="preserve">    </w:t>
                          </w:r>
                          <w:r w:rsidR="00BE4299">
                            <w:rPr>
                              <w:rFonts w:ascii="Helvetica" w:hAnsi="Helvetica"/>
                              <w:sz w:val="18"/>
                            </w:rPr>
                            <w:t>–</w:t>
                          </w:r>
                          <w:r w:rsidR="00BE4299" w:rsidRPr="00D867FB">
                            <w:rPr>
                              <w:rFonts w:ascii="Helvetica" w:hAnsi="Helvetica"/>
                              <w:b/>
                              <w:sz w:val="18"/>
                            </w:rPr>
                            <w:t xml:space="preserve"> 2 </w:t>
                          </w:r>
                          <w:r w:rsidR="00BE4299" w:rsidRPr="00F33095">
                            <w:rPr>
                              <w:rFonts w:ascii="Helvetica" w:hAnsi="Helvetica"/>
                              <w:b/>
                              <w:caps/>
                              <w:sz w:val="18"/>
                            </w:rPr>
                            <w:t>Kings</w:t>
                          </w:r>
                          <w:r w:rsidR="00BE4299" w:rsidRPr="00D867FB">
                            <w:rPr>
                              <w:rFonts w:ascii="Helvetica" w:hAnsi="Helvetica"/>
                              <w:b/>
                              <w:sz w:val="18"/>
                            </w:rPr>
                            <w:t xml:space="preserve"> 6:13-17 (ERV)</w:t>
                          </w:r>
                        </w:p>
                      </w:txbxContent>
                    </v:textbox>
                  </v:shape>
                </v:group>
                <v:line id="Straight Connector 45" o:spid="_x0000_s1059" style="position:absolute;visibility:visible;mso-wrap-style:square" from="1206,29972" to="63741,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hz8UAAADbAAAADwAAAGRycy9kb3ducmV2LnhtbESPQWvCQBSE70L/w/IEL0U3SrUldRUV&#10;C6UI0ljI9ZF9zcZm34bsatJ/3xUKHoeZ+YZZrntbiyu1vnKsYDpJQBAXTldcKvg6vY1fQPiArLF2&#10;TAp+ycN69TBYYqpdx590zUIpIoR9igpMCE0qpS8MWfQT1xBH79u1FkOUbSl1i12E21rOkmQhLVYc&#10;Fww2tDNU/GQXq2C7P2+O2jw/7rq8zJvukCf6I1dqNOw3ryAC9eEe/m+/awVP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thz8UAAADbAAAADwAAAAAAAAAA&#10;AAAAAAChAgAAZHJzL2Rvd25yZXYueG1sUEsFBgAAAAAEAAQA+QAAAJMDAAAAAA==&#10;" strokecolor="black [3213]" strokeweight=".5pt"/>
                <w10:wrap type="square"/>
              </v:group>
            </w:pict>
          </mc:Fallback>
        </mc:AlternateContent>
      </w:r>
      <w:r w:rsidR="00736205">
        <w:t>P</w:t>
      </w:r>
      <w:r w:rsidR="00895951">
        <w:t xml:space="preserve">ut yourself in </w:t>
      </w:r>
      <w:r w:rsidR="0094795C" w:rsidRPr="0094795C">
        <w:t>those shoes right there</w:t>
      </w:r>
      <w:r w:rsidR="00895951">
        <w:t>.  Are</w:t>
      </w:r>
      <w:r w:rsidR="0094795C" w:rsidRPr="0094795C">
        <w:t xml:space="preserve"> you gonna get angry</w:t>
      </w:r>
      <w:r w:rsidR="00895951">
        <w:t>?  Y</w:t>
      </w:r>
      <w:r w:rsidR="0094795C" w:rsidRPr="0094795C">
        <w:t>eah</w:t>
      </w:r>
      <w:r w:rsidR="00895951">
        <w:t>!  A</w:t>
      </w:r>
      <w:r w:rsidR="0094795C" w:rsidRPr="0094795C">
        <w:t>re you gonna try to like form alliances</w:t>
      </w:r>
      <w:r w:rsidR="00895951">
        <w:t>,</w:t>
      </w:r>
      <w:r w:rsidR="0094795C" w:rsidRPr="0094795C">
        <w:t xml:space="preserve"> are you gonna try to like start finding people to help you</w:t>
      </w:r>
      <w:r w:rsidR="00895951">
        <w:t>?  Y</w:t>
      </w:r>
      <w:r w:rsidR="0094795C" w:rsidRPr="0094795C">
        <w:t>eah</w:t>
      </w:r>
      <w:r w:rsidR="00895951">
        <w:t>!  A</w:t>
      </w:r>
      <w:r w:rsidR="0094795C" w:rsidRPr="0094795C">
        <w:t>re you gonna go Rambo and you're gonna cover yourself in mud and try to hide in the wall</w:t>
      </w:r>
      <w:r w:rsidR="00C6061C">
        <w:t>?</w:t>
      </w:r>
      <w:r w:rsidR="00895951">
        <w:t xml:space="preserve">  Maybe!  M</w:t>
      </w:r>
      <w:r w:rsidR="0094795C" w:rsidRPr="0094795C">
        <w:t>aybe you're gonna run out the back door and flee and just try to dress up like a little old lady and run</w:t>
      </w:r>
      <w:r w:rsidR="00895951">
        <w:t>.  T</w:t>
      </w:r>
      <w:r w:rsidR="0094795C" w:rsidRPr="0094795C">
        <w:t>hat's how the servant wanted to respond</w:t>
      </w:r>
      <w:r w:rsidR="00DC6550">
        <w:t>;</w:t>
      </w:r>
      <w:r w:rsidR="0094795C" w:rsidRPr="0094795C">
        <w:t xml:space="preserve"> everything in him was fearful</w:t>
      </w:r>
      <w:r w:rsidR="00DC6550">
        <w:t>,</w:t>
      </w:r>
      <w:r w:rsidR="0094795C" w:rsidRPr="0094795C">
        <w:t xml:space="preserve"> everything in him was afraid</w:t>
      </w:r>
      <w:r w:rsidR="00DC6550">
        <w:t>,</w:t>
      </w:r>
      <w:r w:rsidR="0094795C" w:rsidRPr="0094795C">
        <w:t xml:space="preserve"> he was like</w:t>
      </w:r>
      <w:r w:rsidR="00895951">
        <w:t>, "</w:t>
      </w:r>
      <w:r w:rsidR="0094795C" w:rsidRPr="0094795C">
        <w:t>I'm gonna die here</w:t>
      </w:r>
      <w:r w:rsidR="00895951">
        <w:t>."</w:t>
      </w:r>
      <w:r w:rsidR="0094795C" w:rsidRPr="0094795C">
        <w:t xml:space="preserve"> </w:t>
      </w:r>
      <w:r w:rsidR="00895951">
        <w:t>Y</w:t>
      </w:r>
      <w:r w:rsidR="0094795C" w:rsidRPr="0094795C">
        <w:t xml:space="preserve">ou know what </w:t>
      </w:r>
      <w:r w:rsidR="00B84108" w:rsidRPr="0094795C">
        <w:t>Eli</w:t>
      </w:r>
      <w:r w:rsidR="00B84108">
        <w:t>sha</w:t>
      </w:r>
      <w:r w:rsidR="00B84108" w:rsidRPr="0094795C">
        <w:t xml:space="preserve"> </w:t>
      </w:r>
      <w:r w:rsidR="0094795C" w:rsidRPr="0094795C">
        <w:t>did</w:t>
      </w:r>
      <w:r w:rsidR="00895951">
        <w:t xml:space="preserve">? </w:t>
      </w:r>
      <w:r w:rsidR="0094795C" w:rsidRPr="0094795C">
        <w:t xml:space="preserve"> </w:t>
      </w:r>
    </w:p>
    <w:p w:rsidR="00D978D1" w:rsidRPr="00D978D1" w:rsidRDefault="00D978D1" w:rsidP="00D978D1">
      <w:pPr>
        <w:pStyle w:val="Normal-Bib"/>
        <w:spacing w:after="0"/>
        <w:rPr>
          <w:sz w:val="22"/>
        </w:rPr>
      </w:pPr>
    </w:p>
    <w:p w:rsidR="00DC6550" w:rsidRDefault="00B84108" w:rsidP="00D715CC">
      <w:pPr>
        <w:pStyle w:val="Normal-Bib"/>
        <w:spacing w:after="140"/>
      </w:pPr>
      <w:r w:rsidRPr="0094795C">
        <w:t>Eli</w:t>
      </w:r>
      <w:r>
        <w:t>sha</w:t>
      </w:r>
      <w:r w:rsidR="00DC6550">
        <w:t>,</w:t>
      </w:r>
      <w:r w:rsidRPr="0094795C">
        <w:t xml:space="preserve"> </w:t>
      </w:r>
      <w:r w:rsidR="0094795C" w:rsidRPr="0094795C">
        <w:t>actually</w:t>
      </w:r>
      <w:r w:rsidR="00DC6550">
        <w:t>,</w:t>
      </w:r>
      <w:r w:rsidR="0094795C" w:rsidRPr="0094795C">
        <w:t xml:space="preserve"> he knew that the Lord was at hand</w:t>
      </w:r>
      <w:r w:rsidR="00DC6550">
        <w:t>;</w:t>
      </w:r>
      <w:r w:rsidR="0094795C" w:rsidRPr="0094795C">
        <w:t xml:space="preserve"> he saw</w:t>
      </w:r>
      <w:r w:rsidR="00DC6550">
        <w:t>,</w:t>
      </w:r>
      <w:r w:rsidR="0094795C" w:rsidRPr="0094795C">
        <w:t xml:space="preserve"> he smelled what was going on in the spiritual world around him</w:t>
      </w:r>
      <w:r w:rsidR="00DC6550">
        <w:t>—</w:t>
      </w:r>
      <w:r w:rsidR="0094795C" w:rsidRPr="0094795C">
        <w:t>which I'm asking us to do right now as a church</w:t>
      </w:r>
      <w:r w:rsidR="00DC6550">
        <w:t>.  H</w:t>
      </w:r>
      <w:r w:rsidR="0094795C" w:rsidRPr="0094795C">
        <w:t>e prayed that the servant's eyes would be opened</w:t>
      </w:r>
      <w:r w:rsidR="00DC6550">
        <w:t>.  And</w:t>
      </w:r>
      <w:r w:rsidR="0094795C" w:rsidRPr="0094795C">
        <w:t xml:space="preserve"> you know what the servant saw</w:t>
      </w:r>
      <w:r w:rsidR="00DC6550">
        <w:t>?  H</w:t>
      </w:r>
      <w:r w:rsidR="0094795C" w:rsidRPr="0094795C">
        <w:t>e saw that the forces of God were greater than the forces of the Syrian arm</w:t>
      </w:r>
      <w:r w:rsidR="00DC6550">
        <w:t>y, and all the mountains a</w:t>
      </w:r>
      <w:r w:rsidR="0094795C" w:rsidRPr="0094795C">
        <w:t>n</w:t>
      </w:r>
      <w:r w:rsidR="00DC6550">
        <w:t>d</w:t>
      </w:r>
      <w:r w:rsidR="0094795C" w:rsidRPr="0094795C">
        <w:t xml:space="preserve"> the hills around them were covered with horses and chariots of fire</w:t>
      </w:r>
      <w:r w:rsidR="00DC6550">
        <w:t xml:space="preserve">. </w:t>
      </w:r>
      <w:r w:rsidR="0094795C" w:rsidRPr="0094795C">
        <w:t xml:space="preserve"> </w:t>
      </w:r>
      <w:r w:rsidRPr="0094795C">
        <w:t>Eli</w:t>
      </w:r>
      <w:r>
        <w:t>sha</w:t>
      </w:r>
      <w:r w:rsidRPr="0094795C">
        <w:t xml:space="preserve"> </w:t>
      </w:r>
      <w:r w:rsidR="0094795C" w:rsidRPr="0094795C">
        <w:t xml:space="preserve">knew that the battle was won even though there was </w:t>
      </w:r>
      <w:r w:rsidR="0094795C" w:rsidRPr="0094795C">
        <w:lastRenderedPageBreak/>
        <w:t>every reason through the eyes of man to be afraid</w:t>
      </w:r>
      <w:r w:rsidR="00DC6550">
        <w:t>.  W</w:t>
      </w:r>
      <w:r w:rsidR="0094795C" w:rsidRPr="0094795C">
        <w:t>e have all sorts of reasons to be afraid</w:t>
      </w:r>
      <w:r w:rsidR="00B91119">
        <w:t xml:space="preserve">.  </w:t>
      </w:r>
      <w:r w:rsidR="0094795C" w:rsidRPr="0094795C">
        <w:t>I don't want to sugarcoat it</w:t>
      </w:r>
      <w:r w:rsidR="00DC6550">
        <w:t>,</w:t>
      </w:r>
      <w:r w:rsidR="0094795C" w:rsidRPr="0094795C">
        <w:t xml:space="preserve"> guys</w:t>
      </w:r>
      <w:r w:rsidR="00DC6550">
        <w:t>,</w:t>
      </w:r>
      <w:r w:rsidR="0094795C" w:rsidRPr="0094795C">
        <w:t xml:space="preserve"> the world is crazy</w:t>
      </w:r>
      <w:r w:rsidR="00DC6550">
        <w:t>!  T</w:t>
      </w:r>
      <w:r w:rsidR="0094795C" w:rsidRPr="0094795C">
        <w:t>here's a lot of things to be afraid of right now</w:t>
      </w:r>
      <w:r w:rsidR="00DC6550">
        <w:t>,</w:t>
      </w:r>
      <w:r w:rsidR="0094795C" w:rsidRPr="0094795C">
        <w:t xml:space="preserve"> but we have faith that Jesus is active</w:t>
      </w:r>
      <w:r w:rsidR="00DC6550">
        <w:t xml:space="preserve">.  </w:t>
      </w:r>
    </w:p>
    <w:p w:rsidR="00645B28" w:rsidRDefault="00DC6550" w:rsidP="00D715CC">
      <w:pPr>
        <w:pStyle w:val="Normal-Bib"/>
        <w:spacing w:after="140"/>
      </w:pPr>
      <w:r>
        <w:t>C</w:t>
      </w:r>
      <w:r w:rsidR="00225BFF">
        <w:t>ould you imagine right now if He opened our eyes and if H</w:t>
      </w:r>
      <w:r w:rsidR="0094795C" w:rsidRPr="0094795C">
        <w:t>e pulled away the curtain right now for us all to see</w:t>
      </w:r>
      <w:r w:rsidR="00E27261">
        <w:t>,</w:t>
      </w:r>
      <w:r w:rsidR="0094795C" w:rsidRPr="0094795C">
        <w:t xml:space="preserve"> do you think there's horses and chariots of fire out in the parking lot right now</w:t>
      </w:r>
      <w:r w:rsidR="00225BFF">
        <w:t>?  M</w:t>
      </w:r>
      <w:r w:rsidR="0094795C" w:rsidRPr="0094795C">
        <w:t>aybe</w:t>
      </w:r>
      <w:r w:rsidR="00E27261">
        <w:t>.  Do y</w:t>
      </w:r>
      <w:r w:rsidR="0094795C" w:rsidRPr="0094795C">
        <w:t>ou think maybe there's horses and chariots of fire marching through your communities</w:t>
      </w:r>
      <w:r w:rsidR="00645B28">
        <w:t>?</w:t>
      </w:r>
      <w:r w:rsidR="00225BFF">
        <w:t xml:space="preserve"> </w:t>
      </w:r>
      <w:r w:rsidR="0094795C" w:rsidRPr="0094795C">
        <w:t xml:space="preserve"> I can't wait to find out</w:t>
      </w:r>
      <w:r w:rsidR="00645B28">
        <w:t>.  I</w:t>
      </w:r>
      <w:r w:rsidR="0094795C" w:rsidRPr="0094795C">
        <w:t xml:space="preserve">s </w:t>
      </w:r>
      <w:r w:rsidR="00645B28">
        <w:t>God's S</w:t>
      </w:r>
      <w:r w:rsidR="0094795C" w:rsidRPr="0094795C">
        <w:t>pirit working right now in ways that you and I could nev</w:t>
      </w:r>
      <w:r w:rsidR="00645B28">
        <w:t>er have done on our own, b</w:t>
      </w:r>
      <w:r w:rsidR="0094795C" w:rsidRPr="0094795C">
        <w:t>ut it takes great fear to awaken people's hearts</w:t>
      </w:r>
      <w:r w:rsidR="00645B28">
        <w:t>.  A</w:t>
      </w:r>
      <w:r w:rsidR="0094795C" w:rsidRPr="0094795C">
        <w:t>nd are we going to be a people who shares that hope with this world around us that desperately needs it</w:t>
      </w:r>
      <w:r w:rsidR="00645B28">
        <w:t xml:space="preserve">? </w:t>
      </w:r>
      <w:r w:rsidR="0094795C" w:rsidRPr="0094795C">
        <w:t xml:space="preserve"> I hope in your hearts </w:t>
      </w:r>
      <w:r w:rsidR="00645B28">
        <w:t xml:space="preserve">– </w:t>
      </w:r>
      <w:r w:rsidR="0094795C" w:rsidRPr="0094795C">
        <w:t>give me an amen</w:t>
      </w:r>
      <w:r w:rsidR="00C6061C">
        <w:t xml:space="preserve"> </w:t>
      </w:r>
      <w:r w:rsidR="00C6061C" w:rsidRPr="00C6061C">
        <w:rPr>
          <w:rStyle w:val="INAUDIBLEChar"/>
        </w:rPr>
        <w:t>[shout from the audience, "amen</w:t>
      </w:r>
      <w:r w:rsidR="00C6061C" w:rsidRPr="00C6061C">
        <w:rPr>
          <w:rStyle w:val="INAUDIBLEChar"/>
          <w:sz w:val="18"/>
        </w:rPr>
        <w:t>!</w:t>
      </w:r>
      <w:r w:rsidR="00C6061C">
        <w:rPr>
          <w:rStyle w:val="INAUDIBLEChar"/>
        </w:rPr>
        <w:t>"]</w:t>
      </w:r>
      <w:r w:rsidR="00C6061C" w:rsidRPr="00C6061C">
        <w:rPr>
          <w:rStyle w:val="INAUDIBLEChar"/>
        </w:rPr>
        <w:t>,</w:t>
      </w:r>
      <w:r w:rsidR="00645B28">
        <w:t xml:space="preserve"> g</w:t>
      </w:r>
      <w:r w:rsidR="0094795C" w:rsidRPr="0094795C">
        <w:t>ive me an amen</w:t>
      </w:r>
      <w:r w:rsidR="00225BFF">
        <w:t xml:space="preserve">. </w:t>
      </w:r>
      <w:r w:rsidR="0094795C" w:rsidRPr="0094795C">
        <w:t xml:space="preserve"> </w:t>
      </w:r>
      <w:r w:rsidR="00C6061C" w:rsidRPr="00C6061C">
        <w:rPr>
          <w:rStyle w:val="INAUDIBLEChar"/>
        </w:rPr>
        <w:t>[shout from the audience, "amen</w:t>
      </w:r>
      <w:r w:rsidR="00C6061C" w:rsidRPr="00C6061C">
        <w:rPr>
          <w:rStyle w:val="INAUDIBLEChar"/>
          <w:sz w:val="18"/>
        </w:rPr>
        <w:t>!</w:t>
      </w:r>
      <w:r w:rsidR="00C6061C">
        <w:rPr>
          <w:rStyle w:val="INAUDIBLEChar"/>
        </w:rPr>
        <w:t>"]</w:t>
      </w:r>
      <w:r w:rsidR="00C6061C">
        <w:rPr>
          <w:rStyle w:val="INAUDIBLEChar"/>
        </w:rPr>
        <w:t xml:space="preserve"> </w:t>
      </w:r>
      <w:r w:rsidR="00225BFF">
        <w:rPr>
          <w:rStyle w:val="INAUDIBLEChar"/>
        </w:rPr>
        <w:t>[a</w:t>
      </w:r>
      <w:r w:rsidR="0094795C" w:rsidRPr="00225BFF">
        <w:rPr>
          <w:rStyle w:val="INAUDIBLEChar"/>
        </w:rPr>
        <w:t xml:space="preserve">pplause] </w:t>
      </w:r>
      <w:r w:rsidR="00225BFF">
        <w:rPr>
          <w:rStyle w:val="INAUDIBLEChar"/>
        </w:rPr>
        <w:t xml:space="preserve"> </w:t>
      </w:r>
      <w:r w:rsidR="00225BFF">
        <w:t>Co</w:t>
      </w:r>
      <w:r w:rsidR="0094795C" w:rsidRPr="0094795C">
        <w:t>uld you imagine if we're a church that on a d</w:t>
      </w:r>
      <w:r w:rsidR="00B53714">
        <w:t xml:space="preserve">aily basis we remind each other </w:t>
      </w:r>
      <w:r w:rsidR="0094795C" w:rsidRPr="0094795C">
        <w:t>horses and chariots of fire</w:t>
      </w:r>
      <w:r w:rsidR="00225BFF">
        <w:t xml:space="preserve">? </w:t>
      </w:r>
      <w:r w:rsidR="0094795C" w:rsidRPr="0094795C">
        <w:t xml:space="preserve"> </w:t>
      </w:r>
    </w:p>
    <w:p w:rsidR="00225BFF" w:rsidRDefault="00225BFF" w:rsidP="002E2F8F">
      <w:pPr>
        <w:pStyle w:val="Normal-Bib"/>
        <w:spacing w:after="120"/>
      </w:pPr>
      <w:r>
        <w:t>H</w:t>
      </w:r>
      <w:r w:rsidR="0094795C" w:rsidRPr="0094795C">
        <w:t>ey</w:t>
      </w:r>
      <w:r>
        <w:t>, when you woke up this morning, P</w:t>
      </w:r>
      <w:r w:rsidR="0094795C" w:rsidRPr="0094795C">
        <w:t xml:space="preserve">astor </w:t>
      </w:r>
      <w:r>
        <w:t>L</w:t>
      </w:r>
      <w:r w:rsidR="0094795C" w:rsidRPr="0094795C">
        <w:t>ee</w:t>
      </w:r>
      <w:r>
        <w:t>,</w:t>
      </w:r>
      <w:r w:rsidR="0094795C" w:rsidRPr="0094795C">
        <w:t xml:space="preserve"> don't forget</w:t>
      </w:r>
      <w:r>
        <w:t>,</w:t>
      </w:r>
      <w:r w:rsidR="0094795C" w:rsidRPr="0094795C">
        <w:t xml:space="preserve"> don't be afraid</w:t>
      </w:r>
      <w:r>
        <w:t>,</w:t>
      </w:r>
      <w:r w:rsidR="0094795C" w:rsidRPr="0094795C">
        <w:t xml:space="preserve"> be filled with </w:t>
      </w:r>
      <w:r>
        <w:t>H</w:t>
      </w:r>
      <w:r w:rsidR="0094795C" w:rsidRPr="0094795C">
        <w:t xml:space="preserve">is </w:t>
      </w:r>
      <w:r>
        <w:t>S</w:t>
      </w:r>
      <w:r w:rsidR="0094795C" w:rsidRPr="0094795C">
        <w:t>pirit</w:t>
      </w:r>
      <w:r>
        <w:t>.  C</w:t>
      </w:r>
      <w:r w:rsidR="0094795C" w:rsidRPr="0094795C">
        <w:t>ome on</w:t>
      </w:r>
      <w:r>
        <w:t>, L</w:t>
      </w:r>
      <w:r w:rsidR="0094795C" w:rsidRPr="0094795C">
        <w:t>ee</w:t>
      </w:r>
      <w:r>
        <w:t>,</w:t>
      </w:r>
      <w:r w:rsidR="0094795C" w:rsidRPr="0094795C">
        <w:t xml:space="preserve"> we're going to go for it together</w:t>
      </w:r>
      <w:r>
        <w:t>.  D</w:t>
      </w:r>
      <w:r w:rsidR="0094795C" w:rsidRPr="0094795C">
        <w:t>oing that for one another</w:t>
      </w:r>
      <w:r w:rsidR="00645B28">
        <w:t>.  W</w:t>
      </w:r>
      <w:r w:rsidR="0094795C" w:rsidRPr="0094795C">
        <w:t>e're not going to have ungodly alliances</w:t>
      </w:r>
      <w:r>
        <w:t>.  W</w:t>
      </w:r>
      <w:r w:rsidR="0094795C" w:rsidRPr="0094795C">
        <w:t>e're not going to respond in anger at work or arrogance</w:t>
      </w:r>
      <w:r w:rsidR="00645B28">
        <w:t>,</w:t>
      </w:r>
      <w:r w:rsidR="0094795C" w:rsidRPr="0094795C">
        <w:t xml:space="preserve"> people are just going to see it and experience and see Jesus through us</w:t>
      </w:r>
      <w:r>
        <w:t>,</w:t>
      </w:r>
      <w:r w:rsidR="0094795C" w:rsidRPr="0094795C">
        <w:t xml:space="preserve"> that's the kind of church I see</w:t>
      </w:r>
      <w:r w:rsidR="00645B28">
        <w:t>.  Tha</w:t>
      </w:r>
      <w:r w:rsidR="0094795C" w:rsidRPr="0094795C">
        <w:t>t's the kind of church that's needed right now</w:t>
      </w:r>
      <w:r>
        <w:t>.  W</w:t>
      </w:r>
      <w:r w:rsidR="0094795C" w:rsidRPr="0094795C">
        <w:t>e</w:t>
      </w:r>
      <w:r>
        <w:t>'ve</w:t>
      </w:r>
      <w:r w:rsidR="0094795C" w:rsidRPr="0094795C">
        <w:t xml:space="preserve"> got</w:t>
      </w:r>
      <w:r w:rsidR="00B53714">
        <w:t>ta</w:t>
      </w:r>
      <w:r w:rsidR="0094795C" w:rsidRPr="0094795C">
        <w:t xml:space="preserve"> be praying</w:t>
      </w:r>
      <w:r w:rsidR="00645B28">
        <w:t>,</w:t>
      </w:r>
      <w:r w:rsidR="0094795C" w:rsidRPr="0094795C">
        <w:t xml:space="preserve"> keeping our eyes on Jesus</w:t>
      </w:r>
      <w:r w:rsidR="00645B28">
        <w:t>.  I</w:t>
      </w:r>
      <w:r w:rsidR="0094795C" w:rsidRPr="0094795C">
        <w:t>t all starts</w:t>
      </w:r>
      <w:r w:rsidR="00645B28">
        <w:t>,</w:t>
      </w:r>
      <w:r w:rsidR="0094795C" w:rsidRPr="0094795C">
        <w:t xml:space="preserve"> it all starts with ourselves on a daily basis though</w:t>
      </w:r>
      <w:r w:rsidR="00A210CA">
        <w:t>;</w:t>
      </w:r>
      <w:r w:rsidR="0094795C" w:rsidRPr="0094795C">
        <w:t xml:space="preserve"> wake up</w:t>
      </w:r>
      <w:r w:rsidR="00A210CA">
        <w:t>,</w:t>
      </w:r>
      <w:r w:rsidR="0094795C" w:rsidRPr="0094795C">
        <w:t xml:space="preserve"> turn to Jesus on a daily basis so then we c</w:t>
      </w:r>
      <w:r w:rsidR="00A210CA">
        <w:t>an</w:t>
      </w:r>
      <w:r w:rsidR="0094795C" w:rsidRPr="0094795C">
        <w:t xml:space="preserve"> be positioned to bring freedom to those hungry hearts who just need </w:t>
      </w:r>
      <w:r>
        <w:t>H</w:t>
      </w:r>
      <w:r w:rsidR="0094795C" w:rsidRPr="0094795C">
        <w:t>im desperately</w:t>
      </w:r>
      <w:r>
        <w:t>.  A</w:t>
      </w:r>
      <w:r w:rsidR="0094795C" w:rsidRPr="0094795C">
        <w:t>men</w:t>
      </w:r>
      <w:r>
        <w:t xml:space="preserve">? </w:t>
      </w:r>
      <w:r w:rsidR="0094795C" w:rsidRPr="0094795C">
        <w:t xml:space="preserve"> </w:t>
      </w:r>
    </w:p>
    <w:p w:rsidR="00CE200C" w:rsidRDefault="0094795C" w:rsidP="002E2F8F">
      <w:pPr>
        <w:pStyle w:val="Prayer-space"/>
        <w:spacing w:after="120"/>
      </w:pPr>
      <w:r w:rsidRPr="004A65F2">
        <w:t>Lord</w:t>
      </w:r>
      <w:r w:rsidR="00225BFF" w:rsidRPr="004A65F2">
        <w:t>,</w:t>
      </w:r>
      <w:r w:rsidR="00E12F12">
        <w:t xml:space="preserve"> </w:t>
      </w:r>
    </w:p>
    <w:p w:rsidR="000527E2" w:rsidRDefault="0094795C" w:rsidP="002E2F8F">
      <w:pPr>
        <w:pStyle w:val="Prayer-space"/>
        <w:spacing w:after="120"/>
      </w:pPr>
      <w:r w:rsidRPr="004A65F2">
        <w:t xml:space="preserve">I thank </w:t>
      </w:r>
      <w:r w:rsidR="00225BFF" w:rsidRPr="004A65F2">
        <w:t>Y</w:t>
      </w:r>
      <w:r w:rsidRPr="004A65F2">
        <w:t>ou so much for your church</w:t>
      </w:r>
      <w:r w:rsidR="00225BFF" w:rsidRPr="004A65F2">
        <w:t xml:space="preserve">. </w:t>
      </w:r>
      <w:r w:rsidRPr="004A65F2">
        <w:t xml:space="preserve"> I thank </w:t>
      </w:r>
      <w:r w:rsidR="00225BFF" w:rsidRPr="004A65F2">
        <w:t>Y</w:t>
      </w:r>
      <w:r w:rsidRPr="004A65F2">
        <w:t xml:space="preserve">ou so much for your </w:t>
      </w:r>
      <w:r w:rsidR="00225BFF" w:rsidRPr="004A65F2">
        <w:t>S</w:t>
      </w:r>
      <w:r w:rsidRPr="004A65F2">
        <w:t>cripture</w:t>
      </w:r>
      <w:r w:rsidR="00225BFF" w:rsidRPr="004A65F2">
        <w:t>.  T</w:t>
      </w:r>
      <w:r w:rsidRPr="004A65F2">
        <w:t xml:space="preserve">hank </w:t>
      </w:r>
      <w:r w:rsidR="00225BFF" w:rsidRPr="004A65F2">
        <w:t>You so much that Y</w:t>
      </w:r>
      <w:r w:rsidRPr="004A65F2">
        <w:t>ou're God in control of all things and there's horses and chariots of fire</w:t>
      </w:r>
      <w:r w:rsidR="00225BFF" w:rsidRPr="004A65F2">
        <w:t>,</w:t>
      </w:r>
      <w:r w:rsidRPr="004A65F2">
        <w:t xml:space="preserve"> I believe it</w:t>
      </w:r>
      <w:r w:rsidR="00225BFF" w:rsidRPr="004A65F2">
        <w:t>,</w:t>
      </w:r>
      <w:r w:rsidRPr="004A65F2">
        <w:t xml:space="preserve"> all around us</w:t>
      </w:r>
      <w:r w:rsidR="00225BFF" w:rsidRPr="004A65F2">
        <w:t>.  T</w:t>
      </w:r>
      <w:r w:rsidRPr="004A65F2">
        <w:t xml:space="preserve">hat your </w:t>
      </w:r>
      <w:r w:rsidR="00225BFF" w:rsidRPr="004A65F2">
        <w:t>S</w:t>
      </w:r>
      <w:r w:rsidRPr="004A65F2">
        <w:t>pirit</w:t>
      </w:r>
      <w:r w:rsidR="00225BFF" w:rsidRPr="004A65F2">
        <w:t>,</w:t>
      </w:r>
      <w:r w:rsidRPr="004A65F2">
        <w:t xml:space="preserve"> we pray</w:t>
      </w:r>
      <w:r w:rsidR="00225BFF" w:rsidRPr="004A65F2">
        <w:t>,</w:t>
      </w:r>
      <w:r w:rsidRPr="004A65F2">
        <w:t xml:space="preserve"> that your </w:t>
      </w:r>
      <w:r w:rsidR="00225BFF" w:rsidRPr="004A65F2">
        <w:t>S</w:t>
      </w:r>
      <w:r w:rsidRPr="004A65F2">
        <w:t>pirit would be working in individuals</w:t>
      </w:r>
      <w:r w:rsidR="00225BFF" w:rsidRPr="004A65F2">
        <w:t>'</w:t>
      </w:r>
      <w:r w:rsidRPr="004A65F2">
        <w:t xml:space="preserve"> hearts and minds right now</w:t>
      </w:r>
      <w:r w:rsidR="00A210CA">
        <w:t>;</w:t>
      </w:r>
      <w:r w:rsidRPr="004A65F2">
        <w:t xml:space="preserve"> stirring hearts and minds that we see lives change</w:t>
      </w:r>
      <w:r w:rsidR="00225BFF" w:rsidRPr="004A65F2">
        <w:t>d,</w:t>
      </w:r>
      <w:r w:rsidRPr="004A65F2">
        <w:t xml:space="preserve"> souls saved</w:t>
      </w:r>
      <w:r w:rsidR="00A210CA">
        <w:t xml:space="preserve">.  </w:t>
      </w:r>
    </w:p>
    <w:p w:rsidR="0094795C" w:rsidRPr="0094795C" w:rsidRDefault="00A210CA" w:rsidP="00E12F12">
      <w:pPr>
        <w:pStyle w:val="Prayer-space"/>
        <w:spacing w:after="0"/>
      </w:pPr>
      <w:r>
        <w:t>Just like Elis</w:t>
      </w:r>
      <w:r w:rsidR="0094795C" w:rsidRPr="004A65F2">
        <w:t>h</w:t>
      </w:r>
      <w:r>
        <w:t>a</w:t>
      </w:r>
      <w:r w:rsidR="0094795C" w:rsidRPr="004A65F2">
        <w:t xml:space="preserve"> actually won that battle and created peace in the land because of his response</w:t>
      </w:r>
      <w:r>
        <w:t xml:space="preserve">, </w:t>
      </w:r>
      <w:r w:rsidR="0094795C" w:rsidRPr="004A65F2">
        <w:t>I pray that there would be peace in our land</w:t>
      </w:r>
      <w:r w:rsidR="00225BFF" w:rsidRPr="004A65F2">
        <w:t>.  W</w:t>
      </w:r>
      <w:r w:rsidR="0094795C" w:rsidRPr="004A65F2">
        <w:t>e pray that there would be shalom</w:t>
      </w:r>
      <w:r w:rsidR="004A65F2" w:rsidRPr="004A65F2">
        <w:t>.  We pray that Y</w:t>
      </w:r>
      <w:r w:rsidR="0094795C" w:rsidRPr="004A65F2">
        <w:t>ou'd return us to the Ga</w:t>
      </w:r>
      <w:r w:rsidR="00225BFF" w:rsidRPr="004A65F2">
        <w:t>rden of Eden</w:t>
      </w:r>
      <w:r w:rsidR="004A65F2" w:rsidRPr="004A65F2">
        <w:t>.  W</w:t>
      </w:r>
      <w:r w:rsidR="00225BFF" w:rsidRPr="004A65F2">
        <w:t>e pray that your K</w:t>
      </w:r>
      <w:r w:rsidR="0094795C" w:rsidRPr="004A65F2">
        <w:t xml:space="preserve">ingdom would come and your will would be done here on earth as it is in </w:t>
      </w:r>
      <w:r w:rsidR="00225BFF" w:rsidRPr="004A65F2">
        <w:t>H</w:t>
      </w:r>
      <w:r w:rsidR="0094795C" w:rsidRPr="004A65F2">
        <w:t>eaven</w:t>
      </w:r>
      <w:r w:rsidR="00225BFF" w:rsidRPr="004A65F2">
        <w:t>.  A</w:t>
      </w:r>
      <w:r w:rsidR="0094795C" w:rsidRPr="004A65F2">
        <w:t>men</w:t>
      </w:r>
      <w:r>
        <w:t xml:space="preserve"> everybody</w:t>
      </w:r>
      <w:r w:rsidR="00225BFF" w:rsidRPr="004A65F2">
        <w:t>.</w:t>
      </w:r>
      <w:r w:rsidR="0094795C" w:rsidRPr="0094795C">
        <w:t xml:space="preserve"> </w:t>
      </w:r>
    </w:p>
    <w:p w:rsidR="00534CC7" w:rsidRDefault="00770EEB" w:rsidP="00534CC7">
      <w:pPr>
        <w:pStyle w:val="Normal-Bib"/>
      </w:pPr>
      <w:r>
        <w:pict>
          <v:rect id="_x0000_i1025" style="width:7in;height:1pt" o:hralign="center" o:hrstd="t" o:hrnoshade="t" o:hr="t" fillcolor="black [3213]" stroked="f"/>
        </w:pict>
      </w:r>
    </w:p>
    <w:p w:rsidR="001571BE" w:rsidRPr="00B931D6" w:rsidRDefault="001571BE" w:rsidP="001571BE">
      <w:pPr>
        <w:jc w:val="center"/>
        <w:rPr>
          <w:rFonts w:ascii="Helvetica" w:hAnsi="Helvetica" w:cs="Tahoma"/>
          <w:sz w:val="16"/>
        </w:rPr>
      </w:pPr>
      <w:r w:rsidRPr="00B931D6">
        <w:rPr>
          <w:rFonts w:ascii="Helvetica" w:hAnsi="Helvetica" w:cs="Tahoma"/>
          <w:sz w:val="16"/>
        </w:rPr>
        <w:t xml:space="preserve">Scripture quotations marked (ESV) were taken from The Holy Bible, English Standard Version. ESV® Text Edition: 2016. </w:t>
      </w:r>
    </w:p>
    <w:p w:rsidR="001571BE" w:rsidRDefault="001571BE" w:rsidP="001571BE">
      <w:pPr>
        <w:jc w:val="center"/>
        <w:rPr>
          <w:rFonts w:ascii="Helvetica" w:hAnsi="Helvetica" w:cs="Tahoma"/>
          <w:sz w:val="16"/>
        </w:rPr>
      </w:pPr>
      <w:r w:rsidRPr="00B931D6">
        <w:rPr>
          <w:rFonts w:ascii="Helvetica" w:hAnsi="Helvetica" w:cs="Tahoma"/>
          <w:sz w:val="16"/>
        </w:rPr>
        <w:t>Copyright © 2001 by Crossway Bibles, a publishing ministry of Good News Publishers.</w:t>
      </w:r>
    </w:p>
    <w:p w:rsidR="00D867FB" w:rsidRPr="00A47624" w:rsidRDefault="00E12F12" w:rsidP="001571BE">
      <w:pPr>
        <w:jc w:val="center"/>
        <w:rPr>
          <w:rFonts w:ascii="Helvetica" w:hAnsi="Helvetica" w:cs="Tahoma"/>
          <w:sz w:val="6"/>
        </w:rPr>
      </w:pPr>
      <w:r>
        <w:rPr>
          <w:rFonts w:ascii="Helvetica" w:hAnsi="Helvetica" w:cs="Tahoma"/>
          <w:noProof/>
          <w:sz w:val="6"/>
        </w:rPr>
        <mc:AlternateContent>
          <mc:Choice Requires="wps">
            <w:drawing>
              <wp:anchor distT="0" distB="0" distL="114300" distR="114300" simplePos="0" relativeHeight="251723776" behindDoc="0" locked="0" layoutInCell="1" allowOverlap="1">
                <wp:simplePos x="0" y="0"/>
                <wp:positionH relativeFrom="column">
                  <wp:posOffset>1257300</wp:posOffset>
                </wp:positionH>
                <wp:positionV relativeFrom="paragraph">
                  <wp:posOffset>27305</wp:posOffset>
                </wp:positionV>
                <wp:extent cx="3911600"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3911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B2395" id="Straight Connector 4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9pt,2.15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" strokecolor="black [3213]" strokeweight=".5pt"/>
            </w:pict>
          </mc:Fallback>
        </mc:AlternateContent>
      </w:r>
    </w:p>
    <w:p w:rsidR="00D867FB" w:rsidRPr="00D867FB" w:rsidRDefault="00D867FB" w:rsidP="00D867FB">
      <w:pPr>
        <w:jc w:val="center"/>
        <w:rPr>
          <w:rFonts w:ascii="Helvetica" w:hAnsi="Helvetica" w:cs="Tahoma"/>
          <w:sz w:val="16"/>
        </w:rPr>
      </w:pPr>
      <w:r>
        <w:rPr>
          <w:rFonts w:ascii="Helvetica" w:hAnsi="Helvetica" w:cs="Tahoma"/>
          <w:sz w:val="16"/>
        </w:rPr>
        <w:t>Scripture quotations marked (ER</w:t>
      </w:r>
      <w:r w:rsidRPr="00B931D6">
        <w:rPr>
          <w:rFonts w:ascii="Helvetica" w:hAnsi="Helvetica" w:cs="Tahoma"/>
          <w:sz w:val="16"/>
        </w:rPr>
        <w:t xml:space="preserve">V) were taken from </w:t>
      </w:r>
      <w:r>
        <w:rPr>
          <w:rFonts w:ascii="Helvetica" w:hAnsi="Helvetica" w:cs="Tahoma"/>
          <w:sz w:val="16"/>
        </w:rPr>
        <w:t xml:space="preserve">the </w:t>
      </w:r>
      <w:r w:rsidRPr="00D867FB">
        <w:rPr>
          <w:rFonts w:ascii="Helvetica" w:hAnsi="Helvetica" w:cs="Tahoma"/>
          <w:sz w:val="16"/>
        </w:rPr>
        <w:t>Easy-to-Read Version (ERV)</w:t>
      </w:r>
      <w:r>
        <w:rPr>
          <w:rFonts w:ascii="Helvetica" w:hAnsi="Helvetica" w:cs="Tahoma"/>
          <w:sz w:val="16"/>
        </w:rPr>
        <w:t>.</w:t>
      </w:r>
    </w:p>
    <w:p w:rsidR="00D867FB" w:rsidRDefault="00D867FB" w:rsidP="00D867FB">
      <w:pPr>
        <w:jc w:val="center"/>
        <w:rPr>
          <w:rFonts w:ascii="Helvetica" w:hAnsi="Helvetica" w:cs="Tahoma"/>
          <w:sz w:val="16"/>
        </w:rPr>
      </w:pPr>
      <w:r w:rsidRPr="00D867FB">
        <w:rPr>
          <w:rFonts w:ascii="Helvetica" w:hAnsi="Helvetica" w:cs="Tahoma"/>
          <w:sz w:val="16"/>
        </w:rPr>
        <w:t>Copyright © 2006 by Bible League International</w:t>
      </w:r>
      <w:r>
        <w:rPr>
          <w:rFonts w:ascii="Helvetica" w:hAnsi="Helvetica" w:cs="Tahoma"/>
          <w:sz w:val="16"/>
        </w:rPr>
        <w:t>.</w:t>
      </w:r>
    </w:p>
    <w:p w:rsidR="001571BE" w:rsidRPr="00B931D6" w:rsidRDefault="00B931D6" w:rsidP="00D867FB">
      <w:pPr>
        <w:jc w:val="center"/>
        <w:rPr>
          <w:rFonts w:ascii="Helvetica" w:hAnsi="Helvetica" w:cs="Tahoma"/>
          <w:sz w:val="16"/>
        </w:rPr>
      </w:pPr>
      <w:r>
        <w:rPr>
          <w:rFonts w:ascii="Helvetica" w:hAnsi="Helvetica" w:cs="Tahoma"/>
          <w:sz w:val="16"/>
        </w:rPr>
        <w:t>A</w:t>
      </w:r>
      <w:r w:rsidR="001571BE" w:rsidRPr="00B931D6">
        <w:rPr>
          <w:rFonts w:ascii="Helvetica" w:hAnsi="Helvetica" w:cs="Tahoma"/>
          <w:sz w:val="16"/>
        </w:rPr>
        <w:t xml:space="preserve">ccessed on </w:t>
      </w:r>
      <w:hyperlink r:id="rId27" w:history="1">
        <w:r w:rsidR="001571BE" w:rsidRPr="00B931D6">
          <w:rPr>
            <w:rStyle w:val="Hyperlink"/>
            <w:rFonts w:ascii="Helvetica" w:hAnsi="Helvetica" w:cs="Tahoma"/>
            <w:sz w:val="16"/>
          </w:rPr>
          <w:t>biblegateway.com</w:t>
        </w:r>
      </w:hyperlink>
    </w:p>
    <w:p w:rsidR="001571BE" w:rsidRPr="00D715CC" w:rsidRDefault="001571BE" w:rsidP="001571BE">
      <w:pPr>
        <w:jc w:val="center"/>
        <w:rPr>
          <w:rFonts w:ascii="Helvetica" w:hAnsi="Helvetica" w:cs="Tahoma"/>
          <w:smallCaps/>
          <w:sz w:val="12"/>
        </w:rPr>
      </w:pPr>
    </w:p>
    <w:p w:rsidR="001571BE" w:rsidRPr="00D715CC" w:rsidRDefault="001571BE" w:rsidP="00CF5DE3">
      <w:pPr>
        <w:spacing w:after="120"/>
        <w:ind w:left="360" w:right="360"/>
        <w:jc w:val="both"/>
        <w:rPr>
          <w:rFonts w:ascii="Helvetica" w:hAnsi="Helvetica" w:cs="Tahoma"/>
          <w:sz w:val="15"/>
          <w:szCs w:val="15"/>
        </w:rPr>
      </w:pPr>
      <w:r w:rsidRPr="00D715CC">
        <w:rPr>
          <w:rFonts w:ascii="Helvetica" w:hAnsi="Helvetica" w:cs="Tahoma"/>
          <w:sz w:val="15"/>
          <w:szCs w:val="15"/>
        </w:rPr>
        <w:t xml:space="preserve">GRAPHICS/IMAGE CREDITS:  </w:t>
      </w:r>
      <w:r w:rsidRPr="00D715CC">
        <w:rPr>
          <w:rFonts w:ascii="Helvetica" w:hAnsi="Helvetica" w:cs="Arial"/>
          <w:sz w:val="15"/>
          <w:szCs w:val="15"/>
        </w:rPr>
        <w:t>Images appearing in this transcript were obtained</w:t>
      </w:r>
      <w:r w:rsidR="00880465" w:rsidRPr="00D715CC">
        <w:rPr>
          <w:rFonts w:ascii="Helvetica" w:hAnsi="Helvetica" w:cs="Arial"/>
          <w:sz w:val="15"/>
          <w:szCs w:val="15"/>
        </w:rPr>
        <w:t xml:space="preserve"> </w:t>
      </w:r>
      <w:r w:rsidRPr="00D715CC">
        <w:rPr>
          <w:rFonts w:ascii="Helvetica" w:hAnsi="Helvetica" w:cs="Arial"/>
          <w:sz w:val="15"/>
          <w:szCs w:val="15"/>
        </w:rPr>
        <w:t>from</w:t>
      </w:r>
      <w:r w:rsidR="00165228" w:rsidRPr="00D715CC">
        <w:rPr>
          <w:rFonts w:ascii="Helvetica" w:hAnsi="Helvetica" w:cs="Arial"/>
          <w:sz w:val="15"/>
          <w:szCs w:val="15"/>
        </w:rPr>
        <w:t xml:space="preserve"> </w:t>
      </w:r>
      <w:r w:rsidR="00CF5DE3" w:rsidRPr="00D715CC">
        <w:rPr>
          <w:rFonts w:ascii="Helvetica" w:hAnsi="Helvetica" w:cs="Arial"/>
          <w:sz w:val="15"/>
          <w:szCs w:val="15"/>
        </w:rPr>
        <w:t xml:space="preserve">the Calvary Fellowship website (CF logo in footer); from </w:t>
      </w:r>
      <w:r w:rsidRPr="00D715CC">
        <w:rPr>
          <w:rFonts w:ascii="Helvetica" w:hAnsi="Helvetica" w:cs="Arial"/>
          <w:sz w:val="15"/>
          <w:szCs w:val="15"/>
        </w:rPr>
        <w:t>DuckDuckGo image</w:t>
      </w:r>
      <w:r w:rsidR="00880465" w:rsidRPr="00D715CC">
        <w:rPr>
          <w:rFonts w:ascii="Helvetica" w:hAnsi="Helvetica" w:cs="Arial"/>
          <w:sz w:val="15"/>
          <w:szCs w:val="15"/>
        </w:rPr>
        <w:t xml:space="preserve"> searches</w:t>
      </w:r>
      <w:r w:rsidRPr="00D715CC">
        <w:rPr>
          <w:rFonts w:ascii="Helvetica" w:hAnsi="Helvetica" w:cs="Arial"/>
          <w:sz w:val="15"/>
          <w:szCs w:val="15"/>
        </w:rPr>
        <w:t xml:space="preserve"> </w:t>
      </w:r>
      <w:r w:rsidR="00B931D6" w:rsidRPr="00D715CC">
        <w:rPr>
          <w:rFonts w:ascii="Helvetica" w:hAnsi="Helvetica" w:cs="Arial"/>
          <w:sz w:val="15"/>
          <w:szCs w:val="15"/>
        </w:rPr>
        <w:t>[imag</w:t>
      </w:r>
      <w:bookmarkStart w:id="0" w:name="_GoBack"/>
      <w:bookmarkEnd w:id="0"/>
      <w:r w:rsidR="00B931D6" w:rsidRPr="00D715CC">
        <w:rPr>
          <w:rFonts w:ascii="Helvetica" w:hAnsi="Helvetica" w:cs="Arial"/>
          <w:sz w:val="15"/>
          <w:szCs w:val="15"/>
        </w:rPr>
        <w:t xml:space="preserve">es </w:t>
      </w:r>
      <w:r w:rsidRPr="00D715CC">
        <w:rPr>
          <w:rFonts w:ascii="Helvetica" w:hAnsi="Helvetica" w:cs="Arial"/>
          <w:sz w:val="15"/>
          <w:szCs w:val="15"/>
        </w:rPr>
        <w:t>attributed as follows:</w:t>
      </w:r>
      <w:r w:rsidRPr="00D715CC">
        <w:rPr>
          <w:rFonts w:ascii="Helvetica" w:hAnsi="Helvetica" w:cs="Tahoma"/>
          <w:sz w:val="15"/>
          <w:szCs w:val="15"/>
        </w:rPr>
        <w:t xml:space="preserve"> Pg 1</w:t>
      </w:r>
      <w:r w:rsidR="00096040">
        <w:rPr>
          <w:rFonts w:ascii="Helvetica" w:hAnsi="Helvetica" w:cs="Tahoma"/>
          <w:sz w:val="15"/>
          <w:szCs w:val="15"/>
        </w:rPr>
        <w:t xml:space="preserve"> &amp; 2</w:t>
      </w:r>
      <w:r w:rsidRPr="00D715CC">
        <w:rPr>
          <w:rFonts w:ascii="Helvetica" w:hAnsi="Helvetica" w:cs="Tahoma"/>
          <w:sz w:val="15"/>
          <w:szCs w:val="15"/>
        </w:rPr>
        <w:t>–</w:t>
      </w:r>
      <w:r w:rsidR="00CD79B4" w:rsidRPr="00D715CC">
        <w:rPr>
          <w:rFonts w:ascii="Helvetica" w:hAnsi="Helvetica" w:cs="Tahoma"/>
          <w:sz w:val="15"/>
          <w:szCs w:val="15"/>
        </w:rPr>
        <w:t>diver school (army.mil)</w:t>
      </w:r>
      <w:r w:rsidR="0024207A" w:rsidRPr="00D715CC">
        <w:rPr>
          <w:rFonts w:ascii="Helvetica" w:hAnsi="Helvetica" w:cs="Tahoma"/>
          <w:sz w:val="15"/>
          <w:szCs w:val="15"/>
        </w:rPr>
        <w:t>;</w:t>
      </w:r>
      <w:r w:rsidR="00096040">
        <w:rPr>
          <w:rFonts w:ascii="Helvetica" w:hAnsi="Helvetica" w:cs="Tahoma"/>
          <w:sz w:val="15"/>
          <w:szCs w:val="15"/>
        </w:rPr>
        <w:t xml:space="preserve"> </w:t>
      </w:r>
      <w:r w:rsidR="000B7427" w:rsidRPr="00D715CC">
        <w:rPr>
          <w:rFonts w:ascii="Helvetica" w:hAnsi="Helvetica" w:cs="Tahoma"/>
          <w:sz w:val="15"/>
          <w:szCs w:val="15"/>
        </w:rPr>
        <w:t xml:space="preserve">Pg </w:t>
      </w:r>
      <w:r w:rsidR="0024207A" w:rsidRPr="00D715CC">
        <w:rPr>
          <w:rFonts w:ascii="Helvetica" w:hAnsi="Helvetica" w:cs="Tahoma"/>
          <w:sz w:val="15"/>
          <w:szCs w:val="15"/>
        </w:rPr>
        <w:t>3</w:t>
      </w:r>
      <w:r w:rsidR="000B7427" w:rsidRPr="00D715CC">
        <w:rPr>
          <w:rFonts w:ascii="Helvetica" w:hAnsi="Helvetica" w:cs="Tahoma"/>
          <w:sz w:val="15"/>
          <w:szCs w:val="15"/>
        </w:rPr>
        <w:t>–red/black background (wallpapercav</w:t>
      </w:r>
      <w:r w:rsidR="002E2F8F">
        <w:rPr>
          <w:rFonts w:ascii="Helvetica" w:hAnsi="Helvetica" w:cs="Tahoma"/>
          <w:sz w:val="15"/>
          <w:szCs w:val="15"/>
        </w:rPr>
        <w:t>e.com),</w:t>
      </w:r>
      <w:r w:rsidR="00096040">
        <w:rPr>
          <w:rFonts w:ascii="Helvetica" w:hAnsi="Helvetica" w:cs="Tahoma"/>
          <w:sz w:val="15"/>
          <w:szCs w:val="15"/>
        </w:rPr>
        <w:t xml:space="preserve"> </w:t>
      </w:r>
      <w:r w:rsidR="00377003">
        <w:rPr>
          <w:rFonts w:ascii="Helvetica" w:hAnsi="Helvetica" w:cs="Tahoma"/>
          <w:sz w:val="15"/>
          <w:szCs w:val="15"/>
        </w:rPr>
        <w:t>What Are You Afraid Of?</w:t>
      </w:r>
      <w:r w:rsidR="002E2F8F">
        <w:rPr>
          <w:rFonts w:ascii="Helvetica" w:hAnsi="Helvetica" w:cs="Tahoma"/>
          <w:sz w:val="15"/>
          <w:szCs w:val="15"/>
        </w:rPr>
        <w:t xml:space="preserve"> </w:t>
      </w:r>
      <w:r w:rsidR="002E2F8F">
        <w:rPr>
          <w:rFonts w:ascii="Helvetica" w:hAnsi="Helvetica" w:cs="Tahoma"/>
          <w:sz w:val="15"/>
          <w:szCs w:val="15"/>
        </w:rPr>
        <w:t>artwork (cityartcenter.blogspot.com)</w:t>
      </w:r>
      <w:r w:rsidR="002E2F8F">
        <w:rPr>
          <w:rFonts w:ascii="Helvetica" w:hAnsi="Helvetica" w:cs="Tahoma"/>
          <w:sz w:val="15"/>
          <w:szCs w:val="15"/>
        </w:rPr>
        <w:t xml:space="preserve">, </w:t>
      </w:r>
      <w:r w:rsidR="00D715CC">
        <w:rPr>
          <w:rFonts w:ascii="Helvetica" w:hAnsi="Helvetica" w:cs="Tahoma"/>
          <w:sz w:val="15"/>
          <w:szCs w:val="15"/>
        </w:rPr>
        <w:t>frame (freepngimg.com);</w:t>
      </w:r>
      <w:r w:rsidR="00377003">
        <w:rPr>
          <w:rFonts w:ascii="Helvetica" w:hAnsi="Helvetica" w:cs="Tahoma"/>
          <w:sz w:val="15"/>
          <w:szCs w:val="15"/>
        </w:rPr>
        <w:t xml:space="preserve"> </w:t>
      </w:r>
      <w:r w:rsidR="00096040">
        <w:rPr>
          <w:rFonts w:ascii="Helvetica" w:hAnsi="Helvetica" w:cs="Tahoma"/>
          <w:sz w:val="15"/>
          <w:szCs w:val="15"/>
        </w:rPr>
        <w:t>Pg 4–cross background (videoblocks.com); Pg 5–purple background (wonderfulengineering.com); Pg 6–kitten on rock (attackofthecute.com)</w:t>
      </w:r>
      <w:r w:rsidR="00377003">
        <w:rPr>
          <w:rFonts w:ascii="Helvetica" w:hAnsi="Helvetica" w:cs="Tahoma"/>
          <w:sz w:val="15"/>
          <w:szCs w:val="15"/>
        </w:rPr>
        <w:t xml:space="preserve">, God: "I have a plan for your life" (pinterest.com); </w:t>
      </w:r>
      <w:r w:rsidR="002E2F8F">
        <w:rPr>
          <w:rFonts w:ascii="Helvetica" w:hAnsi="Helvetica" w:cs="Tahoma"/>
          <w:sz w:val="15"/>
          <w:szCs w:val="15"/>
        </w:rPr>
        <w:t>Pg 8–Elisha/chariots of fire (</w:t>
      </w:r>
      <w:r w:rsidR="00377003">
        <w:rPr>
          <w:rFonts w:ascii="Helvetica" w:hAnsi="Helvetica" w:cs="Tahoma"/>
          <w:sz w:val="15"/>
          <w:szCs w:val="15"/>
        </w:rPr>
        <w:t>leeduigon.com)</w:t>
      </w:r>
      <w:r w:rsidR="00B931D6" w:rsidRPr="00D715CC">
        <w:rPr>
          <w:rFonts w:ascii="Helvetica" w:hAnsi="Helvetica" w:cs="Tahoma"/>
          <w:sz w:val="15"/>
          <w:szCs w:val="15"/>
        </w:rPr>
        <w:t>]</w:t>
      </w:r>
      <w:r w:rsidR="00377003">
        <w:rPr>
          <w:rFonts w:ascii="Helvetica" w:hAnsi="Helvetica" w:cs="Tahoma"/>
          <w:sz w:val="15"/>
          <w:szCs w:val="15"/>
        </w:rPr>
        <w:t>,</w:t>
      </w:r>
      <w:r w:rsidR="00165228" w:rsidRPr="00D715CC">
        <w:rPr>
          <w:rFonts w:ascii="Helvetica" w:hAnsi="Helvetica" w:cs="Tahoma"/>
          <w:sz w:val="15"/>
          <w:szCs w:val="15"/>
        </w:rPr>
        <w:t xml:space="preserve"> </w:t>
      </w:r>
      <w:r w:rsidR="00B931D6" w:rsidRPr="00D715CC">
        <w:rPr>
          <w:rFonts w:ascii="Helvetica" w:hAnsi="Helvetica" w:cs="Tahoma"/>
          <w:sz w:val="15"/>
          <w:szCs w:val="15"/>
        </w:rPr>
        <w:t>and/</w:t>
      </w:r>
      <w:r w:rsidR="0072630C" w:rsidRPr="00D715CC">
        <w:rPr>
          <w:rFonts w:ascii="Helvetica" w:hAnsi="Helvetica" w:cs="Tahoma"/>
          <w:sz w:val="15"/>
          <w:szCs w:val="15"/>
        </w:rPr>
        <w:t xml:space="preserve">or </w:t>
      </w:r>
      <w:r w:rsidR="00165228" w:rsidRPr="00D715CC">
        <w:rPr>
          <w:rFonts w:ascii="Helvetica" w:hAnsi="Helvetica" w:cs="Arial"/>
          <w:sz w:val="15"/>
          <w:szCs w:val="15"/>
        </w:rPr>
        <w:t>created in whol</w:t>
      </w:r>
      <w:r w:rsidR="0072630C" w:rsidRPr="00D715CC">
        <w:rPr>
          <w:rFonts w:ascii="Helvetica" w:hAnsi="Helvetica" w:cs="Arial"/>
          <w:sz w:val="15"/>
          <w:szCs w:val="15"/>
        </w:rPr>
        <w:t>e or in part by the transcriber.</w:t>
      </w:r>
    </w:p>
    <w:p w:rsidR="001571BE" w:rsidRPr="00B931D6" w:rsidRDefault="001571BE" w:rsidP="00B931D6">
      <w:pPr>
        <w:ind w:left="360" w:right="576"/>
        <w:rPr>
          <w:rFonts w:ascii="Helvetica" w:hAnsi="Helvetica" w:cs="Tahoma"/>
          <w:sz w:val="14"/>
          <w:szCs w:val="14"/>
        </w:rPr>
      </w:pPr>
      <w:r w:rsidRPr="00D715CC">
        <w:rPr>
          <w:rFonts w:ascii="Helvetica" w:hAnsi="Helvetica" w:cs="Tahoma"/>
          <w:sz w:val="15"/>
          <w:szCs w:val="15"/>
        </w:rPr>
        <w:t xml:space="preserve">KEYWORDS:  </w:t>
      </w:r>
      <w:r w:rsidR="00377003">
        <w:rPr>
          <w:rFonts w:ascii="Helvetica" w:hAnsi="Helvetica" w:cs="Tahoma"/>
          <w:sz w:val="15"/>
          <w:szCs w:val="15"/>
        </w:rPr>
        <w:t>fear, trust, faith</w:t>
      </w:r>
      <w:r w:rsidR="00CE200C">
        <w:rPr>
          <w:rFonts w:ascii="Helvetica" w:hAnsi="Helvetica" w:cs="Tahoma"/>
          <w:sz w:val="15"/>
          <w:szCs w:val="15"/>
        </w:rPr>
        <w:t>, arrogance, anger, afraid, alliances</w:t>
      </w:r>
    </w:p>
    <w:p w:rsidR="001571BE" w:rsidRPr="00B931D6" w:rsidRDefault="002329B7" w:rsidP="001571BE">
      <w:pPr>
        <w:pStyle w:val="Normal-Bib"/>
        <w:spacing w:after="0"/>
        <w:rPr>
          <w:rFonts w:ascii="Helvetica" w:hAnsi="Helvetica"/>
        </w:rPr>
      </w:pPr>
      <w:r w:rsidRPr="00B931D6">
        <w:rPr>
          <w:rFonts w:ascii="Helvetica" w:hAnsi="Helvetica"/>
          <w:noProof/>
        </w:rPr>
        <mc:AlternateContent>
          <mc:Choice Requires="wps">
            <w:drawing>
              <wp:anchor distT="0" distB="0" distL="114300" distR="114300" simplePos="0" relativeHeight="251625472" behindDoc="0" locked="0" layoutInCell="1" allowOverlap="1">
                <wp:simplePos x="0" y="0"/>
                <wp:positionH relativeFrom="column">
                  <wp:posOffset>679450</wp:posOffset>
                </wp:positionH>
                <wp:positionV relativeFrom="paragraph">
                  <wp:posOffset>135890</wp:posOffset>
                </wp:positionV>
                <wp:extent cx="5054600" cy="755650"/>
                <wp:effectExtent l="0" t="0" r="12700" b="25400"/>
                <wp:wrapNone/>
                <wp:docPr id="2" name="Flowchart: Alternate Process 2"/>
                <wp:cNvGraphicFramePr/>
                <a:graphic xmlns:a="http://schemas.openxmlformats.org/drawingml/2006/main">
                  <a:graphicData uri="http://schemas.microsoft.com/office/word/2010/wordprocessingShape">
                    <wps:wsp>
                      <wps:cNvSpPr/>
                      <wps:spPr>
                        <a:xfrm>
                          <a:off x="0" y="0"/>
                          <a:ext cx="5054600" cy="755650"/>
                        </a:xfrm>
                        <a:prstGeom prst="flowChartAlternate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01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53.5pt;margin-top:10.7pt;width:398pt;height:5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" filled="f" strokecolor="black [3213]" strokeweight=".25pt"/>
            </w:pict>
          </mc:Fallback>
        </mc:AlternateContent>
      </w:r>
    </w:p>
    <w:tbl>
      <w:tblPr>
        <w:tblStyle w:val="TableGrid"/>
        <w:tblW w:w="7920" w:type="dxa"/>
        <w:tblInd w:w="1080" w:type="dxa"/>
        <w:tblBorders>
          <w:insideH w:val="none" w:sz="0" w:space="0" w:color="auto"/>
          <w:insideV w:val="none" w:sz="0" w:space="0" w:color="auto"/>
        </w:tblBorders>
        <w:tblLook w:val="04A0" w:firstRow="1" w:lastRow="0" w:firstColumn="1" w:lastColumn="0" w:noHBand="0" w:noVBand="1"/>
      </w:tblPr>
      <w:tblGrid>
        <w:gridCol w:w="1656"/>
        <w:gridCol w:w="6264"/>
      </w:tblGrid>
      <w:tr w:rsidR="0094795C" w:rsidRPr="00B931D6" w:rsidTr="00D715CC">
        <w:trPr>
          <w:trHeight w:val="216"/>
        </w:trPr>
        <w:tc>
          <w:tcPr>
            <w:tcW w:w="1656" w:type="dxa"/>
            <w:vMerge w:val="restart"/>
            <w:tcBorders>
              <w:top w:val="nil"/>
              <w:left w:val="nil"/>
            </w:tcBorders>
            <w:vAlign w:val="center"/>
          </w:tcPr>
          <w:p w:rsidR="0094795C" w:rsidRPr="00B931D6" w:rsidRDefault="0094795C" w:rsidP="003A17C0">
            <w:pPr>
              <w:jc w:val="center"/>
              <w:rPr>
                <w:rFonts w:ascii="Helvetica" w:hAnsi="Helvetica" w:cs="Tahoma"/>
                <w:sz w:val="18"/>
              </w:rPr>
            </w:pPr>
            <w:r w:rsidRPr="00B931D6">
              <w:rPr>
                <w:rFonts w:ascii="Helvetica" w:hAnsi="Helvetica" w:cs="Tahoma"/>
                <w:noProof/>
                <w:sz w:val="18"/>
              </w:rPr>
              <w:drawing>
                <wp:inline distT="0" distB="0" distL="0" distR="0" wp14:anchorId="7202C879" wp14:editId="6FD1C06B">
                  <wp:extent cx="761362" cy="548005"/>
                  <wp:effectExtent l="76200" t="76200" r="77470" b="806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tch now (onlinehsa.com).jpg"/>
                          <pic:cNvPicPr/>
                        </pic:nvPicPr>
                        <pic:blipFill>
                          <a:blip r:embed="rId28" cstate="email">
                            <a:extLst>
                              <a:ext uri="{28A0092B-C50C-407E-A947-70E740481C1C}">
                                <a14:useLocalDpi xmlns:a14="http://schemas.microsoft.com/office/drawing/2010/main"/>
                              </a:ext>
                            </a:extLst>
                          </a:blip>
                          <a:stretch>
                            <a:fillRect/>
                          </a:stretch>
                        </pic:blipFill>
                        <pic:spPr>
                          <a:xfrm>
                            <a:off x="0" y="0"/>
                            <a:ext cx="775710" cy="558332"/>
                          </a:xfrm>
                          <a:prstGeom prst="rect">
                            <a:avLst/>
                          </a:prstGeom>
                          <a:effectLst>
                            <a:outerShdw blurRad="63500" sx="102000" sy="102000" algn="ctr" rotWithShape="0">
                              <a:prstClr val="black">
                                <a:alpha val="40000"/>
                              </a:prstClr>
                            </a:outerShdw>
                          </a:effectLst>
                        </pic:spPr>
                      </pic:pic>
                    </a:graphicData>
                  </a:graphic>
                </wp:inline>
              </w:drawing>
            </w:r>
          </w:p>
        </w:tc>
        <w:tc>
          <w:tcPr>
            <w:tcW w:w="6264" w:type="dxa"/>
            <w:tcBorders>
              <w:top w:val="nil"/>
              <w:bottom w:val="nil"/>
              <w:right w:val="nil"/>
            </w:tcBorders>
            <w:vAlign w:val="center"/>
          </w:tcPr>
          <w:p w:rsidR="0094795C" w:rsidRPr="00B931D6" w:rsidRDefault="0094795C" w:rsidP="003A17C0">
            <w:pPr>
              <w:rPr>
                <w:rFonts w:ascii="Helvetica" w:hAnsi="Helvetica" w:cs="Tahoma"/>
                <w:sz w:val="16"/>
                <w:szCs w:val="14"/>
              </w:rPr>
            </w:pPr>
            <w:r w:rsidRPr="00B931D6">
              <w:rPr>
                <w:rFonts w:ascii="Helvetica" w:hAnsi="Helvetica" w:cs="Tahoma"/>
                <w:sz w:val="16"/>
              </w:rPr>
              <w:t xml:space="preserve">Calvary Fellowship Website:  </w:t>
            </w:r>
            <w:r w:rsidRPr="00B931D6">
              <w:rPr>
                <w:rStyle w:val="Hyperlink"/>
                <w:rFonts w:ascii="Helvetica" w:hAnsi="Helvetica" w:cs="Tahoma"/>
                <w:sz w:val="16"/>
              </w:rPr>
              <w:t>https://www.cfdowningtown.com/ondemand</w:t>
            </w:r>
          </w:p>
        </w:tc>
      </w:tr>
      <w:tr w:rsidR="0094795C" w:rsidRPr="00B931D6" w:rsidTr="00D715CC">
        <w:trPr>
          <w:trHeight w:val="216"/>
        </w:trPr>
        <w:tc>
          <w:tcPr>
            <w:tcW w:w="1656" w:type="dxa"/>
            <w:vMerge/>
            <w:tcBorders>
              <w:left w:val="nil"/>
            </w:tcBorders>
            <w:vAlign w:val="center"/>
          </w:tcPr>
          <w:p w:rsidR="0094795C" w:rsidRPr="00B931D6" w:rsidRDefault="0094795C" w:rsidP="003A17C0">
            <w:pPr>
              <w:jc w:val="center"/>
              <w:rPr>
                <w:rFonts w:ascii="Helvetica" w:hAnsi="Helvetica" w:cs="Tahoma"/>
                <w:noProof/>
                <w:sz w:val="18"/>
              </w:rPr>
            </w:pPr>
          </w:p>
        </w:tc>
        <w:tc>
          <w:tcPr>
            <w:tcW w:w="6264" w:type="dxa"/>
            <w:tcBorders>
              <w:top w:val="nil"/>
              <w:bottom w:val="nil"/>
              <w:right w:val="nil"/>
            </w:tcBorders>
            <w:vAlign w:val="center"/>
          </w:tcPr>
          <w:p w:rsidR="0094795C" w:rsidRPr="00B931D6" w:rsidRDefault="0094795C" w:rsidP="00D234BB">
            <w:pPr>
              <w:rPr>
                <w:rFonts w:ascii="Helvetica" w:hAnsi="Helvetica" w:cs="Tahoma"/>
                <w:sz w:val="16"/>
              </w:rPr>
            </w:pPr>
            <w:r w:rsidRPr="00B931D6">
              <w:rPr>
                <w:rFonts w:ascii="Helvetica" w:hAnsi="Helvetica" w:cs="Tahoma"/>
                <w:sz w:val="16"/>
              </w:rPr>
              <w:t xml:space="preserve">YouTube:  </w:t>
            </w:r>
            <w:hyperlink r:id="rId29" w:history="1">
              <w:r w:rsidRPr="00BC3B56">
                <w:rPr>
                  <w:rStyle w:val="Hyperlink"/>
                  <w:rFonts w:ascii="Helvetica" w:hAnsi="Helvetica" w:cs="Tahoma"/>
                  <w:sz w:val="16"/>
                </w:rPr>
                <w:t>https://youtu.be/8OPViVjg94o</w:t>
              </w:r>
            </w:hyperlink>
            <w:r>
              <w:rPr>
                <w:rFonts w:ascii="Helvetica" w:hAnsi="Helvetica" w:cs="Tahoma"/>
                <w:sz w:val="16"/>
              </w:rPr>
              <w:t xml:space="preserve"> </w:t>
            </w:r>
          </w:p>
        </w:tc>
      </w:tr>
      <w:tr w:rsidR="0094795C" w:rsidRPr="00B931D6" w:rsidTr="00D715CC">
        <w:trPr>
          <w:trHeight w:val="216"/>
        </w:trPr>
        <w:tc>
          <w:tcPr>
            <w:tcW w:w="1656" w:type="dxa"/>
            <w:vMerge/>
            <w:tcBorders>
              <w:left w:val="nil"/>
            </w:tcBorders>
            <w:vAlign w:val="center"/>
          </w:tcPr>
          <w:p w:rsidR="0094795C" w:rsidRPr="00B931D6" w:rsidRDefault="0094795C" w:rsidP="003A17C0">
            <w:pPr>
              <w:jc w:val="center"/>
              <w:rPr>
                <w:rFonts w:ascii="Helvetica" w:hAnsi="Helvetica" w:cs="Tahoma"/>
                <w:noProof/>
                <w:sz w:val="18"/>
              </w:rPr>
            </w:pPr>
          </w:p>
        </w:tc>
        <w:tc>
          <w:tcPr>
            <w:tcW w:w="6264" w:type="dxa"/>
            <w:tcBorders>
              <w:top w:val="nil"/>
              <w:bottom w:val="nil"/>
              <w:right w:val="nil"/>
            </w:tcBorders>
            <w:vAlign w:val="center"/>
          </w:tcPr>
          <w:p w:rsidR="0094795C" w:rsidRPr="00B931D6" w:rsidRDefault="0094795C" w:rsidP="00D234BB">
            <w:pPr>
              <w:rPr>
                <w:rFonts w:ascii="Helvetica" w:hAnsi="Helvetica" w:cs="Tahoma"/>
                <w:sz w:val="16"/>
              </w:rPr>
            </w:pPr>
            <w:r w:rsidRPr="00B931D6">
              <w:rPr>
                <w:rFonts w:ascii="Helvetica" w:hAnsi="Helvetica" w:cs="Tahoma"/>
                <w:sz w:val="16"/>
              </w:rPr>
              <w:t xml:space="preserve">SoundCloud:  </w:t>
            </w:r>
            <w:hyperlink r:id="rId30" w:history="1">
              <w:r w:rsidRPr="00BC3B56">
                <w:rPr>
                  <w:rStyle w:val="Hyperlink"/>
                  <w:rFonts w:ascii="Helvetica" w:hAnsi="Helvetica" w:cs="Tahoma"/>
                  <w:sz w:val="16"/>
                </w:rPr>
                <w:t>https://soundcloud.com/cfdowningtown/the-fear-of-man-82320</w:t>
              </w:r>
            </w:hyperlink>
            <w:r>
              <w:rPr>
                <w:rFonts w:ascii="Helvetica" w:hAnsi="Helvetica" w:cs="Tahoma"/>
                <w:sz w:val="16"/>
              </w:rPr>
              <w:t xml:space="preserve"> </w:t>
            </w:r>
          </w:p>
        </w:tc>
      </w:tr>
      <w:tr w:rsidR="0094795C" w:rsidRPr="00B931D6" w:rsidTr="00D715CC">
        <w:trPr>
          <w:trHeight w:val="216"/>
        </w:trPr>
        <w:tc>
          <w:tcPr>
            <w:tcW w:w="1656" w:type="dxa"/>
            <w:vMerge/>
            <w:tcBorders>
              <w:left w:val="nil"/>
            </w:tcBorders>
            <w:vAlign w:val="center"/>
          </w:tcPr>
          <w:p w:rsidR="0094795C" w:rsidRPr="00B931D6" w:rsidRDefault="0094795C" w:rsidP="003A17C0">
            <w:pPr>
              <w:jc w:val="center"/>
              <w:rPr>
                <w:rFonts w:ascii="Helvetica" w:hAnsi="Helvetica" w:cs="Tahoma"/>
                <w:noProof/>
                <w:sz w:val="18"/>
              </w:rPr>
            </w:pPr>
          </w:p>
        </w:tc>
        <w:tc>
          <w:tcPr>
            <w:tcW w:w="6264" w:type="dxa"/>
            <w:tcBorders>
              <w:top w:val="nil"/>
              <w:bottom w:val="nil"/>
              <w:right w:val="nil"/>
            </w:tcBorders>
            <w:vAlign w:val="center"/>
          </w:tcPr>
          <w:p w:rsidR="0094795C" w:rsidRPr="00B931D6" w:rsidRDefault="0094795C" w:rsidP="00D234BB">
            <w:pPr>
              <w:rPr>
                <w:rFonts w:ascii="Helvetica" w:hAnsi="Helvetica" w:cs="Tahoma"/>
                <w:sz w:val="16"/>
              </w:rPr>
            </w:pPr>
            <w:r>
              <w:rPr>
                <w:rFonts w:ascii="Helvetica" w:hAnsi="Helvetica" w:cs="Tahoma"/>
                <w:sz w:val="16"/>
              </w:rPr>
              <w:t xml:space="preserve">Vimeo:  </w:t>
            </w:r>
            <w:hyperlink r:id="rId31" w:history="1">
              <w:r w:rsidRPr="00BC3B56">
                <w:rPr>
                  <w:rStyle w:val="Hyperlink"/>
                  <w:rFonts w:ascii="Helvetica" w:hAnsi="Helvetica" w:cs="Tahoma"/>
                  <w:sz w:val="16"/>
                </w:rPr>
                <w:t>https://vimeo.com/450831908</w:t>
              </w:r>
            </w:hyperlink>
            <w:r>
              <w:rPr>
                <w:rFonts w:ascii="Helvetica" w:hAnsi="Helvetica" w:cs="Tahoma"/>
                <w:sz w:val="16"/>
              </w:rPr>
              <w:t xml:space="preserve"> </w:t>
            </w:r>
          </w:p>
        </w:tc>
      </w:tr>
      <w:tr w:rsidR="0094795C" w:rsidRPr="00B931D6" w:rsidTr="00D715CC">
        <w:trPr>
          <w:trHeight w:val="216"/>
        </w:trPr>
        <w:tc>
          <w:tcPr>
            <w:tcW w:w="1656" w:type="dxa"/>
            <w:vMerge/>
            <w:tcBorders>
              <w:left w:val="nil"/>
              <w:bottom w:val="nil"/>
            </w:tcBorders>
            <w:vAlign w:val="center"/>
          </w:tcPr>
          <w:p w:rsidR="0094795C" w:rsidRPr="00B931D6" w:rsidRDefault="0094795C" w:rsidP="003A17C0">
            <w:pPr>
              <w:jc w:val="center"/>
              <w:rPr>
                <w:rFonts w:ascii="Helvetica" w:hAnsi="Helvetica" w:cs="Tahoma"/>
                <w:noProof/>
                <w:sz w:val="18"/>
              </w:rPr>
            </w:pPr>
          </w:p>
        </w:tc>
        <w:tc>
          <w:tcPr>
            <w:tcW w:w="6264" w:type="dxa"/>
            <w:tcBorders>
              <w:top w:val="nil"/>
              <w:bottom w:val="nil"/>
              <w:right w:val="nil"/>
            </w:tcBorders>
            <w:vAlign w:val="center"/>
          </w:tcPr>
          <w:p w:rsidR="0094795C" w:rsidRDefault="0094795C" w:rsidP="00D234BB">
            <w:pPr>
              <w:rPr>
                <w:rFonts w:ascii="Helvetica" w:hAnsi="Helvetica" w:cs="Tahoma"/>
                <w:sz w:val="16"/>
              </w:rPr>
            </w:pPr>
            <w:r>
              <w:rPr>
                <w:rFonts w:ascii="Helvetica" w:hAnsi="Helvetica" w:cs="Tahoma"/>
                <w:sz w:val="16"/>
              </w:rPr>
              <w:t xml:space="preserve">Facebook:  </w:t>
            </w:r>
            <w:hyperlink r:id="rId32" w:history="1">
              <w:r w:rsidRPr="00BC3B56">
                <w:rPr>
                  <w:rStyle w:val="Hyperlink"/>
                  <w:rFonts w:ascii="Helvetica" w:hAnsi="Helvetica" w:cs="Tahoma"/>
                  <w:sz w:val="16"/>
                </w:rPr>
                <w:t>https://www.facebook.com/CFDowningtown/videos/603825100526128</w:t>
              </w:r>
            </w:hyperlink>
            <w:r>
              <w:rPr>
                <w:rFonts w:ascii="Helvetica" w:hAnsi="Helvetica" w:cs="Tahoma"/>
                <w:sz w:val="16"/>
              </w:rPr>
              <w:t xml:space="preserve"> </w:t>
            </w:r>
          </w:p>
        </w:tc>
      </w:tr>
    </w:tbl>
    <w:p w:rsidR="001571BE" w:rsidRPr="00307659" w:rsidRDefault="00770EEB" w:rsidP="001571BE">
      <w:pPr>
        <w:pStyle w:val="Normal-Bib"/>
        <w:rPr>
          <w:rFonts w:ascii="Franklin Gothic Book" w:hAnsi="Franklin Gothic Book"/>
        </w:rPr>
      </w:pPr>
      <w:r>
        <w:pict>
          <v:rect id="_x0000_i1026" style="width:498.95pt;height:1pt" o:hrpct="990" o:hralign="center" o:hrstd="t" o:hrnoshade="t" o:hr="t" fillcolor="black" stroked="f"/>
        </w:pict>
      </w:r>
    </w:p>
    <w:p w:rsidR="00665885" w:rsidRPr="00307659" w:rsidRDefault="001571BE" w:rsidP="00466EEC">
      <w:pPr>
        <w:spacing w:before="120"/>
        <w:jc w:val="center"/>
        <w:rPr>
          <w:rFonts w:ascii="Arial Black" w:hAnsi="Arial Black" w:cs="Arial"/>
          <w:b/>
          <w:smallCaps/>
          <w:sz w:val="20"/>
        </w:rPr>
      </w:pPr>
      <w:r w:rsidRPr="00307659">
        <w:rPr>
          <w:rFonts w:ascii="Arial Black" w:hAnsi="Arial Black" w:cs="Tahoma"/>
          <w:b/>
          <w:smallCaps/>
          <w:sz w:val="18"/>
        </w:rPr>
        <w:t>Copyright © 20</w:t>
      </w:r>
      <w:r>
        <w:rPr>
          <w:rFonts w:ascii="Arial Black" w:hAnsi="Arial Black" w:cs="Tahoma"/>
          <w:b/>
          <w:smallCaps/>
          <w:sz w:val="18"/>
        </w:rPr>
        <w:t>20</w:t>
      </w:r>
      <w:r w:rsidRPr="00307659">
        <w:rPr>
          <w:rFonts w:ascii="Arial Black" w:hAnsi="Arial Black" w:cs="Tahoma"/>
          <w:b/>
          <w:smallCaps/>
          <w:sz w:val="18"/>
        </w:rPr>
        <w:t xml:space="preserve"> – </w:t>
      </w:r>
      <w:r w:rsidR="00466EEC">
        <w:rPr>
          <w:rFonts w:ascii="Arial Black" w:hAnsi="Arial Black" w:cs="Tahoma"/>
          <w:b/>
          <w:smallCaps/>
          <w:sz w:val="18"/>
        </w:rPr>
        <w:t>Robert Mittuch</w:t>
      </w:r>
      <w:r w:rsidR="00D35AF0">
        <w:rPr>
          <w:rFonts w:ascii="Arial Black" w:hAnsi="Arial Black" w:cs="Tahoma"/>
          <w:b/>
          <w:smallCaps/>
          <w:sz w:val="18"/>
        </w:rPr>
        <w:t>,</w:t>
      </w:r>
      <w:r w:rsidR="00466EEC">
        <w:rPr>
          <w:rFonts w:ascii="Arial Black" w:hAnsi="Arial Black" w:cs="Tahoma"/>
          <w:b/>
          <w:smallCaps/>
          <w:sz w:val="18"/>
        </w:rPr>
        <w:t xml:space="preserve"> Jr.</w:t>
      </w:r>
      <w:r w:rsidRPr="00307659">
        <w:rPr>
          <w:rFonts w:ascii="Arial Black" w:hAnsi="Arial Black" w:cs="Tahoma"/>
          <w:b/>
          <w:smallCaps/>
          <w:sz w:val="18"/>
        </w:rPr>
        <w:t xml:space="preserve"> – All Rights Reserved.</w:t>
      </w:r>
    </w:p>
    <w:sectPr w:rsidR="00665885" w:rsidRPr="00307659" w:rsidSect="00B26EF7">
      <w:headerReference w:type="default" r:id="rId33"/>
      <w:footerReference w:type="default" r:id="rId34"/>
      <w:endnotePr>
        <w:numFmt w:val="decimal"/>
      </w:endnotePr>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E4" w:rsidRDefault="003F78E4" w:rsidP="008E743E">
      <w:r>
        <w:separator/>
      </w:r>
    </w:p>
  </w:endnote>
  <w:endnote w:type="continuationSeparator" w:id="0">
    <w:p w:rsidR="003F78E4" w:rsidRDefault="003F78E4" w:rsidP="008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Tw Cen MT">
    <w:panose1 w:val="020B0602020104020603"/>
    <w:charset w:val="00"/>
    <w:family w:val="swiss"/>
    <w:pitch w:val="variable"/>
    <w:sig w:usb0="00000007" w:usb1="00000000" w:usb2="00000000" w:usb3="00000000" w:csb0="00000003" w:csb1="00000000"/>
  </w:font>
  <w:font w:name="Cataneo BT">
    <w:panose1 w:val="030208020405020608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A9" w:rsidRPr="00303662" w:rsidRDefault="00E07AA9">
    <w:pPr>
      <w:pStyle w:val="Footer"/>
      <w:jc w:val="right"/>
      <w:rPr>
        <w:rFonts w:ascii="Helvetica" w:hAnsi="Helvetica" w:cs="Helvetica"/>
        <w:noProof w:val="0"/>
        <w:sz w:val="8"/>
      </w:rPr>
    </w:pPr>
  </w:p>
  <w:p w:rsidR="00E07AA9" w:rsidRPr="00303662" w:rsidRDefault="00E07AA9" w:rsidP="00303662">
    <w:pPr>
      <w:pStyle w:val="Footer"/>
      <w:jc w:val="right"/>
      <w:rPr>
        <w:rFonts w:ascii="Helvetica" w:hAnsi="Helvetica" w:cs="Helvetica"/>
      </w:rPr>
    </w:pPr>
    <w:r w:rsidRPr="00E85701">
      <w:rPr>
        <w:rFonts w:ascii="Helvetica" w:hAnsi="Helvetica" w:cs="Helvetica"/>
        <w:sz w:val="22"/>
      </w:rPr>
      <w:drawing>
        <wp:anchor distT="0" distB="0" distL="114300" distR="114300" simplePos="0" relativeHeight="251659264" behindDoc="0" locked="0" layoutInCell="1" allowOverlap="1">
          <wp:simplePos x="0" y="0"/>
          <wp:positionH relativeFrom="column">
            <wp:posOffset>6095076</wp:posOffset>
          </wp:positionH>
          <wp:positionV relativeFrom="paragraph">
            <wp:posOffset>5715</wp:posOffset>
          </wp:positionV>
          <wp:extent cx="176530"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 logo.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76530" cy="182880"/>
                  </a:xfrm>
                  <a:prstGeom prst="rect">
                    <a:avLst/>
                  </a:prstGeom>
                </pic:spPr>
              </pic:pic>
            </a:graphicData>
          </a:graphic>
          <wp14:sizeRelH relativeFrom="margin">
            <wp14:pctWidth>0</wp14:pctWidth>
          </wp14:sizeRelH>
          <wp14:sizeRelV relativeFrom="margin">
            <wp14:pctHeight>0</wp14:pctHeight>
          </wp14:sizeRelV>
        </wp:anchor>
      </w:drawing>
    </w:r>
    <w:r w:rsidRPr="00E85701">
      <w:rPr>
        <w:rFonts w:ascii="Helvetica" w:hAnsi="Helvetica" w:cs="Helvetica"/>
        <w:noProof w:val="0"/>
        <w:sz w:val="22"/>
      </w:rPr>
      <w:t xml:space="preserve"> </w:t>
    </w:r>
    <w:sdt>
      <w:sdtPr>
        <w:rPr>
          <w:rFonts w:ascii="Helvetica" w:hAnsi="Helvetica" w:cs="Helvetica"/>
          <w:noProof w:val="0"/>
          <w:sz w:val="22"/>
        </w:rPr>
        <w:id w:val="-536892539"/>
        <w:docPartObj>
          <w:docPartGallery w:val="Page Numbers (Bottom of Page)"/>
          <w:docPartUnique/>
        </w:docPartObj>
      </w:sdtPr>
      <w:sdtEndPr>
        <w:rPr>
          <w:noProof/>
          <w:sz w:val="20"/>
        </w:rPr>
      </w:sdtEndPr>
      <w:sdtContent>
        <w:r w:rsidRPr="00E85701">
          <w:rPr>
            <w:rFonts w:ascii="Helvetica" w:hAnsi="Helvetica" w:cs="Helvetica"/>
            <w:noProof w:val="0"/>
            <w:sz w:val="22"/>
          </w:rPr>
          <w:fldChar w:fldCharType="begin"/>
        </w:r>
        <w:r w:rsidRPr="00E85701">
          <w:rPr>
            <w:rFonts w:ascii="Helvetica" w:hAnsi="Helvetica" w:cs="Helvetica"/>
            <w:sz w:val="22"/>
          </w:rPr>
          <w:instrText xml:space="preserve"> PAGE   \* MERGEFORMAT </w:instrText>
        </w:r>
        <w:r w:rsidRPr="00E85701">
          <w:rPr>
            <w:rFonts w:ascii="Helvetica" w:hAnsi="Helvetica" w:cs="Helvetica"/>
            <w:noProof w:val="0"/>
            <w:sz w:val="22"/>
          </w:rPr>
          <w:fldChar w:fldCharType="separate"/>
        </w:r>
        <w:r w:rsidR="00E678A2">
          <w:rPr>
            <w:rFonts w:ascii="Helvetica" w:hAnsi="Helvetica" w:cs="Helvetica"/>
            <w:sz w:val="22"/>
          </w:rPr>
          <w:t>9</w:t>
        </w:r>
        <w:r w:rsidRPr="00E85701">
          <w:rPr>
            <w:rFonts w:ascii="Helvetica" w:hAnsi="Helvetica" w:cs="Helvetica"/>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E4" w:rsidRDefault="003F78E4" w:rsidP="008E743E">
      <w:r>
        <w:separator/>
      </w:r>
    </w:p>
  </w:footnote>
  <w:footnote w:type="continuationSeparator" w:id="0">
    <w:p w:rsidR="003F78E4" w:rsidRDefault="003F78E4" w:rsidP="008E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A9" w:rsidRDefault="00E07AA9" w:rsidP="00665885">
    <w:pPr>
      <w:pStyle w:val="Header"/>
      <w:pBdr>
        <w:bottom w:val="single" w:sz="4" w:space="1" w:color="auto"/>
      </w:pBdr>
      <w:jc w:val="center"/>
      <w:rPr>
        <w:rFonts w:ascii="Arial Black" w:hAnsi="Arial Black"/>
        <w:b/>
        <w:sz w:val="22"/>
        <w:szCs w:val="22"/>
      </w:rPr>
    </w:pPr>
    <w:r>
      <w:rPr>
        <w:rFonts w:ascii="Arial Black" w:hAnsi="Arial Black"/>
        <w:b/>
        <w:sz w:val="22"/>
        <w:szCs w:val="22"/>
      </w:rPr>
      <w:t>THE FEAR OF MAN</w:t>
    </w:r>
  </w:p>
  <w:p w:rsidR="00E07AA9" w:rsidRDefault="00E07AA9" w:rsidP="00665885">
    <w:pPr>
      <w:pStyle w:val="Header"/>
      <w:pBdr>
        <w:bottom w:val="single" w:sz="4" w:space="0" w:color="auto"/>
      </w:pBdr>
      <w:spacing w:before="60"/>
      <w:jc w:val="center"/>
      <w:rPr>
        <w:rFonts w:ascii="Arial Black" w:hAnsi="Arial Black"/>
        <w:b/>
        <w:sz w:val="22"/>
        <w:szCs w:val="22"/>
      </w:rPr>
    </w:pPr>
    <w:r>
      <w:rPr>
        <w:rFonts w:ascii="Arial Black" w:hAnsi="Arial Black"/>
        <w:b/>
        <w:smallCaps/>
        <w:sz w:val="22"/>
        <w:szCs w:val="22"/>
      </w:rPr>
      <w:t xml:space="preserve">Series:  How To:  LIFE </w:t>
    </w:r>
    <w:r w:rsidRPr="006016BE">
      <w:rPr>
        <w:rFonts w:ascii="Arial Black" w:hAnsi="Arial Black"/>
        <w:b/>
        <w:smallCaps/>
        <w:sz w:val="22"/>
        <w:szCs w:val="22"/>
      </w:rPr>
      <w:t xml:space="preserve"> | </w:t>
    </w:r>
    <w:r>
      <w:rPr>
        <w:rFonts w:ascii="Arial Black" w:hAnsi="Arial Black"/>
        <w:b/>
        <w:smallCaps/>
        <w:sz w:val="22"/>
        <w:szCs w:val="22"/>
      </w:rPr>
      <w:t xml:space="preserve"> </w:t>
    </w:r>
    <w:r w:rsidRPr="006016BE">
      <w:rPr>
        <w:rFonts w:ascii="Arial Black" w:hAnsi="Arial Black"/>
        <w:b/>
        <w:smallCaps/>
        <w:sz w:val="22"/>
        <w:szCs w:val="22"/>
      </w:rPr>
      <w:t xml:space="preserve">Week </w:t>
    </w:r>
    <w:r>
      <w:rPr>
        <w:rFonts w:ascii="Arial Black" w:hAnsi="Arial Black"/>
        <w:b/>
        <w:smallCaps/>
        <w:sz w:val="22"/>
        <w:szCs w:val="22"/>
      </w:rPr>
      <w:t>11</w:t>
    </w:r>
    <w:r>
      <w:rPr>
        <w:rFonts w:ascii="Arial Black" w:hAnsi="Arial Black"/>
        <w:b/>
        <w:sz w:val="22"/>
        <w:szCs w:val="22"/>
      </w:rPr>
      <w:t xml:space="preserve">  |  8.23.2020</w:t>
    </w:r>
  </w:p>
  <w:p w:rsidR="00E07AA9" w:rsidRPr="00CE08A6" w:rsidRDefault="00E07AA9" w:rsidP="00665885">
    <w:pPr>
      <w:pStyle w:val="Header"/>
      <w:pBdr>
        <w:bottom w:val="single" w:sz="4" w:space="0" w:color="auto"/>
      </w:pBdr>
      <w:jc w:val="center"/>
      <w:rPr>
        <w:rFonts w:ascii="Arial" w:hAnsi="Arial" w:cs="Arial"/>
        <w:b/>
        <w:caps/>
        <w:sz w:val="6"/>
        <w:szCs w:val="6"/>
      </w:rPr>
    </w:pPr>
  </w:p>
  <w:p w:rsidR="00E07AA9" w:rsidRPr="00302810" w:rsidRDefault="00E07AA9" w:rsidP="006658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A4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129D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E82D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EC29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40FF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B6C0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5A6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D60B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4EA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49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B679A"/>
    <w:multiLevelType w:val="hybridMultilevel"/>
    <w:tmpl w:val="82B4B2DC"/>
    <w:lvl w:ilvl="0" w:tplc="4D82E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F0FEB"/>
    <w:multiLevelType w:val="hybridMultilevel"/>
    <w:tmpl w:val="D4B4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5C"/>
    <w:rsid w:val="0000003A"/>
    <w:rsid w:val="000006F8"/>
    <w:rsid w:val="00000CEE"/>
    <w:rsid w:val="00005501"/>
    <w:rsid w:val="0000635D"/>
    <w:rsid w:val="00010C3A"/>
    <w:rsid w:val="00011870"/>
    <w:rsid w:val="00013267"/>
    <w:rsid w:val="000146E9"/>
    <w:rsid w:val="00015431"/>
    <w:rsid w:val="000175C1"/>
    <w:rsid w:val="00017742"/>
    <w:rsid w:val="00020E5A"/>
    <w:rsid w:val="0002102B"/>
    <w:rsid w:val="0002152F"/>
    <w:rsid w:val="00022C4A"/>
    <w:rsid w:val="00023244"/>
    <w:rsid w:val="0002390E"/>
    <w:rsid w:val="00023BA8"/>
    <w:rsid w:val="00024A1A"/>
    <w:rsid w:val="000251D2"/>
    <w:rsid w:val="0003121C"/>
    <w:rsid w:val="00031912"/>
    <w:rsid w:val="00031A02"/>
    <w:rsid w:val="00034743"/>
    <w:rsid w:val="00034DF5"/>
    <w:rsid w:val="00036514"/>
    <w:rsid w:val="000366E9"/>
    <w:rsid w:val="00037A60"/>
    <w:rsid w:val="00037C00"/>
    <w:rsid w:val="00041BEE"/>
    <w:rsid w:val="00042BCF"/>
    <w:rsid w:val="00042C97"/>
    <w:rsid w:val="000430A9"/>
    <w:rsid w:val="00044531"/>
    <w:rsid w:val="000456FA"/>
    <w:rsid w:val="00045A80"/>
    <w:rsid w:val="0004693F"/>
    <w:rsid w:val="0004739E"/>
    <w:rsid w:val="0005031B"/>
    <w:rsid w:val="00050EC0"/>
    <w:rsid w:val="00050F10"/>
    <w:rsid w:val="00051F99"/>
    <w:rsid w:val="000527E2"/>
    <w:rsid w:val="000540F3"/>
    <w:rsid w:val="00054564"/>
    <w:rsid w:val="0005486E"/>
    <w:rsid w:val="00055A35"/>
    <w:rsid w:val="00056ABB"/>
    <w:rsid w:val="00056F89"/>
    <w:rsid w:val="000571BD"/>
    <w:rsid w:val="000571C2"/>
    <w:rsid w:val="00057639"/>
    <w:rsid w:val="00057FD9"/>
    <w:rsid w:val="000629D7"/>
    <w:rsid w:val="00063664"/>
    <w:rsid w:val="00063F03"/>
    <w:rsid w:val="00064363"/>
    <w:rsid w:val="00066D57"/>
    <w:rsid w:val="000670BF"/>
    <w:rsid w:val="00070DE9"/>
    <w:rsid w:val="0007169E"/>
    <w:rsid w:val="000718DC"/>
    <w:rsid w:val="000730A2"/>
    <w:rsid w:val="00073371"/>
    <w:rsid w:val="00073471"/>
    <w:rsid w:val="00073C7A"/>
    <w:rsid w:val="00074575"/>
    <w:rsid w:val="00074B2A"/>
    <w:rsid w:val="000750F3"/>
    <w:rsid w:val="00076868"/>
    <w:rsid w:val="0007688F"/>
    <w:rsid w:val="0007692C"/>
    <w:rsid w:val="00077D49"/>
    <w:rsid w:val="00077DCC"/>
    <w:rsid w:val="000809DE"/>
    <w:rsid w:val="000810EC"/>
    <w:rsid w:val="0008208B"/>
    <w:rsid w:val="00082312"/>
    <w:rsid w:val="0008248D"/>
    <w:rsid w:val="00082C7F"/>
    <w:rsid w:val="00083CDB"/>
    <w:rsid w:val="00083D2D"/>
    <w:rsid w:val="00085B4D"/>
    <w:rsid w:val="00090410"/>
    <w:rsid w:val="00090E3B"/>
    <w:rsid w:val="00091B6C"/>
    <w:rsid w:val="00091CB6"/>
    <w:rsid w:val="0009307F"/>
    <w:rsid w:val="00093F69"/>
    <w:rsid w:val="000958C3"/>
    <w:rsid w:val="00096040"/>
    <w:rsid w:val="00096D2D"/>
    <w:rsid w:val="00096D9D"/>
    <w:rsid w:val="00097C64"/>
    <w:rsid w:val="00097E36"/>
    <w:rsid w:val="000A1024"/>
    <w:rsid w:val="000A319B"/>
    <w:rsid w:val="000A3B41"/>
    <w:rsid w:val="000A4C7F"/>
    <w:rsid w:val="000A4CC3"/>
    <w:rsid w:val="000A5C87"/>
    <w:rsid w:val="000A5E8E"/>
    <w:rsid w:val="000A6AE7"/>
    <w:rsid w:val="000B184E"/>
    <w:rsid w:val="000B1A0C"/>
    <w:rsid w:val="000B2716"/>
    <w:rsid w:val="000B2883"/>
    <w:rsid w:val="000B40FA"/>
    <w:rsid w:val="000B4A36"/>
    <w:rsid w:val="000B61F6"/>
    <w:rsid w:val="000B709C"/>
    <w:rsid w:val="000B7427"/>
    <w:rsid w:val="000B7DA8"/>
    <w:rsid w:val="000C0B0B"/>
    <w:rsid w:val="000C1924"/>
    <w:rsid w:val="000C1A78"/>
    <w:rsid w:val="000C590C"/>
    <w:rsid w:val="000C5A5C"/>
    <w:rsid w:val="000C5D76"/>
    <w:rsid w:val="000C632B"/>
    <w:rsid w:val="000C6406"/>
    <w:rsid w:val="000C6733"/>
    <w:rsid w:val="000C6765"/>
    <w:rsid w:val="000C6FD5"/>
    <w:rsid w:val="000C7432"/>
    <w:rsid w:val="000C7D5B"/>
    <w:rsid w:val="000D21AD"/>
    <w:rsid w:val="000D22A7"/>
    <w:rsid w:val="000D39CF"/>
    <w:rsid w:val="000D3DE2"/>
    <w:rsid w:val="000D47A8"/>
    <w:rsid w:val="000D4847"/>
    <w:rsid w:val="000D4C17"/>
    <w:rsid w:val="000D5D16"/>
    <w:rsid w:val="000D5DA9"/>
    <w:rsid w:val="000D6071"/>
    <w:rsid w:val="000D783A"/>
    <w:rsid w:val="000D7E12"/>
    <w:rsid w:val="000E141A"/>
    <w:rsid w:val="000E165F"/>
    <w:rsid w:val="000E1739"/>
    <w:rsid w:val="000E2F35"/>
    <w:rsid w:val="000E351C"/>
    <w:rsid w:val="000E4C1F"/>
    <w:rsid w:val="000E5DAF"/>
    <w:rsid w:val="000E6631"/>
    <w:rsid w:val="000E6F86"/>
    <w:rsid w:val="000E7C70"/>
    <w:rsid w:val="000F030F"/>
    <w:rsid w:val="000F1A65"/>
    <w:rsid w:val="000F3B7F"/>
    <w:rsid w:val="000F3BA0"/>
    <w:rsid w:val="000F4420"/>
    <w:rsid w:val="000F463A"/>
    <w:rsid w:val="000F4692"/>
    <w:rsid w:val="000F4DEE"/>
    <w:rsid w:val="000F58FA"/>
    <w:rsid w:val="000F696A"/>
    <w:rsid w:val="000F697E"/>
    <w:rsid w:val="000F7364"/>
    <w:rsid w:val="000F7DFA"/>
    <w:rsid w:val="0010064D"/>
    <w:rsid w:val="001022B0"/>
    <w:rsid w:val="00104712"/>
    <w:rsid w:val="00106D0C"/>
    <w:rsid w:val="00107675"/>
    <w:rsid w:val="00107D5C"/>
    <w:rsid w:val="00110DF9"/>
    <w:rsid w:val="0011210E"/>
    <w:rsid w:val="00113BCA"/>
    <w:rsid w:val="001146D2"/>
    <w:rsid w:val="00114BD6"/>
    <w:rsid w:val="00115859"/>
    <w:rsid w:val="001160EA"/>
    <w:rsid w:val="001203B7"/>
    <w:rsid w:val="00120B26"/>
    <w:rsid w:val="00121322"/>
    <w:rsid w:val="00122046"/>
    <w:rsid w:val="001241CC"/>
    <w:rsid w:val="001242E1"/>
    <w:rsid w:val="00124FC4"/>
    <w:rsid w:val="00126433"/>
    <w:rsid w:val="00127696"/>
    <w:rsid w:val="0012780C"/>
    <w:rsid w:val="00130F40"/>
    <w:rsid w:val="001325AF"/>
    <w:rsid w:val="00132BC8"/>
    <w:rsid w:val="00134C26"/>
    <w:rsid w:val="0013601F"/>
    <w:rsid w:val="001363DE"/>
    <w:rsid w:val="00136676"/>
    <w:rsid w:val="00136CE7"/>
    <w:rsid w:val="0013705B"/>
    <w:rsid w:val="0013717A"/>
    <w:rsid w:val="00137765"/>
    <w:rsid w:val="00140768"/>
    <w:rsid w:val="0014079E"/>
    <w:rsid w:val="00140C0B"/>
    <w:rsid w:val="00141016"/>
    <w:rsid w:val="0014444A"/>
    <w:rsid w:val="00144D5A"/>
    <w:rsid w:val="00144D81"/>
    <w:rsid w:val="00145BD0"/>
    <w:rsid w:val="001463A2"/>
    <w:rsid w:val="00147261"/>
    <w:rsid w:val="001478AC"/>
    <w:rsid w:val="00147B61"/>
    <w:rsid w:val="001500FD"/>
    <w:rsid w:val="001519A3"/>
    <w:rsid w:val="001527B1"/>
    <w:rsid w:val="0015306A"/>
    <w:rsid w:val="00154785"/>
    <w:rsid w:val="00154B61"/>
    <w:rsid w:val="00154C85"/>
    <w:rsid w:val="00157137"/>
    <w:rsid w:val="001571BE"/>
    <w:rsid w:val="00162626"/>
    <w:rsid w:val="001629CE"/>
    <w:rsid w:val="00164CBF"/>
    <w:rsid w:val="00165228"/>
    <w:rsid w:val="001658BC"/>
    <w:rsid w:val="00165C51"/>
    <w:rsid w:val="00166147"/>
    <w:rsid w:val="00166990"/>
    <w:rsid w:val="001669E5"/>
    <w:rsid w:val="001671E7"/>
    <w:rsid w:val="001710EF"/>
    <w:rsid w:val="00171186"/>
    <w:rsid w:val="001712A0"/>
    <w:rsid w:val="00171BFE"/>
    <w:rsid w:val="00172A3C"/>
    <w:rsid w:val="00173E73"/>
    <w:rsid w:val="00175681"/>
    <w:rsid w:val="00176DFC"/>
    <w:rsid w:val="001777C5"/>
    <w:rsid w:val="00180417"/>
    <w:rsid w:val="00180F42"/>
    <w:rsid w:val="00181A69"/>
    <w:rsid w:val="00184099"/>
    <w:rsid w:val="00184622"/>
    <w:rsid w:val="0018560C"/>
    <w:rsid w:val="0018568A"/>
    <w:rsid w:val="00185714"/>
    <w:rsid w:val="001862F7"/>
    <w:rsid w:val="00187604"/>
    <w:rsid w:val="00191324"/>
    <w:rsid w:val="00194189"/>
    <w:rsid w:val="001944D0"/>
    <w:rsid w:val="00194C19"/>
    <w:rsid w:val="001A3053"/>
    <w:rsid w:val="001A3E2D"/>
    <w:rsid w:val="001A43F4"/>
    <w:rsid w:val="001A5332"/>
    <w:rsid w:val="001A650A"/>
    <w:rsid w:val="001A68B3"/>
    <w:rsid w:val="001A73B9"/>
    <w:rsid w:val="001A76CE"/>
    <w:rsid w:val="001A79A6"/>
    <w:rsid w:val="001B0D8D"/>
    <w:rsid w:val="001B2DB4"/>
    <w:rsid w:val="001B2DF3"/>
    <w:rsid w:val="001B3852"/>
    <w:rsid w:val="001B4F1F"/>
    <w:rsid w:val="001B5A0B"/>
    <w:rsid w:val="001B5F0D"/>
    <w:rsid w:val="001B7C41"/>
    <w:rsid w:val="001C01B5"/>
    <w:rsid w:val="001C0D78"/>
    <w:rsid w:val="001C19A2"/>
    <w:rsid w:val="001C3618"/>
    <w:rsid w:val="001C461B"/>
    <w:rsid w:val="001C4724"/>
    <w:rsid w:val="001C4A7B"/>
    <w:rsid w:val="001C50F1"/>
    <w:rsid w:val="001C5263"/>
    <w:rsid w:val="001C6EBA"/>
    <w:rsid w:val="001C6FE0"/>
    <w:rsid w:val="001C7300"/>
    <w:rsid w:val="001C7B52"/>
    <w:rsid w:val="001D0CB4"/>
    <w:rsid w:val="001D172D"/>
    <w:rsid w:val="001D19A8"/>
    <w:rsid w:val="001D2997"/>
    <w:rsid w:val="001D2C0C"/>
    <w:rsid w:val="001D4434"/>
    <w:rsid w:val="001D44A0"/>
    <w:rsid w:val="001D45D9"/>
    <w:rsid w:val="001D4C0E"/>
    <w:rsid w:val="001D514A"/>
    <w:rsid w:val="001D606A"/>
    <w:rsid w:val="001E1FE8"/>
    <w:rsid w:val="001E23C6"/>
    <w:rsid w:val="001E2453"/>
    <w:rsid w:val="001E3BCA"/>
    <w:rsid w:val="001E5EBD"/>
    <w:rsid w:val="001F1C41"/>
    <w:rsid w:val="001F1D1D"/>
    <w:rsid w:val="001F2A73"/>
    <w:rsid w:val="001F2AEF"/>
    <w:rsid w:val="001F30BC"/>
    <w:rsid w:val="001F3EEE"/>
    <w:rsid w:val="001F403B"/>
    <w:rsid w:val="001F451F"/>
    <w:rsid w:val="001F4B7F"/>
    <w:rsid w:val="001F4C15"/>
    <w:rsid w:val="001F4FFE"/>
    <w:rsid w:val="001F5219"/>
    <w:rsid w:val="001F553B"/>
    <w:rsid w:val="001F60D1"/>
    <w:rsid w:val="001F6324"/>
    <w:rsid w:val="001F6560"/>
    <w:rsid w:val="001F7E97"/>
    <w:rsid w:val="001F7FBA"/>
    <w:rsid w:val="00201FD2"/>
    <w:rsid w:val="00202AFE"/>
    <w:rsid w:val="00204C10"/>
    <w:rsid w:val="00205596"/>
    <w:rsid w:val="002055CB"/>
    <w:rsid w:val="00205614"/>
    <w:rsid w:val="00206309"/>
    <w:rsid w:val="00206781"/>
    <w:rsid w:val="00207471"/>
    <w:rsid w:val="00211D0C"/>
    <w:rsid w:val="00212189"/>
    <w:rsid w:val="00212EAC"/>
    <w:rsid w:val="002133AD"/>
    <w:rsid w:val="002134A3"/>
    <w:rsid w:val="0021405E"/>
    <w:rsid w:val="002142B9"/>
    <w:rsid w:val="0021529F"/>
    <w:rsid w:val="00215719"/>
    <w:rsid w:val="00216ADA"/>
    <w:rsid w:val="00216C58"/>
    <w:rsid w:val="00217EDB"/>
    <w:rsid w:val="00221609"/>
    <w:rsid w:val="00221874"/>
    <w:rsid w:val="00221B61"/>
    <w:rsid w:val="002221E0"/>
    <w:rsid w:val="002233A3"/>
    <w:rsid w:val="00223BD1"/>
    <w:rsid w:val="002241A9"/>
    <w:rsid w:val="00224380"/>
    <w:rsid w:val="0022568D"/>
    <w:rsid w:val="00225BFF"/>
    <w:rsid w:val="00225CC5"/>
    <w:rsid w:val="002261A2"/>
    <w:rsid w:val="0022630D"/>
    <w:rsid w:val="0022689C"/>
    <w:rsid w:val="0023069A"/>
    <w:rsid w:val="00231505"/>
    <w:rsid w:val="002325C7"/>
    <w:rsid w:val="002328E4"/>
    <w:rsid w:val="002329B7"/>
    <w:rsid w:val="00233241"/>
    <w:rsid w:val="00233359"/>
    <w:rsid w:val="002335C5"/>
    <w:rsid w:val="0023419C"/>
    <w:rsid w:val="0023451C"/>
    <w:rsid w:val="00236407"/>
    <w:rsid w:val="00237249"/>
    <w:rsid w:val="002374CE"/>
    <w:rsid w:val="00237560"/>
    <w:rsid w:val="00237704"/>
    <w:rsid w:val="0024207A"/>
    <w:rsid w:val="002422EB"/>
    <w:rsid w:val="0024245A"/>
    <w:rsid w:val="002424AB"/>
    <w:rsid w:val="002429D8"/>
    <w:rsid w:val="002443C0"/>
    <w:rsid w:val="00244937"/>
    <w:rsid w:val="00245284"/>
    <w:rsid w:val="00246376"/>
    <w:rsid w:val="0024716C"/>
    <w:rsid w:val="00247528"/>
    <w:rsid w:val="00247AB6"/>
    <w:rsid w:val="00251897"/>
    <w:rsid w:val="002520BA"/>
    <w:rsid w:val="00252B32"/>
    <w:rsid w:val="0025346F"/>
    <w:rsid w:val="002534F7"/>
    <w:rsid w:val="00253848"/>
    <w:rsid w:val="0025396C"/>
    <w:rsid w:val="002547AA"/>
    <w:rsid w:val="002551D3"/>
    <w:rsid w:val="00255D59"/>
    <w:rsid w:val="00256338"/>
    <w:rsid w:val="00256C1F"/>
    <w:rsid w:val="00257EC6"/>
    <w:rsid w:val="00262678"/>
    <w:rsid w:val="00263EE6"/>
    <w:rsid w:val="0026776B"/>
    <w:rsid w:val="00267CD8"/>
    <w:rsid w:val="00271E2C"/>
    <w:rsid w:val="0027491E"/>
    <w:rsid w:val="00274D80"/>
    <w:rsid w:val="00275AA4"/>
    <w:rsid w:val="00276795"/>
    <w:rsid w:val="002776DF"/>
    <w:rsid w:val="00277D8D"/>
    <w:rsid w:val="00280901"/>
    <w:rsid w:val="00280D72"/>
    <w:rsid w:val="002817CF"/>
    <w:rsid w:val="002823FF"/>
    <w:rsid w:val="002835C9"/>
    <w:rsid w:val="00284801"/>
    <w:rsid w:val="0028504A"/>
    <w:rsid w:val="002856C0"/>
    <w:rsid w:val="00286164"/>
    <w:rsid w:val="002872F6"/>
    <w:rsid w:val="00287A87"/>
    <w:rsid w:val="00291B45"/>
    <w:rsid w:val="002940FC"/>
    <w:rsid w:val="00294A6B"/>
    <w:rsid w:val="00294B16"/>
    <w:rsid w:val="00294C91"/>
    <w:rsid w:val="00295F36"/>
    <w:rsid w:val="00297F35"/>
    <w:rsid w:val="002A113D"/>
    <w:rsid w:val="002A17F4"/>
    <w:rsid w:val="002A19FD"/>
    <w:rsid w:val="002A358D"/>
    <w:rsid w:val="002A3A10"/>
    <w:rsid w:val="002A3C58"/>
    <w:rsid w:val="002A564A"/>
    <w:rsid w:val="002A6A7D"/>
    <w:rsid w:val="002B1D74"/>
    <w:rsid w:val="002B271F"/>
    <w:rsid w:val="002B4269"/>
    <w:rsid w:val="002B4457"/>
    <w:rsid w:val="002B4A79"/>
    <w:rsid w:val="002B61EE"/>
    <w:rsid w:val="002B64A1"/>
    <w:rsid w:val="002B6941"/>
    <w:rsid w:val="002B6EC9"/>
    <w:rsid w:val="002B75AE"/>
    <w:rsid w:val="002C0203"/>
    <w:rsid w:val="002C0C07"/>
    <w:rsid w:val="002C170E"/>
    <w:rsid w:val="002C295E"/>
    <w:rsid w:val="002C2CD4"/>
    <w:rsid w:val="002C3474"/>
    <w:rsid w:val="002C3911"/>
    <w:rsid w:val="002C5625"/>
    <w:rsid w:val="002C7114"/>
    <w:rsid w:val="002D1345"/>
    <w:rsid w:val="002D1B16"/>
    <w:rsid w:val="002D2149"/>
    <w:rsid w:val="002D2290"/>
    <w:rsid w:val="002D2861"/>
    <w:rsid w:val="002D40A5"/>
    <w:rsid w:val="002D6AA8"/>
    <w:rsid w:val="002D7881"/>
    <w:rsid w:val="002E1169"/>
    <w:rsid w:val="002E2F8F"/>
    <w:rsid w:val="002E358E"/>
    <w:rsid w:val="002E3D33"/>
    <w:rsid w:val="002E4B68"/>
    <w:rsid w:val="002E505F"/>
    <w:rsid w:val="002E559C"/>
    <w:rsid w:val="002E6086"/>
    <w:rsid w:val="002E6C55"/>
    <w:rsid w:val="002E79E3"/>
    <w:rsid w:val="002E7D9A"/>
    <w:rsid w:val="002F1087"/>
    <w:rsid w:val="002F1991"/>
    <w:rsid w:val="002F3BB0"/>
    <w:rsid w:val="002F3F56"/>
    <w:rsid w:val="002F4E95"/>
    <w:rsid w:val="002F50E4"/>
    <w:rsid w:val="002F7574"/>
    <w:rsid w:val="002F7A77"/>
    <w:rsid w:val="002F7B26"/>
    <w:rsid w:val="0030018F"/>
    <w:rsid w:val="00301AB3"/>
    <w:rsid w:val="00302810"/>
    <w:rsid w:val="00303662"/>
    <w:rsid w:val="00304498"/>
    <w:rsid w:val="00304C5A"/>
    <w:rsid w:val="003075FB"/>
    <w:rsid w:val="00307659"/>
    <w:rsid w:val="00307666"/>
    <w:rsid w:val="003076F5"/>
    <w:rsid w:val="00311689"/>
    <w:rsid w:val="00312090"/>
    <w:rsid w:val="003122AE"/>
    <w:rsid w:val="00313C64"/>
    <w:rsid w:val="00313CC2"/>
    <w:rsid w:val="003140BB"/>
    <w:rsid w:val="00314FF3"/>
    <w:rsid w:val="00315B5B"/>
    <w:rsid w:val="003161DD"/>
    <w:rsid w:val="00317C91"/>
    <w:rsid w:val="00320E40"/>
    <w:rsid w:val="003211DB"/>
    <w:rsid w:val="003215F8"/>
    <w:rsid w:val="003226B1"/>
    <w:rsid w:val="00323330"/>
    <w:rsid w:val="00324614"/>
    <w:rsid w:val="00324688"/>
    <w:rsid w:val="00325099"/>
    <w:rsid w:val="00325284"/>
    <w:rsid w:val="00325A7E"/>
    <w:rsid w:val="00326176"/>
    <w:rsid w:val="0032778E"/>
    <w:rsid w:val="00327AC1"/>
    <w:rsid w:val="0033009E"/>
    <w:rsid w:val="00330399"/>
    <w:rsid w:val="003317A6"/>
    <w:rsid w:val="003342F1"/>
    <w:rsid w:val="0033431F"/>
    <w:rsid w:val="00335160"/>
    <w:rsid w:val="003351A0"/>
    <w:rsid w:val="003353E5"/>
    <w:rsid w:val="00335FF6"/>
    <w:rsid w:val="00336891"/>
    <w:rsid w:val="003370B4"/>
    <w:rsid w:val="00337488"/>
    <w:rsid w:val="0034017D"/>
    <w:rsid w:val="00340995"/>
    <w:rsid w:val="00340C38"/>
    <w:rsid w:val="00340DF5"/>
    <w:rsid w:val="00343565"/>
    <w:rsid w:val="003438E4"/>
    <w:rsid w:val="00343C45"/>
    <w:rsid w:val="00343CE5"/>
    <w:rsid w:val="00345731"/>
    <w:rsid w:val="00345ED2"/>
    <w:rsid w:val="00347B79"/>
    <w:rsid w:val="00347F14"/>
    <w:rsid w:val="0035238C"/>
    <w:rsid w:val="00352F51"/>
    <w:rsid w:val="0035342A"/>
    <w:rsid w:val="0035413D"/>
    <w:rsid w:val="003541CD"/>
    <w:rsid w:val="00355C68"/>
    <w:rsid w:val="003563EB"/>
    <w:rsid w:val="00356F5D"/>
    <w:rsid w:val="003579CC"/>
    <w:rsid w:val="00360673"/>
    <w:rsid w:val="00360C60"/>
    <w:rsid w:val="00361115"/>
    <w:rsid w:val="00361DB6"/>
    <w:rsid w:val="00363115"/>
    <w:rsid w:val="0036445F"/>
    <w:rsid w:val="003645D4"/>
    <w:rsid w:val="003655FA"/>
    <w:rsid w:val="00365E65"/>
    <w:rsid w:val="00371C25"/>
    <w:rsid w:val="00373753"/>
    <w:rsid w:val="003763CE"/>
    <w:rsid w:val="0037684C"/>
    <w:rsid w:val="00376AF2"/>
    <w:rsid w:val="00377003"/>
    <w:rsid w:val="00377218"/>
    <w:rsid w:val="00377407"/>
    <w:rsid w:val="0037796C"/>
    <w:rsid w:val="00377E63"/>
    <w:rsid w:val="00380746"/>
    <w:rsid w:val="00381464"/>
    <w:rsid w:val="00381787"/>
    <w:rsid w:val="00382BCD"/>
    <w:rsid w:val="00383DA3"/>
    <w:rsid w:val="0038474C"/>
    <w:rsid w:val="0038491E"/>
    <w:rsid w:val="00385EE2"/>
    <w:rsid w:val="003872EB"/>
    <w:rsid w:val="00391C64"/>
    <w:rsid w:val="0039215C"/>
    <w:rsid w:val="00392EF1"/>
    <w:rsid w:val="00394A34"/>
    <w:rsid w:val="00394AE6"/>
    <w:rsid w:val="003955A7"/>
    <w:rsid w:val="003958FB"/>
    <w:rsid w:val="00396486"/>
    <w:rsid w:val="00396E84"/>
    <w:rsid w:val="003A17C0"/>
    <w:rsid w:val="003A1DA7"/>
    <w:rsid w:val="003A20AD"/>
    <w:rsid w:val="003A23C9"/>
    <w:rsid w:val="003A2413"/>
    <w:rsid w:val="003A2D43"/>
    <w:rsid w:val="003A32CB"/>
    <w:rsid w:val="003A3F30"/>
    <w:rsid w:val="003A46F0"/>
    <w:rsid w:val="003A5328"/>
    <w:rsid w:val="003A7747"/>
    <w:rsid w:val="003A77D6"/>
    <w:rsid w:val="003B14D7"/>
    <w:rsid w:val="003B1539"/>
    <w:rsid w:val="003B1B20"/>
    <w:rsid w:val="003B1D34"/>
    <w:rsid w:val="003B46C7"/>
    <w:rsid w:val="003B47F0"/>
    <w:rsid w:val="003B48A0"/>
    <w:rsid w:val="003B5236"/>
    <w:rsid w:val="003B57DF"/>
    <w:rsid w:val="003B58D7"/>
    <w:rsid w:val="003B5C6D"/>
    <w:rsid w:val="003B68E1"/>
    <w:rsid w:val="003C014C"/>
    <w:rsid w:val="003C4062"/>
    <w:rsid w:val="003C522E"/>
    <w:rsid w:val="003C566B"/>
    <w:rsid w:val="003C56D3"/>
    <w:rsid w:val="003C5A1E"/>
    <w:rsid w:val="003C6902"/>
    <w:rsid w:val="003C759B"/>
    <w:rsid w:val="003C7E6F"/>
    <w:rsid w:val="003D0176"/>
    <w:rsid w:val="003D1636"/>
    <w:rsid w:val="003D16C7"/>
    <w:rsid w:val="003D202D"/>
    <w:rsid w:val="003D24F3"/>
    <w:rsid w:val="003D27E5"/>
    <w:rsid w:val="003D523D"/>
    <w:rsid w:val="003D5C08"/>
    <w:rsid w:val="003D643A"/>
    <w:rsid w:val="003D6722"/>
    <w:rsid w:val="003D6D96"/>
    <w:rsid w:val="003D7AF6"/>
    <w:rsid w:val="003E02E9"/>
    <w:rsid w:val="003E060F"/>
    <w:rsid w:val="003E0B92"/>
    <w:rsid w:val="003E1DAB"/>
    <w:rsid w:val="003E2144"/>
    <w:rsid w:val="003E310A"/>
    <w:rsid w:val="003E3E8D"/>
    <w:rsid w:val="003E4332"/>
    <w:rsid w:val="003E4698"/>
    <w:rsid w:val="003E4C9B"/>
    <w:rsid w:val="003E5501"/>
    <w:rsid w:val="003E5A90"/>
    <w:rsid w:val="003E5BB8"/>
    <w:rsid w:val="003E5DA2"/>
    <w:rsid w:val="003E6963"/>
    <w:rsid w:val="003F090C"/>
    <w:rsid w:val="003F0DD9"/>
    <w:rsid w:val="003F1468"/>
    <w:rsid w:val="003F242A"/>
    <w:rsid w:val="003F26D1"/>
    <w:rsid w:val="003F3298"/>
    <w:rsid w:val="003F3482"/>
    <w:rsid w:val="003F39B7"/>
    <w:rsid w:val="003F3E45"/>
    <w:rsid w:val="003F5378"/>
    <w:rsid w:val="003F547A"/>
    <w:rsid w:val="003F78E4"/>
    <w:rsid w:val="003F7D1A"/>
    <w:rsid w:val="00401D3B"/>
    <w:rsid w:val="0040257C"/>
    <w:rsid w:val="00402D1B"/>
    <w:rsid w:val="00403BEB"/>
    <w:rsid w:val="00404BB6"/>
    <w:rsid w:val="00404DB7"/>
    <w:rsid w:val="00405B2D"/>
    <w:rsid w:val="00405FB5"/>
    <w:rsid w:val="00406BD1"/>
    <w:rsid w:val="00406D0C"/>
    <w:rsid w:val="00406F3F"/>
    <w:rsid w:val="004076E8"/>
    <w:rsid w:val="00410C9F"/>
    <w:rsid w:val="004123FF"/>
    <w:rsid w:val="00413325"/>
    <w:rsid w:val="004157EE"/>
    <w:rsid w:val="00415814"/>
    <w:rsid w:val="0041590C"/>
    <w:rsid w:val="00415A32"/>
    <w:rsid w:val="004160C8"/>
    <w:rsid w:val="00416CA4"/>
    <w:rsid w:val="00416EB4"/>
    <w:rsid w:val="00417D89"/>
    <w:rsid w:val="00417FB6"/>
    <w:rsid w:val="0042069A"/>
    <w:rsid w:val="00420FED"/>
    <w:rsid w:val="00423D18"/>
    <w:rsid w:val="004241B3"/>
    <w:rsid w:val="00424CBF"/>
    <w:rsid w:val="0042679D"/>
    <w:rsid w:val="0042680F"/>
    <w:rsid w:val="0042694B"/>
    <w:rsid w:val="00426BA0"/>
    <w:rsid w:val="00426E80"/>
    <w:rsid w:val="004301A6"/>
    <w:rsid w:val="00430F22"/>
    <w:rsid w:val="004323F6"/>
    <w:rsid w:val="004329FF"/>
    <w:rsid w:val="00434046"/>
    <w:rsid w:val="00434738"/>
    <w:rsid w:val="00434AA3"/>
    <w:rsid w:val="00435274"/>
    <w:rsid w:val="004359EB"/>
    <w:rsid w:val="00444890"/>
    <w:rsid w:val="00445D65"/>
    <w:rsid w:val="0044618A"/>
    <w:rsid w:val="00446822"/>
    <w:rsid w:val="0044684A"/>
    <w:rsid w:val="004471E1"/>
    <w:rsid w:val="004478E5"/>
    <w:rsid w:val="00452E65"/>
    <w:rsid w:val="00453EBB"/>
    <w:rsid w:val="00453F6F"/>
    <w:rsid w:val="0045778D"/>
    <w:rsid w:val="00457E3E"/>
    <w:rsid w:val="004619A7"/>
    <w:rsid w:val="00462299"/>
    <w:rsid w:val="004637BE"/>
    <w:rsid w:val="00463C4A"/>
    <w:rsid w:val="00463D7F"/>
    <w:rsid w:val="00466123"/>
    <w:rsid w:val="00466533"/>
    <w:rsid w:val="0046670D"/>
    <w:rsid w:val="00466EEC"/>
    <w:rsid w:val="00467132"/>
    <w:rsid w:val="00467652"/>
    <w:rsid w:val="0047153F"/>
    <w:rsid w:val="00471D85"/>
    <w:rsid w:val="00471FFE"/>
    <w:rsid w:val="0047235E"/>
    <w:rsid w:val="00472825"/>
    <w:rsid w:val="00472BEC"/>
    <w:rsid w:val="004739FF"/>
    <w:rsid w:val="00475AB9"/>
    <w:rsid w:val="00476789"/>
    <w:rsid w:val="0047683C"/>
    <w:rsid w:val="00477946"/>
    <w:rsid w:val="00480EE5"/>
    <w:rsid w:val="004813EC"/>
    <w:rsid w:val="004821EF"/>
    <w:rsid w:val="00482303"/>
    <w:rsid w:val="00483298"/>
    <w:rsid w:val="00484886"/>
    <w:rsid w:val="0048494E"/>
    <w:rsid w:val="0048516A"/>
    <w:rsid w:val="00485C56"/>
    <w:rsid w:val="00487AF8"/>
    <w:rsid w:val="0049185E"/>
    <w:rsid w:val="00491BE2"/>
    <w:rsid w:val="00492201"/>
    <w:rsid w:val="00492C19"/>
    <w:rsid w:val="00493AE9"/>
    <w:rsid w:val="00494BE4"/>
    <w:rsid w:val="004957AA"/>
    <w:rsid w:val="00496020"/>
    <w:rsid w:val="00496702"/>
    <w:rsid w:val="00496B5D"/>
    <w:rsid w:val="00496E73"/>
    <w:rsid w:val="00497DEC"/>
    <w:rsid w:val="00497E8E"/>
    <w:rsid w:val="004A0038"/>
    <w:rsid w:val="004A0489"/>
    <w:rsid w:val="004A0DA1"/>
    <w:rsid w:val="004A0EE2"/>
    <w:rsid w:val="004A0FF2"/>
    <w:rsid w:val="004A1594"/>
    <w:rsid w:val="004A1892"/>
    <w:rsid w:val="004A33BD"/>
    <w:rsid w:val="004A4879"/>
    <w:rsid w:val="004A55FB"/>
    <w:rsid w:val="004A65F2"/>
    <w:rsid w:val="004A6A91"/>
    <w:rsid w:val="004A6D7B"/>
    <w:rsid w:val="004A6FB0"/>
    <w:rsid w:val="004A7665"/>
    <w:rsid w:val="004A795E"/>
    <w:rsid w:val="004A7C4D"/>
    <w:rsid w:val="004B13C7"/>
    <w:rsid w:val="004B175E"/>
    <w:rsid w:val="004B2524"/>
    <w:rsid w:val="004B2A90"/>
    <w:rsid w:val="004B45F9"/>
    <w:rsid w:val="004B46B8"/>
    <w:rsid w:val="004B5034"/>
    <w:rsid w:val="004B5F1D"/>
    <w:rsid w:val="004B60CA"/>
    <w:rsid w:val="004C0A1D"/>
    <w:rsid w:val="004C130A"/>
    <w:rsid w:val="004C1CB0"/>
    <w:rsid w:val="004C310D"/>
    <w:rsid w:val="004C43D9"/>
    <w:rsid w:val="004C4927"/>
    <w:rsid w:val="004C4CCB"/>
    <w:rsid w:val="004C4D83"/>
    <w:rsid w:val="004D01D9"/>
    <w:rsid w:val="004D075E"/>
    <w:rsid w:val="004D2368"/>
    <w:rsid w:val="004D2AD6"/>
    <w:rsid w:val="004D3A60"/>
    <w:rsid w:val="004D517F"/>
    <w:rsid w:val="004D7DFD"/>
    <w:rsid w:val="004E132B"/>
    <w:rsid w:val="004E2B27"/>
    <w:rsid w:val="004E2CD6"/>
    <w:rsid w:val="004E3FF3"/>
    <w:rsid w:val="004E4E6A"/>
    <w:rsid w:val="004E5D11"/>
    <w:rsid w:val="004E616C"/>
    <w:rsid w:val="004E7398"/>
    <w:rsid w:val="004F0A9C"/>
    <w:rsid w:val="004F11CD"/>
    <w:rsid w:val="004F1244"/>
    <w:rsid w:val="004F1804"/>
    <w:rsid w:val="004F19AF"/>
    <w:rsid w:val="004F1B29"/>
    <w:rsid w:val="004F1F33"/>
    <w:rsid w:val="004F334C"/>
    <w:rsid w:val="004F51CB"/>
    <w:rsid w:val="004F592D"/>
    <w:rsid w:val="004F61FB"/>
    <w:rsid w:val="004F63C6"/>
    <w:rsid w:val="004F6627"/>
    <w:rsid w:val="004F6CBB"/>
    <w:rsid w:val="004F79BA"/>
    <w:rsid w:val="004F7F85"/>
    <w:rsid w:val="005010F7"/>
    <w:rsid w:val="00501FBC"/>
    <w:rsid w:val="0050201F"/>
    <w:rsid w:val="00502767"/>
    <w:rsid w:val="00504ADB"/>
    <w:rsid w:val="00504F67"/>
    <w:rsid w:val="00505551"/>
    <w:rsid w:val="005056D2"/>
    <w:rsid w:val="00506E48"/>
    <w:rsid w:val="00511A97"/>
    <w:rsid w:val="00512692"/>
    <w:rsid w:val="00512D42"/>
    <w:rsid w:val="00513066"/>
    <w:rsid w:val="005131B6"/>
    <w:rsid w:val="00515C06"/>
    <w:rsid w:val="00515F83"/>
    <w:rsid w:val="00517582"/>
    <w:rsid w:val="00520C73"/>
    <w:rsid w:val="00520D98"/>
    <w:rsid w:val="00521190"/>
    <w:rsid w:val="0052173A"/>
    <w:rsid w:val="00522532"/>
    <w:rsid w:val="005227F6"/>
    <w:rsid w:val="0052340C"/>
    <w:rsid w:val="005237F4"/>
    <w:rsid w:val="0052429C"/>
    <w:rsid w:val="00524CE7"/>
    <w:rsid w:val="00525304"/>
    <w:rsid w:val="005265FA"/>
    <w:rsid w:val="0052796D"/>
    <w:rsid w:val="005304F5"/>
    <w:rsid w:val="005341B5"/>
    <w:rsid w:val="00534CC7"/>
    <w:rsid w:val="00534FE0"/>
    <w:rsid w:val="00535972"/>
    <w:rsid w:val="00540525"/>
    <w:rsid w:val="00540946"/>
    <w:rsid w:val="00541876"/>
    <w:rsid w:val="00542319"/>
    <w:rsid w:val="005424E0"/>
    <w:rsid w:val="005424F5"/>
    <w:rsid w:val="005450E7"/>
    <w:rsid w:val="00547FD0"/>
    <w:rsid w:val="00550D4A"/>
    <w:rsid w:val="00551084"/>
    <w:rsid w:val="0055197D"/>
    <w:rsid w:val="005526C6"/>
    <w:rsid w:val="0055281D"/>
    <w:rsid w:val="00552948"/>
    <w:rsid w:val="00553001"/>
    <w:rsid w:val="00554146"/>
    <w:rsid w:val="00555BB3"/>
    <w:rsid w:val="00556315"/>
    <w:rsid w:val="005600EA"/>
    <w:rsid w:val="005614E7"/>
    <w:rsid w:val="00561CB7"/>
    <w:rsid w:val="00562682"/>
    <w:rsid w:val="00562E75"/>
    <w:rsid w:val="00564918"/>
    <w:rsid w:val="00564A17"/>
    <w:rsid w:val="00565885"/>
    <w:rsid w:val="005666EB"/>
    <w:rsid w:val="0057056A"/>
    <w:rsid w:val="00571B9E"/>
    <w:rsid w:val="0057308E"/>
    <w:rsid w:val="005756C7"/>
    <w:rsid w:val="00575725"/>
    <w:rsid w:val="00575A3D"/>
    <w:rsid w:val="00575AC0"/>
    <w:rsid w:val="00575CF1"/>
    <w:rsid w:val="00576F9A"/>
    <w:rsid w:val="00577501"/>
    <w:rsid w:val="00580775"/>
    <w:rsid w:val="005813B7"/>
    <w:rsid w:val="00583255"/>
    <w:rsid w:val="00584B36"/>
    <w:rsid w:val="00585012"/>
    <w:rsid w:val="00585875"/>
    <w:rsid w:val="00585A5C"/>
    <w:rsid w:val="00586193"/>
    <w:rsid w:val="00587E9B"/>
    <w:rsid w:val="0059138B"/>
    <w:rsid w:val="005919D9"/>
    <w:rsid w:val="00591DB9"/>
    <w:rsid w:val="005920D8"/>
    <w:rsid w:val="0059345F"/>
    <w:rsid w:val="005940F7"/>
    <w:rsid w:val="005947BA"/>
    <w:rsid w:val="00594D0E"/>
    <w:rsid w:val="00594DF3"/>
    <w:rsid w:val="00595B96"/>
    <w:rsid w:val="00596A85"/>
    <w:rsid w:val="005A0181"/>
    <w:rsid w:val="005A0D60"/>
    <w:rsid w:val="005A2481"/>
    <w:rsid w:val="005A44D3"/>
    <w:rsid w:val="005A503B"/>
    <w:rsid w:val="005A71BF"/>
    <w:rsid w:val="005A7D8A"/>
    <w:rsid w:val="005B08A0"/>
    <w:rsid w:val="005B1186"/>
    <w:rsid w:val="005B1D84"/>
    <w:rsid w:val="005B2192"/>
    <w:rsid w:val="005B38F7"/>
    <w:rsid w:val="005B3DA6"/>
    <w:rsid w:val="005B4017"/>
    <w:rsid w:val="005B4A6B"/>
    <w:rsid w:val="005B4CA6"/>
    <w:rsid w:val="005B569A"/>
    <w:rsid w:val="005B6048"/>
    <w:rsid w:val="005B695B"/>
    <w:rsid w:val="005B7E88"/>
    <w:rsid w:val="005C078F"/>
    <w:rsid w:val="005C0844"/>
    <w:rsid w:val="005C0E7F"/>
    <w:rsid w:val="005C0EBA"/>
    <w:rsid w:val="005C1A66"/>
    <w:rsid w:val="005C2FC7"/>
    <w:rsid w:val="005C352B"/>
    <w:rsid w:val="005C54AE"/>
    <w:rsid w:val="005C7958"/>
    <w:rsid w:val="005D01DD"/>
    <w:rsid w:val="005D032E"/>
    <w:rsid w:val="005D044D"/>
    <w:rsid w:val="005D0A1D"/>
    <w:rsid w:val="005D1E55"/>
    <w:rsid w:val="005D4CC9"/>
    <w:rsid w:val="005D4E38"/>
    <w:rsid w:val="005D5789"/>
    <w:rsid w:val="005D57EB"/>
    <w:rsid w:val="005D7925"/>
    <w:rsid w:val="005E0A95"/>
    <w:rsid w:val="005E2408"/>
    <w:rsid w:val="005E274D"/>
    <w:rsid w:val="005E28ED"/>
    <w:rsid w:val="005E32E0"/>
    <w:rsid w:val="005E3318"/>
    <w:rsid w:val="005E57FC"/>
    <w:rsid w:val="005E5C07"/>
    <w:rsid w:val="005E5F5B"/>
    <w:rsid w:val="005E63C5"/>
    <w:rsid w:val="005E6809"/>
    <w:rsid w:val="005E709B"/>
    <w:rsid w:val="005E7914"/>
    <w:rsid w:val="005F1625"/>
    <w:rsid w:val="005F16DB"/>
    <w:rsid w:val="005F2E11"/>
    <w:rsid w:val="005F39CB"/>
    <w:rsid w:val="005F55F4"/>
    <w:rsid w:val="005F587C"/>
    <w:rsid w:val="005F5EE6"/>
    <w:rsid w:val="005F5F9E"/>
    <w:rsid w:val="005F6FED"/>
    <w:rsid w:val="006016BE"/>
    <w:rsid w:val="00601AC4"/>
    <w:rsid w:val="00602791"/>
    <w:rsid w:val="00603485"/>
    <w:rsid w:val="006044F6"/>
    <w:rsid w:val="00604872"/>
    <w:rsid w:val="00604B5D"/>
    <w:rsid w:val="0060525B"/>
    <w:rsid w:val="006063BD"/>
    <w:rsid w:val="0060660F"/>
    <w:rsid w:val="00606C13"/>
    <w:rsid w:val="006074F1"/>
    <w:rsid w:val="006101E1"/>
    <w:rsid w:val="006118FA"/>
    <w:rsid w:val="00611A0F"/>
    <w:rsid w:val="00611ACA"/>
    <w:rsid w:val="0061274C"/>
    <w:rsid w:val="00612850"/>
    <w:rsid w:val="00612C40"/>
    <w:rsid w:val="00613EC4"/>
    <w:rsid w:val="00614D7A"/>
    <w:rsid w:val="00616749"/>
    <w:rsid w:val="00616BD3"/>
    <w:rsid w:val="00617411"/>
    <w:rsid w:val="00621D0D"/>
    <w:rsid w:val="00623D0D"/>
    <w:rsid w:val="0062425B"/>
    <w:rsid w:val="00625BD6"/>
    <w:rsid w:val="006265A3"/>
    <w:rsid w:val="00630078"/>
    <w:rsid w:val="006301EA"/>
    <w:rsid w:val="00630DC3"/>
    <w:rsid w:val="006316C7"/>
    <w:rsid w:val="00632D0C"/>
    <w:rsid w:val="00633554"/>
    <w:rsid w:val="00634DDC"/>
    <w:rsid w:val="006355EA"/>
    <w:rsid w:val="006359A7"/>
    <w:rsid w:val="00636A41"/>
    <w:rsid w:val="006370F4"/>
    <w:rsid w:val="0063771F"/>
    <w:rsid w:val="00637953"/>
    <w:rsid w:val="00643C65"/>
    <w:rsid w:val="00644F3F"/>
    <w:rsid w:val="006452ED"/>
    <w:rsid w:val="00645B28"/>
    <w:rsid w:val="00646146"/>
    <w:rsid w:val="006462B0"/>
    <w:rsid w:val="006470FF"/>
    <w:rsid w:val="0065008C"/>
    <w:rsid w:val="00650FC9"/>
    <w:rsid w:val="006538F2"/>
    <w:rsid w:val="006549C4"/>
    <w:rsid w:val="00655475"/>
    <w:rsid w:val="00657C21"/>
    <w:rsid w:val="00660EEE"/>
    <w:rsid w:val="0066118C"/>
    <w:rsid w:val="00663234"/>
    <w:rsid w:val="00664912"/>
    <w:rsid w:val="00665885"/>
    <w:rsid w:val="00665FF3"/>
    <w:rsid w:val="00672940"/>
    <w:rsid w:val="00672A19"/>
    <w:rsid w:val="0067316C"/>
    <w:rsid w:val="00675956"/>
    <w:rsid w:val="0067668E"/>
    <w:rsid w:val="0067783F"/>
    <w:rsid w:val="00680DD8"/>
    <w:rsid w:val="0068119C"/>
    <w:rsid w:val="0068141E"/>
    <w:rsid w:val="00682D73"/>
    <w:rsid w:val="006835F3"/>
    <w:rsid w:val="00683F0F"/>
    <w:rsid w:val="0068415B"/>
    <w:rsid w:val="00684850"/>
    <w:rsid w:val="0068498C"/>
    <w:rsid w:val="006854F5"/>
    <w:rsid w:val="00691236"/>
    <w:rsid w:val="00691296"/>
    <w:rsid w:val="00691951"/>
    <w:rsid w:val="006919ED"/>
    <w:rsid w:val="00692660"/>
    <w:rsid w:val="0069308D"/>
    <w:rsid w:val="00693872"/>
    <w:rsid w:val="00693B58"/>
    <w:rsid w:val="006946C3"/>
    <w:rsid w:val="006954E7"/>
    <w:rsid w:val="00695F87"/>
    <w:rsid w:val="00696348"/>
    <w:rsid w:val="0069697E"/>
    <w:rsid w:val="00696EB2"/>
    <w:rsid w:val="0069726A"/>
    <w:rsid w:val="006977FD"/>
    <w:rsid w:val="006A2601"/>
    <w:rsid w:val="006A27EF"/>
    <w:rsid w:val="006A2F67"/>
    <w:rsid w:val="006A3E66"/>
    <w:rsid w:val="006A3E91"/>
    <w:rsid w:val="006A4120"/>
    <w:rsid w:val="006A41F9"/>
    <w:rsid w:val="006A4C2A"/>
    <w:rsid w:val="006A736B"/>
    <w:rsid w:val="006A755D"/>
    <w:rsid w:val="006A79DF"/>
    <w:rsid w:val="006A79E1"/>
    <w:rsid w:val="006A7B9C"/>
    <w:rsid w:val="006A7C66"/>
    <w:rsid w:val="006B04DB"/>
    <w:rsid w:val="006B0BF3"/>
    <w:rsid w:val="006B0D2E"/>
    <w:rsid w:val="006B285B"/>
    <w:rsid w:val="006B2887"/>
    <w:rsid w:val="006B3104"/>
    <w:rsid w:val="006B32F5"/>
    <w:rsid w:val="006B3A00"/>
    <w:rsid w:val="006B3D92"/>
    <w:rsid w:val="006B5332"/>
    <w:rsid w:val="006B54DB"/>
    <w:rsid w:val="006B6049"/>
    <w:rsid w:val="006B617C"/>
    <w:rsid w:val="006C0581"/>
    <w:rsid w:val="006C0ED6"/>
    <w:rsid w:val="006C15F4"/>
    <w:rsid w:val="006C34B1"/>
    <w:rsid w:val="006C4D9B"/>
    <w:rsid w:val="006C5028"/>
    <w:rsid w:val="006C601A"/>
    <w:rsid w:val="006C7C2D"/>
    <w:rsid w:val="006D0941"/>
    <w:rsid w:val="006D1B8A"/>
    <w:rsid w:val="006D2D23"/>
    <w:rsid w:val="006D4D7D"/>
    <w:rsid w:val="006D4E8F"/>
    <w:rsid w:val="006D547A"/>
    <w:rsid w:val="006D6C2F"/>
    <w:rsid w:val="006D7805"/>
    <w:rsid w:val="006E1C60"/>
    <w:rsid w:val="006E25E8"/>
    <w:rsid w:val="006E29D5"/>
    <w:rsid w:val="006E3104"/>
    <w:rsid w:val="006E33A9"/>
    <w:rsid w:val="006E52AA"/>
    <w:rsid w:val="006E5B98"/>
    <w:rsid w:val="006E7D51"/>
    <w:rsid w:val="006F0851"/>
    <w:rsid w:val="006F2738"/>
    <w:rsid w:val="006F2A31"/>
    <w:rsid w:val="006F5E72"/>
    <w:rsid w:val="006F647B"/>
    <w:rsid w:val="006F7228"/>
    <w:rsid w:val="006F75BD"/>
    <w:rsid w:val="006F7926"/>
    <w:rsid w:val="00701880"/>
    <w:rsid w:val="00701D9C"/>
    <w:rsid w:val="00703B10"/>
    <w:rsid w:val="007048FB"/>
    <w:rsid w:val="00704B09"/>
    <w:rsid w:val="00705135"/>
    <w:rsid w:val="00705952"/>
    <w:rsid w:val="00705C81"/>
    <w:rsid w:val="007061FB"/>
    <w:rsid w:val="0070718A"/>
    <w:rsid w:val="007073F1"/>
    <w:rsid w:val="00710392"/>
    <w:rsid w:val="00716014"/>
    <w:rsid w:val="00716558"/>
    <w:rsid w:val="00717A23"/>
    <w:rsid w:val="00720061"/>
    <w:rsid w:val="00720291"/>
    <w:rsid w:val="007206B4"/>
    <w:rsid w:val="007219F2"/>
    <w:rsid w:val="00721DB2"/>
    <w:rsid w:val="00723E03"/>
    <w:rsid w:val="00723F05"/>
    <w:rsid w:val="0072442D"/>
    <w:rsid w:val="007250EA"/>
    <w:rsid w:val="0072630C"/>
    <w:rsid w:val="00727635"/>
    <w:rsid w:val="00730B37"/>
    <w:rsid w:val="00731439"/>
    <w:rsid w:val="007316C0"/>
    <w:rsid w:val="007316DD"/>
    <w:rsid w:val="007317CB"/>
    <w:rsid w:val="007328B8"/>
    <w:rsid w:val="0073338F"/>
    <w:rsid w:val="007334F3"/>
    <w:rsid w:val="007343F9"/>
    <w:rsid w:val="00734F8F"/>
    <w:rsid w:val="00735378"/>
    <w:rsid w:val="00736205"/>
    <w:rsid w:val="007378AC"/>
    <w:rsid w:val="00737E20"/>
    <w:rsid w:val="00740A95"/>
    <w:rsid w:val="00741D12"/>
    <w:rsid w:val="007430F3"/>
    <w:rsid w:val="00745BCD"/>
    <w:rsid w:val="00745D3B"/>
    <w:rsid w:val="007465C8"/>
    <w:rsid w:val="007478AC"/>
    <w:rsid w:val="007505CB"/>
    <w:rsid w:val="00750A14"/>
    <w:rsid w:val="00753D8F"/>
    <w:rsid w:val="007542FC"/>
    <w:rsid w:val="0075477A"/>
    <w:rsid w:val="00755185"/>
    <w:rsid w:val="007565DC"/>
    <w:rsid w:val="00760370"/>
    <w:rsid w:val="00760583"/>
    <w:rsid w:val="00760A39"/>
    <w:rsid w:val="007618B1"/>
    <w:rsid w:val="00761CE9"/>
    <w:rsid w:val="007623A1"/>
    <w:rsid w:val="00763B3C"/>
    <w:rsid w:val="00763CC5"/>
    <w:rsid w:val="007647DB"/>
    <w:rsid w:val="0076621E"/>
    <w:rsid w:val="007663B7"/>
    <w:rsid w:val="007669E8"/>
    <w:rsid w:val="0076742C"/>
    <w:rsid w:val="00770EEB"/>
    <w:rsid w:val="007721EB"/>
    <w:rsid w:val="00773276"/>
    <w:rsid w:val="0077489E"/>
    <w:rsid w:val="00775152"/>
    <w:rsid w:val="007754F1"/>
    <w:rsid w:val="00776FA3"/>
    <w:rsid w:val="00780825"/>
    <w:rsid w:val="00780F73"/>
    <w:rsid w:val="00780FEF"/>
    <w:rsid w:val="00781030"/>
    <w:rsid w:val="00781373"/>
    <w:rsid w:val="00781BF7"/>
    <w:rsid w:val="007821A0"/>
    <w:rsid w:val="00783302"/>
    <w:rsid w:val="007834DE"/>
    <w:rsid w:val="00784899"/>
    <w:rsid w:val="00784C85"/>
    <w:rsid w:val="007853F9"/>
    <w:rsid w:val="00786567"/>
    <w:rsid w:val="00786F4A"/>
    <w:rsid w:val="00791834"/>
    <w:rsid w:val="00791BFB"/>
    <w:rsid w:val="00791CD0"/>
    <w:rsid w:val="00791EC5"/>
    <w:rsid w:val="00793446"/>
    <w:rsid w:val="0079435B"/>
    <w:rsid w:val="0079499E"/>
    <w:rsid w:val="00795345"/>
    <w:rsid w:val="007956FF"/>
    <w:rsid w:val="00797204"/>
    <w:rsid w:val="0079729A"/>
    <w:rsid w:val="007A024D"/>
    <w:rsid w:val="007A10BB"/>
    <w:rsid w:val="007A14FB"/>
    <w:rsid w:val="007A1FB1"/>
    <w:rsid w:val="007A253C"/>
    <w:rsid w:val="007A479A"/>
    <w:rsid w:val="007A4A06"/>
    <w:rsid w:val="007A64C2"/>
    <w:rsid w:val="007A7102"/>
    <w:rsid w:val="007A78F7"/>
    <w:rsid w:val="007A799C"/>
    <w:rsid w:val="007B1977"/>
    <w:rsid w:val="007B2DD0"/>
    <w:rsid w:val="007B4CC5"/>
    <w:rsid w:val="007B4D59"/>
    <w:rsid w:val="007B7220"/>
    <w:rsid w:val="007B7951"/>
    <w:rsid w:val="007B7BBF"/>
    <w:rsid w:val="007C14EB"/>
    <w:rsid w:val="007C17DE"/>
    <w:rsid w:val="007C2828"/>
    <w:rsid w:val="007C5A89"/>
    <w:rsid w:val="007C6408"/>
    <w:rsid w:val="007C6983"/>
    <w:rsid w:val="007C79F1"/>
    <w:rsid w:val="007C7B24"/>
    <w:rsid w:val="007D0664"/>
    <w:rsid w:val="007D08D5"/>
    <w:rsid w:val="007D116D"/>
    <w:rsid w:val="007D21E4"/>
    <w:rsid w:val="007D2901"/>
    <w:rsid w:val="007D3A6C"/>
    <w:rsid w:val="007D417A"/>
    <w:rsid w:val="007D4236"/>
    <w:rsid w:val="007D45AA"/>
    <w:rsid w:val="007D55B7"/>
    <w:rsid w:val="007D64C3"/>
    <w:rsid w:val="007D6FEB"/>
    <w:rsid w:val="007D7389"/>
    <w:rsid w:val="007E063F"/>
    <w:rsid w:val="007E0D2A"/>
    <w:rsid w:val="007E0E00"/>
    <w:rsid w:val="007E1047"/>
    <w:rsid w:val="007E1427"/>
    <w:rsid w:val="007E2DD9"/>
    <w:rsid w:val="007E2F8D"/>
    <w:rsid w:val="007E3297"/>
    <w:rsid w:val="007E3A5D"/>
    <w:rsid w:val="007E5309"/>
    <w:rsid w:val="007E6020"/>
    <w:rsid w:val="007E7A9D"/>
    <w:rsid w:val="007E7F9B"/>
    <w:rsid w:val="007E7FB2"/>
    <w:rsid w:val="007F0B71"/>
    <w:rsid w:val="007F0F61"/>
    <w:rsid w:val="007F0F9E"/>
    <w:rsid w:val="007F153B"/>
    <w:rsid w:val="007F182D"/>
    <w:rsid w:val="007F1A05"/>
    <w:rsid w:val="007F235C"/>
    <w:rsid w:val="007F263A"/>
    <w:rsid w:val="007F2652"/>
    <w:rsid w:val="007F26A8"/>
    <w:rsid w:val="007F3428"/>
    <w:rsid w:val="007F3A30"/>
    <w:rsid w:val="007F4F28"/>
    <w:rsid w:val="007F5443"/>
    <w:rsid w:val="007F5655"/>
    <w:rsid w:val="007F58D0"/>
    <w:rsid w:val="007F5A29"/>
    <w:rsid w:val="007F70A2"/>
    <w:rsid w:val="0080079B"/>
    <w:rsid w:val="0080124A"/>
    <w:rsid w:val="008019AD"/>
    <w:rsid w:val="00801EF8"/>
    <w:rsid w:val="00801F3A"/>
    <w:rsid w:val="0080421C"/>
    <w:rsid w:val="00804745"/>
    <w:rsid w:val="00805A76"/>
    <w:rsid w:val="0080637A"/>
    <w:rsid w:val="00806FDF"/>
    <w:rsid w:val="00807C59"/>
    <w:rsid w:val="00811A03"/>
    <w:rsid w:val="00811AD9"/>
    <w:rsid w:val="0081211A"/>
    <w:rsid w:val="008124D8"/>
    <w:rsid w:val="008128BB"/>
    <w:rsid w:val="00812965"/>
    <w:rsid w:val="008129CB"/>
    <w:rsid w:val="0081301C"/>
    <w:rsid w:val="00813E8F"/>
    <w:rsid w:val="00814482"/>
    <w:rsid w:val="008146AB"/>
    <w:rsid w:val="0081596E"/>
    <w:rsid w:val="008159EC"/>
    <w:rsid w:val="008162F3"/>
    <w:rsid w:val="0081685D"/>
    <w:rsid w:val="008174B0"/>
    <w:rsid w:val="008207DE"/>
    <w:rsid w:val="008234F2"/>
    <w:rsid w:val="0082448B"/>
    <w:rsid w:val="00825361"/>
    <w:rsid w:val="008271A2"/>
    <w:rsid w:val="0082784D"/>
    <w:rsid w:val="00831A7C"/>
    <w:rsid w:val="008356AB"/>
    <w:rsid w:val="00836CBE"/>
    <w:rsid w:val="00840277"/>
    <w:rsid w:val="00842D97"/>
    <w:rsid w:val="008434E9"/>
    <w:rsid w:val="008436DE"/>
    <w:rsid w:val="00845739"/>
    <w:rsid w:val="00845B6A"/>
    <w:rsid w:val="008461A8"/>
    <w:rsid w:val="0084648B"/>
    <w:rsid w:val="00846C7E"/>
    <w:rsid w:val="00847F25"/>
    <w:rsid w:val="0085067A"/>
    <w:rsid w:val="00850C9A"/>
    <w:rsid w:val="008516DD"/>
    <w:rsid w:val="00851E25"/>
    <w:rsid w:val="0085285A"/>
    <w:rsid w:val="00853A96"/>
    <w:rsid w:val="00853E27"/>
    <w:rsid w:val="008541BD"/>
    <w:rsid w:val="00854648"/>
    <w:rsid w:val="008556BD"/>
    <w:rsid w:val="00855CE1"/>
    <w:rsid w:val="00856A20"/>
    <w:rsid w:val="00860092"/>
    <w:rsid w:val="008601F2"/>
    <w:rsid w:val="008606AE"/>
    <w:rsid w:val="008613F8"/>
    <w:rsid w:val="00863972"/>
    <w:rsid w:val="00865761"/>
    <w:rsid w:val="00865813"/>
    <w:rsid w:val="00866169"/>
    <w:rsid w:val="0086718D"/>
    <w:rsid w:val="00867AFB"/>
    <w:rsid w:val="00870C56"/>
    <w:rsid w:val="00871508"/>
    <w:rsid w:val="00871C58"/>
    <w:rsid w:val="00872783"/>
    <w:rsid w:val="00872F76"/>
    <w:rsid w:val="00873855"/>
    <w:rsid w:val="00873941"/>
    <w:rsid w:val="00874FCE"/>
    <w:rsid w:val="008752EB"/>
    <w:rsid w:val="00876139"/>
    <w:rsid w:val="00876E38"/>
    <w:rsid w:val="008772A2"/>
    <w:rsid w:val="00880465"/>
    <w:rsid w:val="008821AC"/>
    <w:rsid w:val="008823A2"/>
    <w:rsid w:val="00882756"/>
    <w:rsid w:val="008834BB"/>
    <w:rsid w:val="0088458C"/>
    <w:rsid w:val="00885925"/>
    <w:rsid w:val="008900E1"/>
    <w:rsid w:val="00891D7E"/>
    <w:rsid w:val="0089273A"/>
    <w:rsid w:val="00894B53"/>
    <w:rsid w:val="00895951"/>
    <w:rsid w:val="00895A8A"/>
    <w:rsid w:val="00895C6F"/>
    <w:rsid w:val="0089631A"/>
    <w:rsid w:val="00896464"/>
    <w:rsid w:val="0089699C"/>
    <w:rsid w:val="008971A1"/>
    <w:rsid w:val="008976B8"/>
    <w:rsid w:val="008A0AE0"/>
    <w:rsid w:val="008A0B80"/>
    <w:rsid w:val="008A1D23"/>
    <w:rsid w:val="008A1DE7"/>
    <w:rsid w:val="008A386F"/>
    <w:rsid w:val="008A3BEB"/>
    <w:rsid w:val="008A3D8F"/>
    <w:rsid w:val="008A3DC5"/>
    <w:rsid w:val="008A4A99"/>
    <w:rsid w:val="008A4B21"/>
    <w:rsid w:val="008A5AF5"/>
    <w:rsid w:val="008A664E"/>
    <w:rsid w:val="008B0CD6"/>
    <w:rsid w:val="008B0D5D"/>
    <w:rsid w:val="008B40DB"/>
    <w:rsid w:val="008B698F"/>
    <w:rsid w:val="008B6A6E"/>
    <w:rsid w:val="008B6C78"/>
    <w:rsid w:val="008B6E75"/>
    <w:rsid w:val="008C0491"/>
    <w:rsid w:val="008C222C"/>
    <w:rsid w:val="008C4226"/>
    <w:rsid w:val="008C56AE"/>
    <w:rsid w:val="008C6168"/>
    <w:rsid w:val="008C624B"/>
    <w:rsid w:val="008D0811"/>
    <w:rsid w:val="008D0919"/>
    <w:rsid w:val="008D1560"/>
    <w:rsid w:val="008D50D0"/>
    <w:rsid w:val="008D575E"/>
    <w:rsid w:val="008D6711"/>
    <w:rsid w:val="008D6B8F"/>
    <w:rsid w:val="008D7B75"/>
    <w:rsid w:val="008E05FF"/>
    <w:rsid w:val="008E2058"/>
    <w:rsid w:val="008E2596"/>
    <w:rsid w:val="008E305B"/>
    <w:rsid w:val="008E3DF8"/>
    <w:rsid w:val="008E4521"/>
    <w:rsid w:val="008E491A"/>
    <w:rsid w:val="008E4B63"/>
    <w:rsid w:val="008E5B70"/>
    <w:rsid w:val="008E6121"/>
    <w:rsid w:val="008E6917"/>
    <w:rsid w:val="008E6B8B"/>
    <w:rsid w:val="008E743E"/>
    <w:rsid w:val="008E74D9"/>
    <w:rsid w:val="008E7816"/>
    <w:rsid w:val="008F0616"/>
    <w:rsid w:val="008F1E3C"/>
    <w:rsid w:val="008F26B3"/>
    <w:rsid w:val="008F28C7"/>
    <w:rsid w:val="008F4198"/>
    <w:rsid w:val="008F638E"/>
    <w:rsid w:val="008F653E"/>
    <w:rsid w:val="00901976"/>
    <w:rsid w:val="00902688"/>
    <w:rsid w:val="00903414"/>
    <w:rsid w:val="009060AA"/>
    <w:rsid w:val="00907930"/>
    <w:rsid w:val="00907C5F"/>
    <w:rsid w:val="009101D6"/>
    <w:rsid w:val="0091118F"/>
    <w:rsid w:val="00912A8B"/>
    <w:rsid w:val="00914158"/>
    <w:rsid w:val="009149C6"/>
    <w:rsid w:val="0091518F"/>
    <w:rsid w:val="0091558A"/>
    <w:rsid w:val="00915BB9"/>
    <w:rsid w:val="009165EC"/>
    <w:rsid w:val="00916BBA"/>
    <w:rsid w:val="00916F50"/>
    <w:rsid w:val="00917D74"/>
    <w:rsid w:val="00920837"/>
    <w:rsid w:val="00921E6A"/>
    <w:rsid w:val="0092374A"/>
    <w:rsid w:val="00924984"/>
    <w:rsid w:val="00924E64"/>
    <w:rsid w:val="00926FEA"/>
    <w:rsid w:val="0093093F"/>
    <w:rsid w:val="00930CD3"/>
    <w:rsid w:val="0093159E"/>
    <w:rsid w:val="00932ACA"/>
    <w:rsid w:val="009334E3"/>
    <w:rsid w:val="00933E40"/>
    <w:rsid w:val="00935B9F"/>
    <w:rsid w:val="0093654F"/>
    <w:rsid w:val="009369A4"/>
    <w:rsid w:val="00941231"/>
    <w:rsid w:val="00941830"/>
    <w:rsid w:val="009432B2"/>
    <w:rsid w:val="00945ABE"/>
    <w:rsid w:val="00946ECE"/>
    <w:rsid w:val="00946F14"/>
    <w:rsid w:val="009473EB"/>
    <w:rsid w:val="0094795C"/>
    <w:rsid w:val="0095121D"/>
    <w:rsid w:val="009516A9"/>
    <w:rsid w:val="00952C66"/>
    <w:rsid w:val="00953444"/>
    <w:rsid w:val="00953536"/>
    <w:rsid w:val="009536FF"/>
    <w:rsid w:val="00953A89"/>
    <w:rsid w:val="00954EB8"/>
    <w:rsid w:val="00956835"/>
    <w:rsid w:val="00956BB6"/>
    <w:rsid w:val="0095731F"/>
    <w:rsid w:val="00960E0A"/>
    <w:rsid w:val="00960E80"/>
    <w:rsid w:val="00960FFF"/>
    <w:rsid w:val="0096180E"/>
    <w:rsid w:val="00961C1D"/>
    <w:rsid w:val="0096289B"/>
    <w:rsid w:val="009628E9"/>
    <w:rsid w:val="00963023"/>
    <w:rsid w:val="0096345B"/>
    <w:rsid w:val="00963E53"/>
    <w:rsid w:val="00964B59"/>
    <w:rsid w:val="00964D4E"/>
    <w:rsid w:val="00964EDA"/>
    <w:rsid w:val="0096517B"/>
    <w:rsid w:val="0096570A"/>
    <w:rsid w:val="0096689A"/>
    <w:rsid w:val="00967C2A"/>
    <w:rsid w:val="00967F0F"/>
    <w:rsid w:val="009717E2"/>
    <w:rsid w:val="0097227C"/>
    <w:rsid w:val="009722AE"/>
    <w:rsid w:val="00972397"/>
    <w:rsid w:val="00972B31"/>
    <w:rsid w:val="009738F9"/>
    <w:rsid w:val="00975A46"/>
    <w:rsid w:val="009767BD"/>
    <w:rsid w:val="00976894"/>
    <w:rsid w:val="00976944"/>
    <w:rsid w:val="009769BD"/>
    <w:rsid w:val="009804D2"/>
    <w:rsid w:val="009810D7"/>
    <w:rsid w:val="0098248A"/>
    <w:rsid w:val="009827AA"/>
    <w:rsid w:val="00982A07"/>
    <w:rsid w:val="00982CED"/>
    <w:rsid w:val="00983089"/>
    <w:rsid w:val="00984258"/>
    <w:rsid w:val="009848EE"/>
    <w:rsid w:val="00984D55"/>
    <w:rsid w:val="00985E8D"/>
    <w:rsid w:val="009867F5"/>
    <w:rsid w:val="00986D7B"/>
    <w:rsid w:val="00987952"/>
    <w:rsid w:val="00990A47"/>
    <w:rsid w:val="00991D83"/>
    <w:rsid w:val="00991FE4"/>
    <w:rsid w:val="0099213C"/>
    <w:rsid w:val="009925BE"/>
    <w:rsid w:val="00992DA0"/>
    <w:rsid w:val="00995985"/>
    <w:rsid w:val="00995BE9"/>
    <w:rsid w:val="00995CDC"/>
    <w:rsid w:val="00996875"/>
    <w:rsid w:val="00996F3A"/>
    <w:rsid w:val="009976F6"/>
    <w:rsid w:val="00997A6A"/>
    <w:rsid w:val="009A1197"/>
    <w:rsid w:val="009A4037"/>
    <w:rsid w:val="009A4132"/>
    <w:rsid w:val="009A41E2"/>
    <w:rsid w:val="009A48A0"/>
    <w:rsid w:val="009A4CAB"/>
    <w:rsid w:val="009A50C3"/>
    <w:rsid w:val="009A5D52"/>
    <w:rsid w:val="009A63CC"/>
    <w:rsid w:val="009B0F4D"/>
    <w:rsid w:val="009B1320"/>
    <w:rsid w:val="009B193E"/>
    <w:rsid w:val="009B1DB7"/>
    <w:rsid w:val="009B2218"/>
    <w:rsid w:val="009B34F7"/>
    <w:rsid w:val="009B3952"/>
    <w:rsid w:val="009B398C"/>
    <w:rsid w:val="009B466F"/>
    <w:rsid w:val="009B5421"/>
    <w:rsid w:val="009B58A5"/>
    <w:rsid w:val="009B5EC8"/>
    <w:rsid w:val="009B6120"/>
    <w:rsid w:val="009C252B"/>
    <w:rsid w:val="009C2945"/>
    <w:rsid w:val="009C36EC"/>
    <w:rsid w:val="009C41BA"/>
    <w:rsid w:val="009C4CB1"/>
    <w:rsid w:val="009C4E77"/>
    <w:rsid w:val="009C5091"/>
    <w:rsid w:val="009C6FAC"/>
    <w:rsid w:val="009C7C89"/>
    <w:rsid w:val="009D01EC"/>
    <w:rsid w:val="009D1598"/>
    <w:rsid w:val="009D1705"/>
    <w:rsid w:val="009D17BD"/>
    <w:rsid w:val="009D21D7"/>
    <w:rsid w:val="009D347E"/>
    <w:rsid w:val="009D4846"/>
    <w:rsid w:val="009D5C13"/>
    <w:rsid w:val="009D7A7B"/>
    <w:rsid w:val="009D7B49"/>
    <w:rsid w:val="009E1A08"/>
    <w:rsid w:val="009E257D"/>
    <w:rsid w:val="009E4384"/>
    <w:rsid w:val="009E4EE8"/>
    <w:rsid w:val="009E616C"/>
    <w:rsid w:val="009E6F6A"/>
    <w:rsid w:val="009F017B"/>
    <w:rsid w:val="009F18FA"/>
    <w:rsid w:val="009F1D8D"/>
    <w:rsid w:val="009F2305"/>
    <w:rsid w:val="009F2813"/>
    <w:rsid w:val="009F2FCB"/>
    <w:rsid w:val="009F3111"/>
    <w:rsid w:val="009F3982"/>
    <w:rsid w:val="009F418A"/>
    <w:rsid w:val="009F457E"/>
    <w:rsid w:val="009F5432"/>
    <w:rsid w:val="009F5C19"/>
    <w:rsid w:val="009F5EC2"/>
    <w:rsid w:val="009F60A6"/>
    <w:rsid w:val="009F673E"/>
    <w:rsid w:val="009F76FF"/>
    <w:rsid w:val="00A008D8"/>
    <w:rsid w:val="00A01389"/>
    <w:rsid w:val="00A0177E"/>
    <w:rsid w:val="00A01B1B"/>
    <w:rsid w:val="00A01CDC"/>
    <w:rsid w:val="00A01D46"/>
    <w:rsid w:val="00A040C7"/>
    <w:rsid w:val="00A04533"/>
    <w:rsid w:val="00A04D56"/>
    <w:rsid w:val="00A05210"/>
    <w:rsid w:val="00A06EFA"/>
    <w:rsid w:val="00A070A9"/>
    <w:rsid w:val="00A10CA0"/>
    <w:rsid w:val="00A119E6"/>
    <w:rsid w:val="00A11D5B"/>
    <w:rsid w:val="00A11E65"/>
    <w:rsid w:val="00A124D5"/>
    <w:rsid w:val="00A13442"/>
    <w:rsid w:val="00A13994"/>
    <w:rsid w:val="00A13C5A"/>
    <w:rsid w:val="00A14245"/>
    <w:rsid w:val="00A14518"/>
    <w:rsid w:val="00A1477E"/>
    <w:rsid w:val="00A14C50"/>
    <w:rsid w:val="00A1501B"/>
    <w:rsid w:val="00A15321"/>
    <w:rsid w:val="00A1550D"/>
    <w:rsid w:val="00A1578A"/>
    <w:rsid w:val="00A15F6E"/>
    <w:rsid w:val="00A17E78"/>
    <w:rsid w:val="00A17EB2"/>
    <w:rsid w:val="00A20181"/>
    <w:rsid w:val="00A210CA"/>
    <w:rsid w:val="00A21218"/>
    <w:rsid w:val="00A213BD"/>
    <w:rsid w:val="00A22945"/>
    <w:rsid w:val="00A230D1"/>
    <w:rsid w:val="00A2368D"/>
    <w:rsid w:val="00A24F19"/>
    <w:rsid w:val="00A25F2E"/>
    <w:rsid w:val="00A26352"/>
    <w:rsid w:val="00A27AAF"/>
    <w:rsid w:val="00A27ED0"/>
    <w:rsid w:val="00A309B4"/>
    <w:rsid w:val="00A3107A"/>
    <w:rsid w:val="00A316D8"/>
    <w:rsid w:val="00A33152"/>
    <w:rsid w:val="00A33577"/>
    <w:rsid w:val="00A359AE"/>
    <w:rsid w:val="00A35BE6"/>
    <w:rsid w:val="00A35C2B"/>
    <w:rsid w:val="00A364A0"/>
    <w:rsid w:val="00A40678"/>
    <w:rsid w:val="00A40B6A"/>
    <w:rsid w:val="00A40D5B"/>
    <w:rsid w:val="00A40F7E"/>
    <w:rsid w:val="00A42144"/>
    <w:rsid w:val="00A42E00"/>
    <w:rsid w:val="00A44777"/>
    <w:rsid w:val="00A449CA"/>
    <w:rsid w:val="00A454E1"/>
    <w:rsid w:val="00A463B8"/>
    <w:rsid w:val="00A47624"/>
    <w:rsid w:val="00A47FC7"/>
    <w:rsid w:val="00A50B85"/>
    <w:rsid w:val="00A51440"/>
    <w:rsid w:val="00A51D56"/>
    <w:rsid w:val="00A51DB7"/>
    <w:rsid w:val="00A51F07"/>
    <w:rsid w:val="00A5348F"/>
    <w:rsid w:val="00A54A8B"/>
    <w:rsid w:val="00A54C87"/>
    <w:rsid w:val="00A54D5F"/>
    <w:rsid w:val="00A550B4"/>
    <w:rsid w:val="00A57E3B"/>
    <w:rsid w:val="00A60471"/>
    <w:rsid w:val="00A6078E"/>
    <w:rsid w:val="00A60CF4"/>
    <w:rsid w:val="00A63484"/>
    <w:rsid w:val="00A64F01"/>
    <w:rsid w:val="00A66700"/>
    <w:rsid w:val="00A66D1B"/>
    <w:rsid w:val="00A702C9"/>
    <w:rsid w:val="00A709E2"/>
    <w:rsid w:val="00A70A05"/>
    <w:rsid w:val="00A71AA2"/>
    <w:rsid w:val="00A71CAF"/>
    <w:rsid w:val="00A7274B"/>
    <w:rsid w:val="00A72A60"/>
    <w:rsid w:val="00A72F90"/>
    <w:rsid w:val="00A72FF5"/>
    <w:rsid w:val="00A758AD"/>
    <w:rsid w:val="00A76E4B"/>
    <w:rsid w:val="00A770CD"/>
    <w:rsid w:val="00A77A3E"/>
    <w:rsid w:val="00A8451B"/>
    <w:rsid w:val="00A86F19"/>
    <w:rsid w:val="00A91022"/>
    <w:rsid w:val="00A919CE"/>
    <w:rsid w:val="00A92CE9"/>
    <w:rsid w:val="00A93E51"/>
    <w:rsid w:val="00A95A07"/>
    <w:rsid w:val="00A96867"/>
    <w:rsid w:val="00A97430"/>
    <w:rsid w:val="00AA104E"/>
    <w:rsid w:val="00AA1359"/>
    <w:rsid w:val="00AA13D0"/>
    <w:rsid w:val="00AA2F91"/>
    <w:rsid w:val="00AA301B"/>
    <w:rsid w:val="00AA3312"/>
    <w:rsid w:val="00AA396D"/>
    <w:rsid w:val="00AA3B76"/>
    <w:rsid w:val="00AA3CDC"/>
    <w:rsid w:val="00AA4B51"/>
    <w:rsid w:val="00AA4C67"/>
    <w:rsid w:val="00AA599D"/>
    <w:rsid w:val="00AA661A"/>
    <w:rsid w:val="00AA7ED0"/>
    <w:rsid w:val="00AB186D"/>
    <w:rsid w:val="00AB2750"/>
    <w:rsid w:val="00AB30C5"/>
    <w:rsid w:val="00AB40B8"/>
    <w:rsid w:val="00AB48B9"/>
    <w:rsid w:val="00AB4C4E"/>
    <w:rsid w:val="00AB60F0"/>
    <w:rsid w:val="00AB6F1F"/>
    <w:rsid w:val="00AB7185"/>
    <w:rsid w:val="00AC0136"/>
    <w:rsid w:val="00AC0544"/>
    <w:rsid w:val="00AC0AFD"/>
    <w:rsid w:val="00AC146C"/>
    <w:rsid w:val="00AC1DEA"/>
    <w:rsid w:val="00AC4037"/>
    <w:rsid w:val="00AC4D63"/>
    <w:rsid w:val="00AC57C5"/>
    <w:rsid w:val="00AC597A"/>
    <w:rsid w:val="00AC65EA"/>
    <w:rsid w:val="00AD2AE4"/>
    <w:rsid w:val="00AD5C1F"/>
    <w:rsid w:val="00AD6F62"/>
    <w:rsid w:val="00AE0451"/>
    <w:rsid w:val="00AE0954"/>
    <w:rsid w:val="00AE179A"/>
    <w:rsid w:val="00AE28A7"/>
    <w:rsid w:val="00AE3C1D"/>
    <w:rsid w:val="00AE4155"/>
    <w:rsid w:val="00AE4C47"/>
    <w:rsid w:val="00AE5271"/>
    <w:rsid w:val="00AE5AAE"/>
    <w:rsid w:val="00AE5E89"/>
    <w:rsid w:val="00AE6B7E"/>
    <w:rsid w:val="00AE709C"/>
    <w:rsid w:val="00AE7204"/>
    <w:rsid w:val="00AE77A1"/>
    <w:rsid w:val="00AF2492"/>
    <w:rsid w:val="00AF3FA2"/>
    <w:rsid w:val="00AF59F7"/>
    <w:rsid w:val="00AF7AD0"/>
    <w:rsid w:val="00B000C5"/>
    <w:rsid w:val="00B01EF3"/>
    <w:rsid w:val="00B01FC3"/>
    <w:rsid w:val="00B0223F"/>
    <w:rsid w:val="00B02BEF"/>
    <w:rsid w:val="00B03708"/>
    <w:rsid w:val="00B04797"/>
    <w:rsid w:val="00B05DBC"/>
    <w:rsid w:val="00B061EE"/>
    <w:rsid w:val="00B06997"/>
    <w:rsid w:val="00B06A63"/>
    <w:rsid w:val="00B07124"/>
    <w:rsid w:val="00B07C42"/>
    <w:rsid w:val="00B07D6E"/>
    <w:rsid w:val="00B108ED"/>
    <w:rsid w:val="00B11949"/>
    <w:rsid w:val="00B11EA0"/>
    <w:rsid w:val="00B126DF"/>
    <w:rsid w:val="00B13FCE"/>
    <w:rsid w:val="00B1461B"/>
    <w:rsid w:val="00B16EBB"/>
    <w:rsid w:val="00B1735F"/>
    <w:rsid w:val="00B177F8"/>
    <w:rsid w:val="00B17A50"/>
    <w:rsid w:val="00B20EDA"/>
    <w:rsid w:val="00B21778"/>
    <w:rsid w:val="00B2186E"/>
    <w:rsid w:val="00B22D7F"/>
    <w:rsid w:val="00B232A3"/>
    <w:rsid w:val="00B232F2"/>
    <w:rsid w:val="00B2399B"/>
    <w:rsid w:val="00B244AA"/>
    <w:rsid w:val="00B244BE"/>
    <w:rsid w:val="00B24A0F"/>
    <w:rsid w:val="00B24B9D"/>
    <w:rsid w:val="00B24BB9"/>
    <w:rsid w:val="00B25253"/>
    <w:rsid w:val="00B257E0"/>
    <w:rsid w:val="00B2603D"/>
    <w:rsid w:val="00B26640"/>
    <w:rsid w:val="00B26EF7"/>
    <w:rsid w:val="00B3029E"/>
    <w:rsid w:val="00B30F45"/>
    <w:rsid w:val="00B313FB"/>
    <w:rsid w:val="00B350E7"/>
    <w:rsid w:val="00B35C05"/>
    <w:rsid w:val="00B36A5A"/>
    <w:rsid w:val="00B41E53"/>
    <w:rsid w:val="00B44B2B"/>
    <w:rsid w:val="00B4508E"/>
    <w:rsid w:val="00B45307"/>
    <w:rsid w:val="00B45340"/>
    <w:rsid w:val="00B51934"/>
    <w:rsid w:val="00B525F7"/>
    <w:rsid w:val="00B53714"/>
    <w:rsid w:val="00B55691"/>
    <w:rsid w:val="00B56268"/>
    <w:rsid w:val="00B56321"/>
    <w:rsid w:val="00B56B86"/>
    <w:rsid w:val="00B5726C"/>
    <w:rsid w:val="00B575C3"/>
    <w:rsid w:val="00B61C95"/>
    <w:rsid w:val="00B621CE"/>
    <w:rsid w:val="00B6229A"/>
    <w:rsid w:val="00B62F99"/>
    <w:rsid w:val="00B64315"/>
    <w:rsid w:val="00B6450E"/>
    <w:rsid w:val="00B6460E"/>
    <w:rsid w:val="00B64B05"/>
    <w:rsid w:val="00B6525F"/>
    <w:rsid w:val="00B66545"/>
    <w:rsid w:val="00B70B23"/>
    <w:rsid w:val="00B713B4"/>
    <w:rsid w:val="00B71484"/>
    <w:rsid w:val="00B71EC4"/>
    <w:rsid w:val="00B71FA5"/>
    <w:rsid w:val="00B7276D"/>
    <w:rsid w:val="00B747F5"/>
    <w:rsid w:val="00B75923"/>
    <w:rsid w:val="00B76084"/>
    <w:rsid w:val="00B76EF3"/>
    <w:rsid w:val="00B80638"/>
    <w:rsid w:val="00B818A4"/>
    <w:rsid w:val="00B8195B"/>
    <w:rsid w:val="00B81FA3"/>
    <w:rsid w:val="00B82428"/>
    <w:rsid w:val="00B83EDD"/>
    <w:rsid w:val="00B84108"/>
    <w:rsid w:val="00B846E0"/>
    <w:rsid w:val="00B84CBD"/>
    <w:rsid w:val="00B84D6A"/>
    <w:rsid w:val="00B84F80"/>
    <w:rsid w:val="00B86158"/>
    <w:rsid w:val="00B87CEC"/>
    <w:rsid w:val="00B87D34"/>
    <w:rsid w:val="00B9022B"/>
    <w:rsid w:val="00B904E6"/>
    <w:rsid w:val="00B91119"/>
    <w:rsid w:val="00B931D6"/>
    <w:rsid w:val="00B9440F"/>
    <w:rsid w:val="00B958F0"/>
    <w:rsid w:val="00B95BC2"/>
    <w:rsid w:val="00B96E1A"/>
    <w:rsid w:val="00B96F30"/>
    <w:rsid w:val="00B96F6A"/>
    <w:rsid w:val="00B9703D"/>
    <w:rsid w:val="00B97BB8"/>
    <w:rsid w:val="00BA13AB"/>
    <w:rsid w:val="00BA347B"/>
    <w:rsid w:val="00BA4635"/>
    <w:rsid w:val="00BA551D"/>
    <w:rsid w:val="00BA57FF"/>
    <w:rsid w:val="00BA5E2F"/>
    <w:rsid w:val="00BA6CE5"/>
    <w:rsid w:val="00BA7873"/>
    <w:rsid w:val="00BA78C2"/>
    <w:rsid w:val="00BA7922"/>
    <w:rsid w:val="00BB2F39"/>
    <w:rsid w:val="00BB32B3"/>
    <w:rsid w:val="00BB4C29"/>
    <w:rsid w:val="00BB613A"/>
    <w:rsid w:val="00BB67AC"/>
    <w:rsid w:val="00BB6B54"/>
    <w:rsid w:val="00BB6DC2"/>
    <w:rsid w:val="00BB79E7"/>
    <w:rsid w:val="00BC1965"/>
    <w:rsid w:val="00BC4163"/>
    <w:rsid w:val="00BC426B"/>
    <w:rsid w:val="00BC79A5"/>
    <w:rsid w:val="00BD0157"/>
    <w:rsid w:val="00BD080E"/>
    <w:rsid w:val="00BD1636"/>
    <w:rsid w:val="00BD1C55"/>
    <w:rsid w:val="00BD1FB9"/>
    <w:rsid w:val="00BD2528"/>
    <w:rsid w:val="00BD2DF0"/>
    <w:rsid w:val="00BD39E4"/>
    <w:rsid w:val="00BD3D80"/>
    <w:rsid w:val="00BD633C"/>
    <w:rsid w:val="00BD651E"/>
    <w:rsid w:val="00BD7408"/>
    <w:rsid w:val="00BD7662"/>
    <w:rsid w:val="00BD788D"/>
    <w:rsid w:val="00BD7C6F"/>
    <w:rsid w:val="00BE0048"/>
    <w:rsid w:val="00BE01AB"/>
    <w:rsid w:val="00BE1529"/>
    <w:rsid w:val="00BE16E9"/>
    <w:rsid w:val="00BE2BBA"/>
    <w:rsid w:val="00BE391C"/>
    <w:rsid w:val="00BE4299"/>
    <w:rsid w:val="00BE49AB"/>
    <w:rsid w:val="00BE4A66"/>
    <w:rsid w:val="00BE6A09"/>
    <w:rsid w:val="00BF01D1"/>
    <w:rsid w:val="00BF0A17"/>
    <w:rsid w:val="00BF1EE3"/>
    <w:rsid w:val="00BF3C6A"/>
    <w:rsid w:val="00BF4966"/>
    <w:rsid w:val="00BF52C2"/>
    <w:rsid w:val="00BF5AF9"/>
    <w:rsid w:val="00BF6902"/>
    <w:rsid w:val="00BF7076"/>
    <w:rsid w:val="00BF7175"/>
    <w:rsid w:val="00BF7429"/>
    <w:rsid w:val="00C0014A"/>
    <w:rsid w:val="00C0103B"/>
    <w:rsid w:val="00C027C4"/>
    <w:rsid w:val="00C03934"/>
    <w:rsid w:val="00C04020"/>
    <w:rsid w:val="00C041A8"/>
    <w:rsid w:val="00C05EC6"/>
    <w:rsid w:val="00C06272"/>
    <w:rsid w:val="00C12AE0"/>
    <w:rsid w:val="00C12B45"/>
    <w:rsid w:val="00C1371B"/>
    <w:rsid w:val="00C149EC"/>
    <w:rsid w:val="00C160CC"/>
    <w:rsid w:val="00C16A76"/>
    <w:rsid w:val="00C17AE2"/>
    <w:rsid w:val="00C17C22"/>
    <w:rsid w:val="00C21D30"/>
    <w:rsid w:val="00C22338"/>
    <w:rsid w:val="00C2365B"/>
    <w:rsid w:val="00C239DC"/>
    <w:rsid w:val="00C24E73"/>
    <w:rsid w:val="00C250AC"/>
    <w:rsid w:val="00C25251"/>
    <w:rsid w:val="00C257BA"/>
    <w:rsid w:val="00C27349"/>
    <w:rsid w:val="00C276A3"/>
    <w:rsid w:val="00C27FCC"/>
    <w:rsid w:val="00C31D35"/>
    <w:rsid w:val="00C32633"/>
    <w:rsid w:val="00C344D0"/>
    <w:rsid w:val="00C34741"/>
    <w:rsid w:val="00C35932"/>
    <w:rsid w:val="00C3770B"/>
    <w:rsid w:val="00C37AF7"/>
    <w:rsid w:val="00C40773"/>
    <w:rsid w:val="00C41A3C"/>
    <w:rsid w:val="00C41B18"/>
    <w:rsid w:val="00C42567"/>
    <w:rsid w:val="00C42D63"/>
    <w:rsid w:val="00C43FD3"/>
    <w:rsid w:val="00C440BE"/>
    <w:rsid w:val="00C4451B"/>
    <w:rsid w:val="00C45057"/>
    <w:rsid w:val="00C45851"/>
    <w:rsid w:val="00C45979"/>
    <w:rsid w:val="00C4758D"/>
    <w:rsid w:val="00C47AC7"/>
    <w:rsid w:val="00C508B6"/>
    <w:rsid w:val="00C50D2F"/>
    <w:rsid w:val="00C5127B"/>
    <w:rsid w:val="00C513C1"/>
    <w:rsid w:val="00C52239"/>
    <w:rsid w:val="00C53029"/>
    <w:rsid w:val="00C5519B"/>
    <w:rsid w:val="00C5563D"/>
    <w:rsid w:val="00C55F03"/>
    <w:rsid w:val="00C56367"/>
    <w:rsid w:val="00C57AE1"/>
    <w:rsid w:val="00C60035"/>
    <w:rsid w:val="00C6037D"/>
    <w:rsid w:val="00C6061C"/>
    <w:rsid w:val="00C6084D"/>
    <w:rsid w:val="00C60DAD"/>
    <w:rsid w:val="00C60F49"/>
    <w:rsid w:val="00C61BC3"/>
    <w:rsid w:val="00C62A33"/>
    <w:rsid w:val="00C632D4"/>
    <w:rsid w:val="00C64E3E"/>
    <w:rsid w:val="00C64FA9"/>
    <w:rsid w:val="00C65E98"/>
    <w:rsid w:val="00C67A9F"/>
    <w:rsid w:val="00C67D63"/>
    <w:rsid w:val="00C70893"/>
    <w:rsid w:val="00C70C99"/>
    <w:rsid w:val="00C71318"/>
    <w:rsid w:val="00C71752"/>
    <w:rsid w:val="00C72793"/>
    <w:rsid w:val="00C72817"/>
    <w:rsid w:val="00C7295C"/>
    <w:rsid w:val="00C74C13"/>
    <w:rsid w:val="00C80BBB"/>
    <w:rsid w:val="00C810E6"/>
    <w:rsid w:val="00C81AE7"/>
    <w:rsid w:val="00C83B34"/>
    <w:rsid w:val="00C84813"/>
    <w:rsid w:val="00C84EB5"/>
    <w:rsid w:val="00C85036"/>
    <w:rsid w:val="00C85322"/>
    <w:rsid w:val="00C853E5"/>
    <w:rsid w:val="00C86B32"/>
    <w:rsid w:val="00C871DB"/>
    <w:rsid w:val="00C874A2"/>
    <w:rsid w:val="00C87E0F"/>
    <w:rsid w:val="00C90521"/>
    <w:rsid w:val="00C911D0"/>
    <w:rsid w:val="00C91C76"/>
    <w:rsid w:val="00C92AB0"/>
    <w:rsid w:val="00C92C34"/>
    <w:rsid w:val="00C93764"/>
    <w:rsid w:val="00C9415F"/>
    <w:rsid w:val="00C9508F"/>
    <w:rsid w:val="00C95993"/>
    <w:rsid w:val="00C96B2E"/>
    <w:rsid w:val="00CA052D"/>
    <w:rsid w:val="00CA0841"/>
    <w:rsid w:val="00CA0960"/>
    <w:rsid w:val="00CA138B"/>
    <w:rsid w:val="00CA186C"/>
    <w:rsid w:val="00CA1F61"/>
    <w:rsid w:val="00CA5A2A"/>
    <w:rsid w:val="00CA6A6D"/>
    <w:rsid w:val="00CA75D8"/>
    <w:rsid w:val="00CB0A8D"/>
    <w:rsid w:val="00CB0D76"/>
    <w:rsid w:val="00CB0F33"/>
    <w:rsid w:val="00CB21C2"/>
    <w:rsid w:val="00CB25EE"/>
    <w:rsid w:val="00CB26D4"/>
    <w:rsid w:val="00CB3383"/>
    <w:rsid w:val="00CB40B3"/>
    <w:rsid w:val="00CB475F"/>
    <w:rsid w:val="00CB4BCC"/>
    <w:rsid w:val="00CB4D3D"/>
    <w:rsid w:val="00CB5872"/>
    <w:rsid w:val="00CB58F8"/>
    <w:rsid w:val="00CB6E48"/>
    <w:rsid w:val="00CB7F58"/>
    <w:rsid w:val="00CC01B8"/>
    <w:rsid w:val="00CC050E"/>
    <w:rsid w:val="00CC1272"/>
    <w:rsid w:val="00CC164D"/>
    <w:rsid w:val="00CC1926"/>
    <w:rsid w:val="00CC1AF3"/>
    <w:rsid w:val="00CC20BE"/>
    <w:rsid w:val="00CC2313"/>
    <w:rsid w:val="00CC4158"/>
    <w:rsid w:val="00CC5EC3"/>
    <w:rsid w:val="00CC652B"/>
    <w:rsid w:val="00CC72FA"/>
    <w:rsid w:val="00CD04E6"/>
    <w:rsid w:val="00CD06CB"/>
    <w:rsid w:val="00CD15A0"/>
    <w:rsid w:val="00CD1E31"/>
    <w:rsid w:val="00CD2199"/>
    <w:rsid w:val="00CD341F"/>
    <w:rsid w:val="00CD3EFB"/>
    <w:rsid w:val="00CD4CA8"/>
    <w:rsid w:val="00CD4FA4"/>
    <w:rsid w:val="00CD51DF"/>
    <w:rsid w:val="00CD526C"/>
    <w:rsid w:val="00CD688F"/>
    <w:rsid w:val="00CD6A57"/>
    <w:rsid w:val="00CD78D9"/>
    <w:rsid w:val="00CD79B4"/>
    <w:rsid w:val="00CE0905"/>
    <w:rsid w:val="00CE162F"/>
    <w:rsid w:val="00CE200C"/>
    <w:rsid w:val="00CE2F1F"/>
    <w:rsid w:val="00CE38F2"/>
    <w:rsid w:val="00CE435C"/>
    <w:rsid w:val="00CE514B"/>
    <w:rsid w:val="00CE572D"/>
    <w:rsid w:val="00CE644C"/>
    <w:rsid w:val="00CE6A7C"/>
    <w:rsid w:val="00CE74E8"/>
    <w:rsid w:val="00CF0408"/>
    <w:rsid w:val="00CF1135"/>
    <w:rsid w:val="00CF1A20"/>
    <w:rsid w:val="00CF27FE"/>
    <w:rsid w:val="00CF3A18"/>
    <w:rsid w:val="00CF5373"/>
    <w:rsid w:val="00CF581F"/>
    <w:rsid w:val="00CF5DE3"/>
    <w:rsid w:val="00CF5EA7"/>
    <w:rsid w:val="00CF647A"/>
    <w:rsid w:val="00CF6E8A"/>
    <w:rsid w:val="00D01336"/>
    <w:rsid w:val="00D01337"/>
    <w:rsid w:val="00D01F8F"/>
    <w:rsid w:val="00D0256B"/>
    <w:rsid w:val="00D025BD"/>
    <w:rsid w:val="00D067D5"/>
    <w:rsid w:val="00D06AA6"/>
    <w:rsid w:val="00D06CFF"/>
    <w:rsid w:val="00D072AF"/>
    <w:rsid w:val="00D0785D"/>
    <w:rsid w:val="00D078B4"/>
    <w:rsid w:val="00D078E0"/>
    <w:rsid w:val="00D07EA0"/>
    <w:rsid w:val="00D102C3"/>
    <w:rsid w:val="00D11058"/>
    <w:rsid w:val="00D11424"/>
    <w:rsid w:val="00D141D9"/>
    <w:rsid w:val="00D15DF0"/>
    <w:rsid w:val="00D17950"/>
    <w:rsid w:val="00D17AAE"/>
    <w:rsid w:val="00D17C20"/>
    <w:rsid w:val="00D2043F"/>
    <w:rsid w:val="00D208A2"/>
    <w:rsid w:val="00D2093F"/>
    <w:rsid w:val="00D234BB"/>
    <w:rsid w:val="00D24094"/>
    <w:rsid w:val="00D25C11"/>
    <w:rsid w:val="00D27067"/>
    <w:rsid w:val="00D278A7"/>
    <w:rsid w:val="00D27B63"/>
    <w:rsid w:val="00D30622"/>
    <w:rsid w:val="00D32DC4"/>
    <w:rsid w:val="00D33B7A"/>
    <w:rsid w:val="00D341D5"/>
    <w:rsid w:val="00D34291"/>
    <w:rsid w:val="00D35AF0"/>
    <w:rsid w:val="00D35BDF"/>
    <w:rsid w:val="00D36315"/>
    <w:rsid w:val="00D3654D"/>
    <w:rsid w:val="00D375F1"/>
    <w:rsid w:val="00D37CC8"/>
    <w:rsid w:val="00D410A8"/>
    <w:rsid w:val="00D41488"/>
    <w:rsid w:val="00D417F8"/>
    <w:rsid w:val="00D42508"/>
    <w:rsid w:val="00D42D8A"/>
    <w:rsid w:val="00D454CD"/>
    <w:rsid w:val="00D463F5"/>
    <w:rsid w:val="00D50A5B"/>
    <w:rsid w:val="00D518F8"/>
    <w:rsid w:val="00D52958"/>
    <w:rsid w:val="00D539C4"/>
    <w:rsid w:val="00D54495"/>
    <w:rsid w:val="00D557D1"/>
    <w:rsid w:val="00D56C8E"/>
    <w:rsid w:val="00D5791F"/>
    <w:rsid w:val="00D57D5B"/>
    <w:rsid w:val="00D6282C"/>
    <w:rsid w:val="00D6296D"/>
    <w:rsid w:val="00D62B2A"/>
    <w:rsid w:val="00D63F98"/>
    <w:rsid w:val="00D641E6"/>
    <w:rsid w:val="00D6474B"/>
    <w:rsid w:val="00D652C0"/>
    <w:rsid w:val="00D67CEE"/>
    <w:rsid w:val="00D709DF"/>
    <w:rsid w:val="00D715CC"/>
    <w:rsid w:val="00D7180E"/>
    <w:rsid w:val="00D7304A"/>
    <w:rsid w:val="00D73313"/>
    <w:rsid w:val="00D735A8"/>
    <w:rsid w:val="00D73B90"/>
    <w:rsid w:val="00D7524E"/>
    <w:rsid w:val="00D759FB"/>
    <w:rsid w:val="00D7639D"/>
    <w:rsid w:val="00D80C18"/>
    <w:rsid w:val="00D80C9B"/>
    <w:rsid w:val="00D821EB"/>
    <w:rsid w:val="00D82615"/>
    <w:rsid w:val="00D82910"/>
    <w:rsid w:val="00D8310E"/>
    <w:rsid w:val="00D8485C"/>
    <w:rsid w:val="00D86484"/>
    <w:rsid w:val="00D8666A"/>
    <w:rsid w:val="00D867FB"/>
    <w:rsid w:val="00D87CCD"/>
    <w:rsid w:val="00D91FD8"/>
    <w:rsid w:val="00D934F8"/>
    <w:rsid w:val="00D93CD4"/>
    <w:rsid w:val="00D9437C"/>
    <w:rsid w:val="00D9655D"/>
    <w:rsid w:val="00D968DD"/>
    <w:rsid w:val="00D969B2"/>
    <w:rsid w:val="00D96D1E"/>
    <w:rsid w:val="00D97479"/>
    <w:rsid w:val="00D978D1"/>
    <w:rsid w:val="00D97E59"/>
    <w:rsid w:val="00DA097F"/>
    <w:rsid w:val="00DA2E36"/>
    <w:rsid w:val="00DA5523"/>
    <w:rsid w:val="00DA7118"/>
    <w:rsid w:val="00DA752F"/>
    <w:rsid w:val="00DB01D7"/>
    <w:rsid w:val="00DB04F4"/>
    <w:rsid w:val="00DB0798"/>
    <w:rsid w:val="00DB147A"/>
    <w:rsid w:val="00DB1511"/>
    <w:rsid w:val="00DB1B2D"/>
    <w:rsid w:val="00DB2171"/>
    <w:rsid w:val="00DB33EA"/>
    <w:rsid w:val="00DB37EF"/>
    <w:rsid w:val="00DB4E4D"/>
    <w:rsid w:val="00DB5BC3"/>
    <w:rsid w:val="00DB63AB"/>
    <w:rsid w:val="00DB694C"/>
    <w:rsid w:val="00DB71CA"/>
    <w:rsid w:val="00DB7BE7"/>
    <w:rsid w:val="00DC0622"/>
    <w:rsid w:val="00DC0936"/>
    <w:rsid w:val="00DC2630"/>
    <w:rsid w:val="00DC2FA6"/>
    <w:rsid w:val="00DC331E"/>
    <w:rsid w:val="00DC4268"/>
    <w:rsid w:val="00DC4AF5"/>
    <w:rsid w:val="00DC4F43"/>
    <w:rsid w:val="00DC5150"/>
    <w:rsid w:val="00DC556B"/>
    <w:rsid w:val="00DC5AB2"/>
    <w:rsid w:val="00DC5C1B"/>
    <w:rsid w:val="00DC6550"/>
    <w:rsid w:val="00DC7870"/>
    <w:rsid w:val="00DC7AE1"/>
    <w:rsid w:val="00DD0AC4"/>
    <w:rsid w:val="00DD10E3"/>
    <w:rsid w:val="00DD1D33"/>
    <w:rsid w:val="00DD3C2F"/>
    <w:rsid w:val="00DD3E2D"/>
    <w:rsid w:val="00DD433C"/>
    <w:rsid w:val="00DD4A92"/>
    <w:rsid w:val="00DD50A7"/>
    <w:rsid w:val="00DD54D0"/>
    <w:rsid w:val="00DD6C9E"/>
    <w:rsid w:val="00DD7725"/>
    <w:rsid w:val="00DE0906"/>
    <w:rsid w:val="00DE0987"/>
    <w:rsid w:val="00DE1C09"/>
    <w:rsid w:val="00DE1CF5"/>
    <w:rsid w:val="00DE2F54"/>
    <w:rsid w:val="00DE3809"/>
    <w:rsid w:val="00DE5A69"/>
    <w:rsid w:val="00DF2E07"/>
    <w:rsid w:val="00DF3190"/>
    <w:rsid w:val="00DF40C7"/>
    <w:rsid w:val="00DF47C0"/>
    <w:rsid w:val="00DF528D"/>
    <w:rsid w:val="00DF5FDF"/>
    <w:rsid w:val="00DF6284"/>
    <w:rsid w:val="00DF6705"/>
    <w:rsid w:val="00DF677A"/>
    <w:rsid w:val="00DF7B72"/>
    <w:rsid w:val="00E01310"/>
    <w:rsid w:val="00E015E4"/>
    <w:rsid w:val="00E0297D"/>
    <w:rsid w:val="00E02B54"/>
    <w:rsid w:val="00E031EA"/>
    <w:rsid w:val="00E03CD2"/>
    <w:rsid w:val="00E05CF5"/>
    <w:rsid w:val="00E0698D"/>
    <w:rsid w:val="00E0728D"/>
    <w:rsid w:val="00E07AA9"/>
    <w:rsid w:val="00E107C4"/>
    <w:rsid w:val="00E10E9E"/>
    <w:rsid w:val="00E10F0B"/>
    <w:rsid w:val="00E120F1"/>
    <w:rsid w:val="00E12F12"/>
    <w:rsid w:val="00E133AB"/>
    <w:rsid w:val="00E13764"/>
    <w:rsid w:val="00E144B6"/>
    <w:rsid w:val="00E151D9"/>
    <w:rsid w:val="00E15BA5"/>
    <w:rsid w:val="00E176E1"/>
    <w:rsid w:val="00E17797"/>
    <w:rsid w:val="00E20D1D"/>
    <w:rsid w:val="00E21091"/>
    <w:rsid w:val="00E211CA"/>
    <w:rsid w:val="00E218BC"/>
    <w:rsid w:val="00E21E44"/>
    <w:rsid w:val="00E22B67"/>
    <w:rsid w:val="00E22C37"/>
    <w:rsid w:val="00E24B6A"/>
    <w:rsid w:val="00E27261"/>
    <w:rsid w:val="00E27F20"/>
    <w:rsid w:val="00E31EB8"/>
    <w:rsid w:val="00E332AE"/>
    <w:rsid w:val="00E33DA1"/>
    <w:rsid w:val="00E33E51"/>
    <w:rsid w:val="00E3571D"/>
    <w:rsid w:val="00E35850"/>
    <w:rsid w:val="00E35A57"/>
    <w:rsid w:val="00E365BE"/>
    <w:rsid w:val="00E3720A"/>
    <w:rsid w:val="00E37557"/>
    <w:rsid w:val="00E37BEA"/>
    <w:rsid w:val="00E4027B"/>
    <w:rsid w:val="00E40DCD"/>
    <w:rsid w:val="00E40FD3"/>
    <w:rsid w:val="00E41664"/>
    <w:rsid w:val="00E42380"/>
    <w:rsid w:val="00E42D1B"/>
    <w:rsid w:val="00E42FE9"/>
    <w:rsid w:val="00E472FC"/>
    <w:rsid w:val="00E507EA"/>
    <w:rsid w:val="00E517B1"/>
    <w:rsid w:val="00E527F4"/>
    <w:rsid w:val="00E53590"/>
    <w:rsid w:val="00E54B46"/>
    <w:rsid w:val="00E55DC0"/>
    <w:rsid w:val="00E566DC"/>
    <w:rsid w:val="00E61D2F"/>
    <w:rsid w:val="00E61D7D"/>
    <w:rsid w:val="00E61D95"/>
    <w:rsid w:val="00E622AB"/>
    <w:rsid w:val="00E63589"/>
    <w:rsid w:val="00E63845"/>
    <w:rsid w:val="00E64E5D"/>
    <w:rsid w:val="00E65F72"/>
    <w:rsid w:val="00E66C81"/>
    <w:rsid w:val="00E678A2"/>
    <w:rsid w:val="00E7064B"/>
    <w:rsid w:val="00E7089B"/>
    <w:rsid w:val="00E70D45"/>
    <w:rsid w:val="00E70FA5"/>
    <w:rsid w:val="00E7155A"/>
    <w:rsid w:val="00E716B7"/>
    <w:rsid w:val="00E71D10"/>
    <w:rsid w:val="00E72112"/>
    <w:rsid w:val="00E73A63"/>
    <w:rsid w:val="00E74712"/>
    <w:rsid w:val="00E74C13"/>
    <w:rsid w:val="00E758F7"/>
    <w:rsid w:val="00E768AB"/>
    <w:rsid w:val="00E76DFD"/>
    <w:rsid w:val="00E76F03"/>
    <w:rsid w:val="00E76F76"/>
    <w:rsid w:val="00E77BD7"/>
    <w:rsid w:val="00E80E73"/>
    <w:rsid w:val="00E82A27"/>
    <w:rsid w:val="00E82C65"/>
    <w:rsid w:val="00E82D8F"/>
    <w:rsid w:val="00E83016"/>
    <w:rsid w:val="00E834CD"/>
    <w:rsid w:val="00E838D7"/>
    <w:rsid w:val="00E846CA"/>
    <w:rsid w:val="00E8529C"/>
    <w:rsid w:val="00E85430"/>
    <w:rsid w:val="00E8569F"/>
    <w:rsid w:val="00E85701"/>
    <w:rsid w:val="00E8673D"/>
    <w:rsid w:val="00E87115"/>
    <w:rsid w:val="00E8711C"/>
    <w:rsid w:val="00E873B6"/>
    <w:rsid w:val="00E9137B"/>
    <w:rsid w:val="00E92A89"/>
    <w:rsid w:val="00E934D4"/>
    <w:rsid w:val="00E936E2"/>
    <w:rsid w:val="00E9386D"/>
    <w:rsid w:val="00E93B20"/>
    <w:rsid w:val="00E94422"/>
    <w:rsid w:val="00E94DAE"/>
    <w:rsid w:val="00E95BA9"/>
    <w:rsid w:val="00E9654B"/>
    <w:rsid w:val="00EA07A3"/>
    <w:rsid w:val="00EA098E"/>
    <w:rsid w:val="00EA1339"/>
    <w:rsid w:val="00EA15BE"/>
    <w:rsid w:val="00EA1786"/>
    <w:rsid w:val="00EA2113"/>
    <w:rsid w:val="00EA222D"/>
    <w:rsid w:val="00EA234F"/>
    <w:rsid w:val="00EA2454"/>
    <w:rsid w:val="00EA3C77"/>
    <w:rsid w:val="00EA5762"/>
    <w:rsid w:val="00EB0AAC"/>
    <w:rsid w:val="00EB167A"/>
    <w:rsid w:val="00EB1E01"/>
    <w:rsid w:val="00EB2EF9"/>
    <w:rsid w:val="00EB4525"/>
    <w:rsid w:val="00EB4AF2"/>
    <w:rsid w:val="00EB4CD3"/>
    <w:rsid w:val="00EB4E86"/>
    <w:rsid w:val="00EB5736"/>
    <w:rsid w:val="00EB68E5"/>
    <w:rsid w:val="00EB7C67"/>
    <w:rsid w:val="00EC0665"/>
    <w:rsid w:val="00EC06A3"/>
    <w:rsid w:val="00EC0864"/>
    <w:rsid w:val="00EC0973"/>
    <w:rsid w:val="00EC0E16"/>
    <w:rsid w:val="00EC106D"/>
    <w:rsid w:val="00EC1246"/>
    <w:rsid w:val="00EC1A32"/>
    <w:rsid w:val="00EC38C7"/>
    <w:rsid w:val="00EC38FE"/>
    <w:rsid w:val="00EC443F"/>
    <w:rsid w:val="00EC4739"/>
    <w:rsid w:val="00EC4BDD"/>
    <w:rsid w:val="00EC5B28"/>
    <w:rsid w:val="00EC6D1B"/>
    <w:rsid w:val="00ED0478"/>
    <w:rsid w:val="00ED0760"/>
    <w:rsid w:val="00ED207E"/>
    <w:rsid w:val="00ED3031"/>
    <w:rsid w:val="00ED3DAC"/>
    <w:rsid w:val="00ED5712"/>
    <w:rsid w:val="00ED78B1"/>
    <w:rsid w:val="00EE1183"/>
    <w:rsid w:val="00EE13F3"/>
    <w:rsid w:val="00EE175A"/>
    <w:rsid w:val="00EE17F2"/>
    <w:rsid w:val="00EE3A4D"/>
    <w:rsid w:val="00EE47FB"/>
    <w:rsid w:val="00EE4CD8"/>
    <w:rsid w:val="00EE6954"/>
    <w:rsid w:val="00EE6AD0"/>
    <w:rsid w:val="00EE780E"/>
    <w:rsid w:val="00EF10BA"/>
    <w:rsid w:val="00EF1B32"/>
    <w:rsid w:val="00EF2551"/>
    <w:rsid w:val="00EF262F"/>
    <w:rsid w:val="00EF4461"/>
    <w:rsid w:val="00EF4D2A"/>
    <w:rsid w:val="00EF7AF3"/>
    <w:rsid w:val="00EF7D79"/>
    <w:rsid w:val="00F01C7F"/>
    <w:rsid w:val="00F02459"/>
    <w:rsid w:val="00F0288A"/>
    <w:rsid w:val="00F02B46"/>
    <w:rsid w:val="00F02D1B"/>
    <w:rsid w:val="00F03655"/>
    <w:rsid w:val="00F04132"/>
    <w:rsid w:val="00F041E0"/>
    <w:rsid w:val="00F0508C"/>
    <w:rsid w:val="00F05203"/>
    <w:rsid w:val="00F052BE"/>
    <w:rsid w:val="00F05605"/>
    <w:rsid w:val="00F057B6"/>
    <w:rsid w:val="00F0604E"/>
    <w:rsid w:val="00F071FD"/>
    <w:rsid w:val="00F07CEA"/>
    <w:rsid w:val="00F10256"/>
    <w:rsid w:val="00F10806"/>
    <w:rsid w:val="00F1346A"/>
    <w:rsid w:val="00F13705"/>
    <w:rsid w:val="00F13C7E"/>
    <w:rsid w:val="00F15C19"/>
    <w:rsid w:val="00F15C69"/>
    <w:rsid w:val="00F16728"/>
    <w:rsid w:val="00F1688C"/>
    <w:rsid w:val="00F16B6B"/>
    <w:rsid w:val="00F16B80"/>
    <w:rsid w:val="00F16E56"/>
    <w:rsid w:val="00F20B22"/>
    <w:rsid w:val="00F22AF6"/>
    <w:rsid w:val="00F22D6C"/>
    <w:rsid w:val="00F23659"/>
    <w:rsid w:val="00F23916"/>
    <w:rsid w:val="00F23CB0"/>
    <w:rsid w:val="00F23CB9"/>
    <w:rsid w:val="00F24165"/>
    <w:rsid w:val="00F24F85"/>
    <w:rsid w:val="00F271B1"/>
    <w:rsid w:val="00F31901"/>
    <w:rsid w:val="00F31E4F"/>
    <w:rsid w:val="00F33095"/>
    <w:rsid w:val="00F3556F"/>
    <w:rsid w:val="00F35DE1"/>
    <w:rsid w:val="00F36817"/>
    <w:rsid w:val="00F40522"/>
    <w:rsid w:val="00F4369A"/>
    <w:rsid w:val="00F43E46"/>
    <w:rsid w:val="00F44CB6"/>
    <w:rsid w:val="00F45A0C"/>
    <w:rsid w:val="00F464CD"/>
    <w:rsid w:val="00F4740A"/>
    <w:rsid w:val="00F516A8"/>
    <w:rsid w:val="00F5331B"/>
    <w:rsid w:val="00F53917"/>
    <w:rsid w:val="00F53D6F"/>
    <w:rsid w:val="00F55022"/>
    <w:rsid w:val="00F561E2"/>
    <w:rsid w:val="00F5708F"/>
    <w:rsid w:val="00F602C9"/>
    <w:rsid w:val="00F6315D"/>
    <w:rsid w:val="00F63225"/>
    <w:rsid w:val="00F6336B"/>
    <w:rsid w:val="00F63C9F"/>
    <w:rsid w:val="00F642E6"/>
    <w:rsid w:val="00F6550F"/>
    <w:rsid w:val="00F65E8B"/>
    <w:rsid w:val="00F65FC4"/>
    <w:rsid w:val="00F6632F"/>
    <w:rsid w:val="00F66721"/>
    <w:rsid w:val="00F70D01"/>
    <w:rsid w:val="00F717B9"/>
    <w:rsid w:val="00F7299D"/>
    <w:rsid w:val="00F732C9"/>
    <w:rsid w:val="00F73C90"/>
    <w:rsid w:val="00F745F2"/>
    <w:rsid w:val="00F77F6B"/>
    <w:rsid w:val="00F8123C"/>
    <w:rsid w:val="00F81CD3"/>
    <w:rsid w:val="00F830E3"/>
    <w:rsid w:val="00F8362F"/>
    <w:rsid w:val="00F83A76"/>
    <w:rsid w:val="00F93B2F"/>
    <w:rsid w:val="00F94F08"/>
    <w:rsid w:val="00F94FF3"/>
    <w:rsid w:val="00F9531E"/>
    <w:rsid w:val="00F971FE"/>
    <w:rsid w:val="00FA016A"/>
    <w:rsid w:val="00FA09DC"/>
    <w:rsid w:val="00FA0CC6"/>
    <w:rsid w:val="00FA128D"/>
    <w:rsid w:val="00FA1555"/>
    <w:rsid w:val="00FA2E27"/>
    <w:rsid w:val="00FA3C48"/>
    <w:rsid w:val="00FA492A"/>
    <w:rsid w:val="00FA5FA5"/>
    <w:rsid w:val="00FA7C1E"/>
    <w:rsid w:val="00FB1A26"/>
    <w:rsid w:val="00FB32D6"/>
    <w:rsid w:val="00FB46E3"/>
    <w:rsid w:val="00FB4C5B"/>
    <w:rsid w:val="00FB6718"/>
    <w:rsid w:val="00FB6A50"/>
    <w:rsid w:val="00FC0984"/>
    <w:rsid w:val="00FC1A14"/>
    <w:rsid w:val="00FC35C3"/>
    <w:rsid w:val="00FC3C14"/>
    <w:rsid w:val="00FC3F01"/>
    <w:rsid w:val="00FC4235"/>
    <w:rsid w:val="00FC4D6F"/>
    <w:rsid w:val="00FC4DFD"/>
    <w:rsid w:val="00FC516D"/>
    <w:rsid w:val="00FC5F12"/>
    <w:rsid w:val="00FC714C"/>
    <w:rsid w:val="00FC7706"/>
    <w:rsid w:val="00FC7E34"/>
    <w:rsid w:val="00FD2918"/>
    <w:rsid w:val="00FD2C7A"/>
    <w:rsid w:val="00FD2F07"/>
    <w:rsid w:val="00FD538F"/>
    <w:rsid w:val="00FD7589"/>
    <w:rsid w:val="00FE0A9F"/>
    <w:rsid w:val="00FE309C"/>
    <w:rsid w:val="00FE537B"/>
    <w:rsid w:val="00FE55F7"/>
    <w:rsid w:val="00FE5C3C"/>
    <w:rsid w:val="00FE61A7"/>
    <w:rsid w:val="00FE62C1"/>
    <w:rsid w:val="00FE7550"/>
    <w:rsid w:val="00FE7771"/>
    <w:rsid w:val="00FE79F1"/>
    <w:rsid w:val="00FF02A6"/>
    <w:rsid w:val="00FF130B"/>
    <w:rsid w:val="00FF194F"/>
    <w:rsid w:val="00FF2C8E"/>
    <w:rsid w:val="00FF593B"/>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1FFB2-62C1-4E9E-A9AF-F473E8DD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760370"/>
    <w:pPr>
      <w:spacing w:after="120"/>
      <w:ind w:left="720" w:right="720"/>
    </w:pPr>
    <w:rPr>
      <w:rFonts w:eastAsia="Times New Roman"/>
      <w:b/>
      <w:i/>
    </w:rPr>
  </w:style>
  <w:style w:type="character" w:customStyle="1" w:styleId="ScriptureChar">
    <w:name w:val="Scripture Char"/>
    <w:basedOn w:val="DefaultParagraphFont"/>
    <w:link w:val="Scripture"/>
    <w:rsid w:val="00760370"/>
    <w:rPr>
      <w:rFonts w:eastAsia="Times New Roman"/>
      <w:b/>
      <w:i/>
    </w:rPr>
  </w:style>
  <w:style w:type="paragraph" w:styleId="Header">
    <w:name w:val="header"/>
    <w:basedOn w:val="Normal"/>
    <w:link w:val="HeaderChar"/>
    <w:uiPriority w:val="99"/>
    <w:unhideWhenUsed/>
    <w:rsid w:val="000456FA"/>
    <w:pPr>
      <w:tabs>
        <w:tab w:val="center" w:pos="4680"/>
        <w:tab w:val="right" w:pos="9360"/>
      </w:tabs>
    </w:pPr>
  </w:style>
  <w:style w:type="character" w:customStyle="1" w:styleId="HeaderChar">
    <w:name w:val="Header Char"/>
    <w:basedOn w:val="DefaultParagraphFont"/>
    <w:link w:val="Header"/>
    <w:uiPriority w:val="99"/>
    <w:rsid w:val="000456FA"/>
  </w:style>
  <w:style w:type="paragraph" w:styleId="Footer">
    <w:name w:val="footer"/>
    <w:basedOn w:val="Normal"/>
    <w:link w:val="FooterChar"/>
    <w:uiPriority w:val="99"/>
    <w:unhideWhenUsed/>
    <w:rsid w:val="000456FA"/>
    <w:pPr>
      <w:pBdr>
        <w:top w:val="single" w:sz="4" w:space="1" w:color="auto"/>
      </w:pBdr>
      <w:tabs>
        <w:tab w:val="center" w:pos="4680"/>
        <w:tab w:val="right" w:pos="9360"/>
      </w:tabs>
      <w:jc w:val="center"/>
    </w:pPr>
    <w:rPr>
      <w:noProof/>
    </w:rPr>
  </w:style>
  <w:style w:type="character" w:customStyle="1" w:styleId="FooterChar">
    <w:name w:val="Footer Char"/>
    <w:basedOn w:val="DefaultParagraphFont"/>
    <w:link w:val="Footer"/>
    <w:uiPriority w:val="99"/>
    <w:rsid w:val="000456FA"/>
    <w:rPr>
      <w:noProof/>
    </w:rPr>
  </w:style>
  <w:style w:type="paragraph" w:styleId="BalloonText">
    <w:name w:val="Balloon Text"/>
    <w:basedOn w:val="Normal"/>
    <w:link w:val="BalloonTextChar"/>
    <w:uiPriority w:val="99"/>
    <w:semiHidden/>
    <w:unhideWhenUsed/>
    <w:rsid w:val="000456FA"/>
    <w:rPr>
      <w:rFonts w:ascii="Tahoma" w:hAnsi="Tahoma" w:cs="Tahoma"/>
      <w:sz w:val="16"/>
      <w:szCs w:val="16"/>
    </w:rPr>
  </w:style>
  <w:style w:type="character" w:customStyle="1" w:styleId="BalloonTextChar">
    <w:name w:val="Balloon Text Char"/>
    <w:basedOn w:val="DefaultParagraphFont"/>
    <w:link w:val="BalloonText"/>
    <w:uiPriority w:val="99"/>
    <w:semiHidden/>
    <w:rsid w:val="000456FA"/>
    <w:rPr>
      <w:rFonts w:ascii="Tahoma" w:hAnsi="Tahoma" w:cs="Tahoma"/>
      <w:sz w:val="16"/>
      <w:szCs w:val="16"/>
    </w:rPr>
  </w:style>
  <w:style w:type="paragraph" w:customStyle="1" w:styleId="BibREF">
    <w:name w:val="BibREF"/>
    <w:basedOn w:val="Normal"/>
    <w:qFormat/>
    <w:rsid w:val="00967C2A"/>
    <w:pPr>
      <w:spacing w:after="180"/>
      <w:ind w:left="4320"/>
    </w:pPr>
    <w:rPr>
      <w:rFonts w:ascii="Gill Sans MT" w:hAnsi="Gill Sans MT"/>
      <w:b/>
      <w:caps/>
      <w:sz w:val="20"/>
    </w:rPr>
  </w:style>
  <w:style w:type="paragraph" w:customStyle="1" w:styleId="Prayer">
    <w:name w:val="Prayer"/>
    <w:basedOn w:val="Normal"/>
    <w:autoRedefine/>
    <w:qFormat/>
    <w:rsid w:val="004A65F2"/>
    <w:pPr>
      <w:spacing w:after="240"/>
      <w:ind w:left="720"/>
    </w:pPr>
    <w:rPr>
      <w:rFonts w:eastAsia="Times New Roman"/>
      <w:i/>
      <w:szCs w:val="22"/>
    </w:rPr>
  </w:style>
  <w:style w:type="character" w:styleId="Hyperlink">
    <w:name w:val="Hyperlink"/>
    <w:basedOn w:val="DefaultParagraphFont"/>
    <w:uiPriority w:val="99"/>
    <w:unhideWhenUsed/>
    <w:rsid w:val="000456FA"/>
    <w:rPr>
      <w:color w:val="0000FF" w:themeColor="hyperlink"/>
      <w:u w:val="single"/>
    </w:rPr>
  </w:style>
  <w:style w:type="paragraph" w:customStyle="1" w:styleId="Insertion">
    <w:name w:val="Insertion"/>
    <w:basedOn w:val="Normal"/>
    <w:qFormat/>
    <w:rsid w:val="000366E9"/>
    <w:pPr>
      <w:spacing w:before="120" w:after="120"/>
    </w:pPr>
    <w:rPr>
      <w:szCs w:val="22"/>
    </w:rPr>
  </w:style>
  <w:style w:type="paragraph" w:styleId="FootnoteText">
    <w:name w:val="footnote text"/>
    <w:basedOn w:val="Normal"/>
    <w:link w:val="FootnoteTextChar"/>
    <w:uiPriority w:val="99"/>
    <w:semiHidden/>
    <w:unhideWhenUsed/>
    <w:rsid w:val="000456FA"/>
    <w:rPr>
      <w:sz w:val="20"/>
      <w:szCs w:val="20"/>
    </w:rPr>
  </w:style>
  <w:style w:type="character" w:customStyle="1" w:styleId="FootnoteTextChar">
    <w:name w:val="Footnote Text Char"/>
    <w:basedOn w:val="DefaultParagraphFont"/>
    <w:link w:val="FootnoteText"/>
    <w:uiPriority w:val="99"/>
    <w:semiHidden/>
    <w:rsid w:val="000456FA"/>
    <w:rPr>
      <w:sz w:val="20"/>
      <w:szCs w:val="20"/>
    </w:rPr>
  </w:style>
  <w:style w:type="character" w:styleId="FootnoteReference">
    <w:name w:val="footnote reference"/>
    <w:basedOn w:val="DefaultParagraphFont"/>
    <w:uiPriority w:val="99"/>
    <w:semiHidden/>
    <w:unhideWhenUsed/>
    <w:rsid w:val="000456FA"/>
    <w:rPr>
      <w:vertAlign w:val="superscript"/>
    </w:rPr>
  </w:style>
  <w:style w:type="paragraph" w:styleId="NormalWeb">
    <w:name w:val="Normal (Web)"/>
    <w:basedOn w:val="Normal"/>
    <w:uiPriority w:val="99"/>
    <w:semiHidden/>
    <w:unhideWhenUsed/>
    <w:rsid w:val="000456FA"/>
  </w:style>
  <w:style w:type="character" w:styleId="EndnoteReference">
    <w:name w:val="endnote reference"/>
    <w:basedOn w:val="DefaultParagraphFont"/>
    <w:uiPriority w:val="99"/>
    <w:semiHidden/>
    <w:unhideWhenUsed/>
    <w:rsid w:val="000456FA"/>
    <w:rPr>
      <w:vertAlign w:val="superscript"/>
    </w:rPr>
  </w:style>
  <w:style w:type="character" w:styleId="FollowedHyperlink">
    <w:name w:val="FollowedHyperlink"/>
    <w:basedOn w:val="DefaultParagraphFont"/>
    <w:uiPriority w:val="99"/>
    <w:semiHidden/>
    <w:unhideWhenUsed/>
    <w:rsid w:val="000456FA"/>
    <w:rPr>
      <w:color w:val="800080" w:themeColor="followedHyperlink"/>
      <w:u w:val="single"/>
    </w:rPr>
  </w:style>
  <w:style w:type="paragraph" w:customStyle="1" w:styleId="Prayer-space">
    <w:name w:val="Prayer-space"/>
    <w:basedOn w:val="Prayer"/>
    <w:qFormat/>
    <w:rsid w:val="004A65F2"/>
    <w:pPr>
      <w:spacing w:after="180"/>
    </w:pPr>
  </w:style>
  <w:style w:type="paragraph" w:customStyle="1" w:styleId="Normal-Bib">
    <w:name w:val="Normal-Bib"/>
    <w:basedOn w:val="Insertion"/>
    <w:qFormat/>
    <w:rsid w:val="002D2861"/>
    <w:pPr>
      <w:spacing w:before="0" w:after="180"/>
    </w:pPr>
  </w:style>
  <w:style w:type="paragraph" w:customStyle="1" w:styleId="Scripture-no-space">
    <w:name w:val="Scripture-no-space"/>
    <w:basedOn w:val="Scripture"/>
    <w:qFormat/>
    <w:rsid w:val="000456FA"/>
    <w:pPr>
      <w:spacing w:after="0"/>
    </w:pPr>
  </w:style>
  <w:style w:type="paragraph" w:styleId="Caption">
    <w:name w:val="caption"/>
    <w:basedOn w:val="Normal"/>
    <w:next w:val="Normal"/>
    <w:uiPriority w:val="35"/>
    <w:unhideWhenUsed/>
    <w:qFormat/>
    <w:rsid w:val="00DB71CA"/>
    <w:pPr>
      <w:jc w:val="center"/>
    </w:pPr>
    <w:rPr>
      <w:rFonts w:ascii="Helvetica" w:hAnsi="Helvetica"/>
      <w:b/>
      <w:bCs/>
      <w:color w:val="000000" w:themeColor="text1"/>
      <w:sz w:val="18"/>
      <w:szCs w:val="18"/>
    </w:rPr>
  </w:style>
  <w:style w:type="paragraph" w:customStyle="1" w:styleId="Footnote">
    <w:name w:val="Footnote"/>
    <w:basedOn w:val="NormalWeb"/>
    <w:qFormat/>
    <w:rsid w:val="000B2716"/>
    <w:pPr>
      <w:ind w:left="180" w:hanging="180"/>
    </w:pPr>
    <w:rPr>
      <w:rFonts w:ascii="Helvetica" w:eastAsia="Times New Roman" w:hAnsi="Helvetica"/>
      <w:sz w:val="16"/>
    </w:rPr>
  </w:style>
  <w:style w:type="paragraph" w:customStyle="1" w:styleId="Dialog">
    <w:name w:val="Dialog"/>
    <w:basedOn w:val="Normal"/>
    <w:link w:val="DialogChar"/>
    <w:qFormat/>
    <w:rsid w:val="000456FA"/>
    <w:pPr>
      <w:spacing w:after="80"/>
      <w:ind w:left="1440" w:hanging="1440"/>
    </w:pPr>
    <w:rPr>
      <w:szCs w:val="22"/>
    </w:rPr>
  </w:style>
  <w:style w:type="character" w:customStyle="1" w:styleId="DialogChar">
    <w:name w:val="Dialog Char"/>
    <w:basedOn w:val="DefaultParagraphFont"/>
    <w:link w:val="Dialog"/>
    <w:rsid w:val="000456FA"/>
    <w:rPr>
      <w:szCs w:val="22"/>
    </w:rPr>
  </w:style>
  <w:style w:type="paragraph" w:customStyle="1" w:styleId="Quote-Box">
    <w:name w:val="Quote-Box"/>
    <w:basedOn w:val="Normal"/>
    <w:qFormat/>
    <w:rsid w:val="000456FA"/>
    <w:pPr>
      <w:pBdr>
        <w:top w:val="single" w:sz="4" w:space="1" w:color="auto" w:shadow="1"/>
        <w:left w:val="single" w:sz="4" w:space="4" w:color="auto" w:shadow="1"/>
        <w:bottom w:val="single" w:sz="4" w:space="1" w:color="auto" w:shadow="1"/>
        <w:right w:val="single" w:sz="4" w:space="4" w:color="auto" w:shadow="1"/>
      </w:pBdr>
      <w:ind w:left="1440" w:right="1440"/>
    </w:pPr>
    <w:rPr>
      <w:rFonts w:eastAsia="Times New Roman"/>
      <w:vertAlign w:val="superscript"/>
    </w:rPr>
  </w:style>
  <w:style w:type="paragraph" w:customStyle="1" w:styleId="QuoteIndented">
    <w:name w:val="QuoteIndented"/>
    <w:basedOn w:val="Normal-Bib"/>
    <w:qFormat/>
    <w:rsid w:val="000456FA"/>
    <w:pPr>
      <w:ind w:left="720" w:right="720"/>
    </w:pPr>
  </w:style>
  <w:style w:type="paragraph" w:customStyle="1" w:styleId="INAUDIBLE">
    <w:name w:val="INAUDIBLE"/>
    <w:basedOn w:val="Normal-Bib"/>
    <w:link w:val="INAUDIBLEChar"/>
    <w:autoRedefine/>
    <w:qFormat/>
    <w:rsid w:val="00C41A3C"/>
    <w:rPr>
      <w:rFonts w:ascii="Helvetica" w:hAnsi="Helvetica"/>
      <w:smallCaps/>
      <w:sz w:val="20"/>
    </w:rPr>
  </w:style>
  <w:style w:type="character" w:customStyle="1" w:styleId="INAUDIBLEChar">
    <w:name w:val="INAUDIBLE Char"/>
    <w:basedOn w:val="DefaultParagraphFont"/>
    <w:link w:val="INAUDIBLE"/>
    <w:rsid w:val="00C41A3C"/>
    <w:rPr>
      <w:rFonts w:ascii="Helvetica" w:hAnsi="Helvetica"/>
      <w:smallCaps/>
      <w:sz w:val="20"/>
      <w:szCs w:val="22"/>
    </w:rPr>
  </w:style>
  <w:style w:type="paragraph" w:customStyle="1" w:styleId="Photo">
    <w:name w:val="Photo"/>
    <w:basedOn w:val="Normal-Bib"/>
    <w:qFormat/>
    <w:rsid w:val="000456FA"/>
    <w:rPr>
      <w:rFonts w:ascii="Tw Cen MT" w:hAnsi="Tw Cen MT"/>
      <w:smallCaps/>
      <w:sz w:val="22"/>
    </w:rPr>
  </w:style>
  <w:style w:type="character" w:customStyle="1" w:styleId="text">
    <w:name w:val="text"/>
    <w:basedOn w:val="DefaultParagraphFont"/>
    <w:rsid w:val="000456FA"/>
  </w:style>
  <w:style w:type="paragraph" w:customStyle="1" w:styleId="Verse">
    <w:name w:val="Verse"/>
    <w:basedOn w:val="Normal-Bib"/>
    <w:qFormat/>
    <w:rsid w:val="000456FA"/>
  </w:style>
  <w:style w:type="paragraph" w:styleId="EndnoteText">
    <w:name w:val="endnote text"/>
    <w:basedOn w:val="Normal"/>
    <w:link w:val="EndnoteTextChar"/>
    <w:uiPriority w:val="99"/>
    <w:unhideWhenUsed/>
    <w:rsid w:val="000456FA"/>
    <w:rPr>
      <w:sz w:val="20"/>
      <w:szCs w:val="20"/>
    </w:rPr>
  </w:style>
  <w:style w:type="character" w:customStyle="1" w:styleId="EndnoteTextChar">
    <w:name w:val="Endnote Text Char"/>
    <w:basedOn w:val="DefaultParagraphFont"/>
    <w:link w:val="EndnoteText"/>
    <w:uiPriority w:val="99"/>
    <w:rsid w:val="000456FA"/>
    <w:rPr>
      <w:sz w:val="20"/>
      <w:szCs w:val="20"/>
    </w:rPr>
  </w:style>
  <w:style w:type="paragraph" w:styleId="ListParagraph">
    <w:name w:val="List Paragraph"/>
    <w:basedOn w:val="Normal"/>
    <w:uiPriority w:val="34"/>
    <w:qFormat/>
    <w:rsid w:val="000456FA"/>
    <w:pPr>
      <w:ind w:left="720"/>
      <w:contextualSpacing/>
    </w:pPr>
  </w:style>
  <w:style w:type="table" w:styleId="TableGrid">
    <w:name w:val="Table Grid"/>
    <w:basedOn w:val="TableNormal"/>
    <w:uiPriority w:val="59"/>
    <w:rsid w:val="0053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144"/>
    <w:rPr>
      <w:sz w:val="16"/>
      <w:szCs w:val="16"/>
    </w:rPr>
  </w:style>
  <w:style w:type="paragraph" w:styleId="CommentText">
    <w:name w:val="annotation text"/>
    <w:basedOn w:val="Normal"/>
    <w:link w:val="CommentTextChar"/>
    <w:uiPriority w:val="99"/>
    <w:semiHidden/>
    <w:unhideWhenUsed/>
    <w:rsid w:val="003E2144"/>
    <w:rPr>
      <w:sz w:val="20"/>
      <w:szCs w:val="20"/>
    </w:rPr>
  </w:style>
  <w:style w:type="character" w:customStyle="1" w:styleId="CommentTextChar">
    <w:name w:val="Comment Text Char"/>
    <w:basedOn w:val="DefaultParagraphFont"/>
    <w:link w:val="CommentText"/>
    <w:uiPriority w:val="99"/>
    <w:semiHidden/>
    <w:rsid w:val="003E2144"/>
    <w:rPr>
      <w:sz w:val="20"/>
      <w:szCs w:val="20"/>
    </w:rPr>
  </w:style>
  <w:style w:type="paragraph" w:styleId="CommentSubject">
    <w:name w:val="annotation subject"/>
    <w:basedOn w:val="CommentText"/>
    <w:next w:val="CommentText"/>
    <w:link w:val="CommentSubjectChar"/>
    <w:uiPriority w:val="99"/>
    <w:semiHidden/>
    <w:unhideWhenUsed/>
    <w:rsid w:val="003E2144"/>
    <w:rPr>
      <w:b/>
      <w:bCs/>
    </w:rPr>
  </w:style>
  <w:style w:type="character" w:customStyle="1" w:styleId="CommentSubjectChar">
    <w:name w:val="Comment Subject Char"/>
    <w:basedOn w:val="CommentTextChar"/>
    <w:link w:val="CommentSubject"/>
    <w:uiPriority w:val="99"/>
    <w:semiHidden/>
    <w:rsid w:val="003E2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3419">
      <w:bodyDiv w:val="1"/>
      <w:marLeft w:val="0"/>
      <w:marRight w:val="0"/>
      <w:marTop w:val="0"/>
      <w:marBottom w:val="0"/>
      <w:divBdr>
        <w:top w:val="none" w:sz="0" w:space="0" w:color="auto"/>
        <w:left w:val="none" w:sz="0" w:space="0" w:color="auto"/>
        <w:bottom w:val="none" w:sz="0" w:space="0" w:color="auto"/>
        <w:right w:val="none" w:sz="0" w:space="0" w:color="auto"/>
      </w:divBdr>
    </w:div>
    <w:div w:id="529072519">
      <w:bodyDiv w:val="1"/>
      <w:marLeft w:val="0"/>
      <w:marRight w:val="0"/>
      <w:marTop w:val="0"/>
      <w:marBottom w:val="0"/>
      <w:divBdr>
        <w:top w:val="none" w:sz="0" w:space="0" w:color="auto"/>
        <w:left w:val="none" w:sz="0" w:space="0" w:color="auto"/>
        <w:bottom w:val="none" w:sz="0" w:space="0" w:color="auto"/>
        <w:right w:val="none" w:sz="0" w:space="0" w:color="auto"/>
      </w:divBdr>
    </w:div>
    <w:div w:id="596863305">
      <w:bodyDiv w:val="1"/>
      <w:marLeft w:val="0"/>
      <w:marRight w:val="0"/>
      <w:marTop w:val="0"/>
      <w:marBottom w:val="0"/>
      <w:divBdr>
        <w:top w:val="none" w:sz="0" w:space="0" w:color="auto"/>
        <w:left w:val="none" w:sz="0" w:space="0" w:color="auto"/>
        <w:bottom w:val="none" w:sz="0" w:space="0" w:color="auto"/>
        <w:right w:val="none" w:sz="0" w:space="0" w:color="auto"/>
      </w:divBdr>
    </w:div>
    <w:div w:id="743837788">
      <w:bodyDiv w:val="1"/>
      <w:marLeft w:val="0"/>
      <w:marRight w:val="0"/>
      <w:marTop w:val="0"/>
      <w:marBottom w:val="0"/>
      <w:divBdr>
        <w:top w:val="none" w:sz="0" w:space="0" w:color="auto"/>
        <w:left w:val="none" w:sz="0" w:space="0" w:color="auto"/>
        <w:bottom w:val="none" w:sz="0" w:space="0" w:color="auto"/>
        <w:right w:val="none" w:sz="0" w:space="0" w:color="auto"/>
      </w:divBdr>
    </w:div>
    <w:div w:id="777943550">
      <w:bodyDiv w:val="1"/>
      <w:marLeft w:val="0"/>
      <w:marRight w:val="0"/>
      <w:marTop w:val="0"/>
      <w:marBottom w:val="0"/>
      <w:divBdr>
        <w:top w:val="none" w:sz="0" w:space="0" w:color="auto"/>
        <w:left w:val="none" w:sz="0" w:space="0" w:color="auto"/>
        <w:bottom w:val="none" w:sz="0" w:space="0" w:color="auto"/>
        <w:right w:val="none" w:sz="0" w:space="0" w:color="auto"/>
      </w:divBdr>
    </w:div>
    <w:div w:id="793451713">
      <w:bodyDiv w:val="1"/>
      <w:marLeft w:val="0"/>
      <w:marRight w:val="0"/>
      <w:marTop w:val="0"/>
      <w:marBottom w:val="0"/>
      <w:divBdr>
        <w:top w:val="none" w:sz="0" w:space="0" w:color="auto"/>
        <w:left w:val="none" w:sz="0" w:space="0" w:color="auto"/>
        <w:bottom w:val="none" w:sz="0" w:space="0" w:color="auto"/>
        <w:right w:val="none" w:sz="0" w:space="0" w:color="auto"/>
      </w:divBdr>
    </w:div>
    <w:div w:id="855270253">
      <w:bodyDiv w:val="1"/>
      <w:marLeft w:val="0"/>
      <w:marRight w:val="0"/>
      <w:marTop w:val="0"/>
      <w:marBottom w:val="0"/>
      <w:divBdr>
        <w:top w:val="none" w:sz="0" w:space="0" w:color="auto"/>
        <w:left w:val="none" w:sz="0" w:space="0" w:color="auto"/>
        <w:bottom w:val="none" w:sz="0" w:space="0" w:color="auto"/>
        <w:right w:val="none" w:sz="0" w:space="0" w:color="auto"/>
      </w:divBdr>
      <w:divsChild>
        <w:div w:id="698359574">
          <w:marLeft w:val="0"/>
          <w:marRight w:val="0"/>
          <w:marTop w:val="0"/>
          <w:marBottom w:val="0"/>
          <w:divBdr>
            <w:top w:val="none" w:sz="0" w:space="0" w:color="auto"/>
            <w:left w:val="none" w:sz="0" w:space="0" w:color="auto"/>
            <w:bottom w:val="none" w:sz="0" w:space="0" w:color="auto"/>
            <w:right w:val="none" w:sz="0" w:space="0" w:color="auto"/>
          </w:divBdr>
        </w:div>
      </w:divsChild>
    </w:div>
    <w:div w:id="902909813">
      <w:bodyDiv w:val="1"/>
      <w:marLeft w:val="0"/>
      <w:marRight w:val="0"/>
      <w:marTop w:val="0"/>
      <w:marBottom w:val="0"/>
      <w:divBdr>
        <w:top w:val="none" w:sz="0" w:space="0" w:color="auto"/>
        <w:left w:val="none" w:sz="0" w:space="0" w:color="auto"/>
        <w:bottom w:val="none" w:sz="0" w:space="0" w:color="auto"/>
        <w:right w:val="none" w:sz="0" w:space="0" w:color="auto"/>
      </w:divBdr>
    </w:div>
    <w:div w:id="991981344">
      <w:bodyDiv w:val="1"/>
      <w:marLeft w:val="0"/>
      <w:marRight w:val="0"/>
      <w:marTop w:val="0"/>
      <w:marBottom w:val="0"/>
      <w:divBdr>
        <w:top w:val="none" w:sz="0" w:space="0" w:color="auto"/>
        <w:left w:val="none" w:sz="0" w:space="0" w:color="auto"/>
        <w:bottom w:val="none" w:sz="0" w:space="0" w:color="auto"/>
        <w:right w:val="none" w:sz="0" w:space="0" w:color="auto"/>
      </w:divBdr>
    </w:div>
    <w:div w:id="1041831271">
      <w:bodyDiv w:val="1"/>
      <w:marLeft w:val="0"/>
      <w:marRight w:val="0"/>
      <w:marTop w:val="0"/>
      <w:marBottom w:val="0"/>
      <w:divBdr>
        <w:top w:val="none" w:sz="0" w:space="0" w:color="auto"/>
        <w:left w:val="none" w:sz="0" w:space="0" w:color="auto"/>
        <w:bottom w:val="none" w:sz="0" w:space="0" w:color="auto"/>
        <w:right w:val="none" w:sz="0" w:space="0" w:color="auto"/>
      </w:divBdr>
    </w:div>
    <w:div w:id="1177574273">
      <w:bodyDiv w:val="1"/>
      <w:marLeft w:val="0"/>
      <w:marRight w:val="0"/>
      <w:marTop w:val="0"/>
      <w:marBottom w:val="0"/>
      <w:divBdr>
        <w:top w:val="none" w:sz="0" w:space="0" w:color="auto"/>
        <w:left w:val="none" w:sz="0" w:space="0" w:color="auto"/>
        <w:bottom w:val="none" w:sz="0" w:space="0" w:color="auto"/>
        <w:right w:val="none" w:sz="0" w:space="0" w:color="auto"/>
      </w:divBdr>
    </w:div>
    <w:div w:id="1185171614">
      <w:bodyDiv w:val="1"/>
      <w:marLeft w:val="0"/>
      <w:marRight w:val="0"/>
      <w:marTop w:val="0"/>
      <w:marBottom w:val="0"/>
      <w:divBdr>
        <w:top w:val="none" w:sz="0" w:space="0" w:color="auto"/>
        <w:left w:val="none" w:sz="0" w:space="0" w:color="auto"/>
        <w:bottom w:val="none" w:sz="0" w:space="0" w:color="auto"/>
        <w:right w:val="none" w:sz="0" w:space="0" w:color="auto"/>
      </w:divBdr>
      <w:divsChild>
        <w:div w:id="279066977">
          <w:marLeft w:val="0"/>
          <w:marRight w:val="0"/>
          <w:marTop w:val="0"/>
          <w:marBottom w:val="0"/>
          <w:divBdr>
            <w:top w:val="none" w:sz="0" w:space="0" w:color="auto"/>
            <w:left w:val="none" w:sz="0" w:space="0" w:color="auto"/>
            <w:bottom w:val="none" w:sz="0" w:space="0" w:color="auto"/>
            <w:right w:val="none" w:sz="0" w:space="0" w:color="auto"/>
          </w:divBdr>
        </w:div>
      </w:divsChild>
    </w:div>
    <w:div w:id="1187981020">
      <w:bodyDiv w:val="1"/>
      <w:marLeft w:val="0"/>
      <w:marRight w:val="0"/>
      <w:marTop w:val="0"/>
      <w:marBottom w:val="0"/>
      <w:divBdr>
        <w:top w:val="none" w:sz="0" w:space="0" w:color="auto"/>
        <w:left w:val="none" w:sz="0" w:space="0" w:color="auto"/>
        <w:bottom w:val="none" w:sz="0" w:space="0" w:color="auto"/>
        <w:right w:val="none" w:sz="0" w:space="0" w:color="auto"/>
      </w:divBdr>
      <w:divsChild>
        <w:div w:id="2132044736">
          <w:marLeft w:val="0"/>
          <w:marRight w:val="0"/>
          <w:marTop w:val="0"/>
          <w:marBottom w:val="0"/>
          <w:divBdr>
            <w:top w:val="none" w:sz="0" w:space="0" w:color="auto"/>
            <w:left w:val="none" w:sz="0" w:space="0" w:color="auto"/>
            <w:bottom w:val="none" w:sz="0" w:space="0" w:color="auto"/>
            <w:right w:val="none" w:sz="0" w:space="0" w:color="auto"/>
          </w:divBdr>
        </w:div>
      </w:divsChild>
    </w:div>
    <w:div w:id="124691747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4987817">
      <w:bodyDiv w:val="1"/>
      <w:marLeft w:val="0"/>
      <w:marRight w:val="0"/>
      <w:marTop w:val="0"/>
      <w:marBottom w:val="0"/>
      <w:divBdr>
        <w:top w:val="none" w:sz="0" w:space="0" w:color="auto"/>
        <w:left w:val="none" w:sz="0" w:space="0" w:color="auto"/>
        <w:bottom w:val="none" w:sz="0" w:space="0" w:color="auto"/>
        <w:right w:val="none" w:sz="0" w:space="0" w:color="auto"/>
      </w:divBdr>
    </w:div>
    <w:div w:id="1432314448">
      <w:bodyDiv w:val="1"/>
      <w:marLeft w:val="0"/>
      <w:marRight w:val="0"/>
      <w:marTop w:val="0"/>
      <w:marBottom w:val="0"/>
      <w:divBdr>
        <w:top w:val="none" w:sz="0" w:space="0" w:color="auto"/>
        <w:left w:val="none" w:sz="0" w:space="0" w:color="auto"/>
        <w:bottom w:val="none" w:sz="0" w:space="0" w:color="auto"/>
        <w:right w:val="none" w:sz="0" w:space="0" w:color="auto"/>
      </w:divBdr>
    </w:div>
    <w:div w:id="1498612505">
      <w:bodyDiv w:val="1"/>
      <w:marLeft w:val="0"/>
      <w:marRight w:val="0"/>
      <w:marTop w:val="0"/>
      <w:marBottom w:val="0"/>
      <w:divBdr>
        <w:top w:val="none" w:sz="0" w:space="0" w:color="auto"/>
        <w:left w:val="none" w:sz="0" w:space="0" w:color="auto"/>
        <w:bottom w:val="none" w:sz="0" w:space="0" w:color="auto"/>
        <w:right w:val="none" w:sz="0" w:space="0" w:color="auto"/>
      </w:divBdr>
      <w:divsChild>
        <w:div w:id="506094551">
          <w:marLeft w:val="0"/>
          <w:marRight w:val="0"/>
          <w:marTop w:val="0"/>
          <w:marBottom w:val="0"/>
          <w:divBdr>
            <w:top w:val="none" w:sz="0" w:space="0" w:color="auto"/>
            <w:left w:val="none" w:sz="0" w:space="0" w:color="auto"/>
            <w:bottom w:val="none" w:sz="0" w:space="0" w:color="auto"/>
            <w:right w:val="none" w:sz="0" w:space="0" w:color="auto"/>
          </w:divBdr>
        </w:div>
      </w:divsChild>
    </w:div>
    <w:div w:id="1536430086">
      <w:bodyDiv w:val="1"/>
      <w:marLeft w:val="0"/>
      <w:marRight w:val="0"/>
      <w:marTop w:val="0"/>
      <w:marBottom w:val="0"/>
      <w:divBdr>
        <w:top w:val="none" w:sz="0" w:space="0" w:color="auto"/>
        <w:left w:val="none" w:sz="0" w:space="0" w:color="auto"/>
        <w:bottom w:val="none" w:sz="0" w:space="0" w:color="auto"/>
        <w:right w:val="none" w:sz="0" w:space="0" w:color="auto"/>
      </w:divBdr>
      <w:divsChild>
        <w:div w:id="1020282310">
          <w:marLeft w:val="0"/>
          <w:marRight w:val="0"/>
          <w:marTop w:val="0"/>
          <w:marBottom w:val="0"/>
          <w:divBdr>
            <w:top w:val="none" w:sz="0" w:space="0" w:color="auto"/>
            <w:left w:val="none" w:sz="0" w:space="0" w:color="auto"/>
            <w:bottom w:val="none" w:sz="0" w:space="0" w:color="auto"/>
            <w:right w:val="none" w:sz="0" w:space="0" w:color="auto"/>
          </w:divBdr>
        </w:div>
      </w:divsChild>
    </w:div>
    <w:div w:id="1593970165">
      <w:bodyDiv w:val="1"/>
      <w:marLeft w:val="0"/>
      <w:marRight w:val="0"/>
      <w:marTop w:val="0"/>
      <w:marBottom w:val="0"/>
      <w:divBdr>
        <w:top w:val="none" w:sz="0" w:space="0" w:color="auto"/>
        <w:left w:val="none" w:sz="0" w:space="0" w:color="auto"/>
        <w:bottom w:val="none" w:sz="0" w:space="0" w:color="auto"/>
        <w:right w:val="none" w:sz="0" w:space="0" w:color="auto"/>
      </w:divBdr>
    </w:div>
    <w:div w:id="1638024308">
      <w:bodyDiv w:val="1"/>
      <w:marLeft w:val="0"/>
      <w:marRight w:val="0"/>
      <w:marTop w:val="0"/>
      <w:marBottom w:val="0"/>
      <w:divBdr>
        <w:top w:val="none" w:sz="0" w:space="0" w:color="auto"/>
        <w:left w:val="none" w:sz="0" w:space="0" w:color="auto"/>
        <w:bottom w:val="none" w:sz="0" w:space="0" w:color="auto"/>
        <w:right w:val="none" w:sz="0" w:space="0" w:color="auto"/>
      </w:divBdr>
      <w:divsChild>
        <w:div w:id="1026448406">
          <w:marLeft w:val="0"/>
          <w:marRight w:val="0"/>
          <w:marTop w:val="0"/>
          <w:marBottom w:val="0"/>
          <w:divBdr>
            <w:top w:val="none" w:sz="0" w:space="0" w:color="auto"/>
            <w:left w:val="none" w:sz="0" w:space="0" w:color="auto"/>
            <w:bottom w:val="none" w:sz="0" w:space="0" w:color="auto"/>
            <w:right w:val="none" w:sz="0" w:space="0" w:color="auto"/>
          </w:divBdr>
        </w:div>
      </w:divsChild>
    </w:div>
    <w:div w:id="1719471975">
      <w:bodyDiv w:val="1"/>
      <w:marLeft w:val="0"/>
      <w:marRight w:val="0"/>
      <w:marTop w:val="0"/>
      <w:marBottom w:val="0"/>
      <w:divBdr>
        <w:top w:val="none" w:sz="0" w:space="0" w:color="auto"/>
        <w:left w:val="none" w:sz="0" w:space="0" w:color="auto"/>
        <w:bottom w:val="none" w:sz="0" w:space="0" w:color="auto"/>
        <w:right w:val="none" w:sz="0" w:space="0" w:color="auto"/>
      </w:divBdr>
      <w:divsChild>
        <w:div w:id="1958754564">
          <w:marLeft w:val="0"/>
          <w:marRight w:val="0"/>
          <w:marTop w:val="0"/>
          <w:marBottom w:val="0"/>
          <w:divBdr>
            <w:top w:val="none" w:sz="0" w:space="0" w:color="auto"/>
            <w:left w:val="none" w:sz="0" w:space="0" w:color="auto"/>
            <w:bottom w:val="none" w:sz="0" w:space="0" w:color="auto"/>
            <w:right w:val="none" w:sz="0" w:space="0" w:color="auto"/>
          </w:divBdr>
        </w:div>
      </w:divsChild>
    </w:div>
    <w:div w:id="1733772591">
      <w:bodyDiv w:val="1"/>
      <w:marLeft w:val="0"/>
      <w:marRight w:val="0"/>
      <w:marTop w:val="0"/>
      <w:marBottom w:val="0"/>
      <w:divBdr>
        <w:top w:val="none" w:sz="0" w:space="0" w:color="auto"/>
        <w:left w:val="none" w:sz="0" w:space="0" w:color="auto"/>
        <w:bottom w:val="none" w:sz="0" w:space="0" w:color="auto"/>
        <w:right w:val="none" w:sz="0" w:space="0" w:color="auto"/>
      </w:divBdr>
    </w:div>
    <w:div w:id="1791782145">
      <w:bodyDiv w:val="1"/>
      <w:marLeft w:val="0"/>
      <w:marRight w:val="0"/>
      <w:marTop w:val="0"/>
      <w:marBottom w:val="0"/>
      <w:divBdr>
        <w:top w:val="none" w:sz="0" w:space="0" w:color="auto"/>
        <w:left w:val="none" w:sz="0" w:space="0" w:color="auto"/>
        <w:bottom w:val="none" w:sz="0" w:space="0" w:color="auto"/>
        <w:right w:val="none" w:sz="0" w:space="0" w:color="auto"/>
      </w:divBdr>
      <w:divsChild>
        <w:div w:id="468328493">
          <w:marLeft w:val="0"/>
          <w:marRight w:val="0"/>
          <w:marTop w:val="0"/>
          <w:marBottom w:val="0"/>
          <w:divBdr>
            <w:top w:val="none" w:sz="0" w:space="0" w:color="auto"/>
            <w:left w:val="none" w:sz="0" w:space="0" w:color="auto"/>
            <w:bottom w:val="none" w:sz="0" w:space="0" w:color="auto"/>
            <w:right w:val="none" w:sz="0" w:space="0" w:color="auto"/>
          </w:divBdr>
        </w:div>
      </w:divsChild>
    </w:div>
    <w:div w:id="1840996071">
      <w:bodyDiv w:val="1"/>
      <w:marLeft w:val="0"/>
      <w:marRight w:val="0"/>
      <w:marTop w:val="0"/>
      <w:marBottom w:val="0"/>
      <w:divBdr>
        <w:top w:val="none" w:sz="0" w:space="0" w:color="auto"/>
        <w:left w:val="none" w:sz="0" w:space="0" w:color="auto"/>
        <w:bottom w:val="none" w:sz="0" w:space="0" w:color="auto"/>
        <w:right w:val="none" w:sz="0" w:space="0" w:color="auto"/>
      </w:divBdr>
    </w:div>
    <w:div w:id="1908147729">
      <w:bodyDiv w:val="1"/>
      <w:marLeft w:val="0"/>
      <w:marRight w:val="0"/>
      <w:marTop w:val="0"/>
      <w:marBottom w:val="0"/>
      <w:divBdr>
        <w:top w:val="none" w:sz="0" w:space="0" w:color="auto"/>
        <w:left w:val="none" w:sz="0" w:space="0" w:color="auto"/>
        <w:bottom w:val="none" w:sz="0" w:space="0" w:color="auto"/>
        <w:right w:val="none" w:sz="0" w:space="0" w:color="auto"/>
      </w:divBdr>
    </w:div>
    <w:div w:id="1994750012">
      <w:bodyDiv w:val="1"/>
      <w:marLeft w:val="0"/>
      <w:marRight w:val="0"/>
      <w:marTop w:val="0"/>
      <w:marBottom w:val="0"/>
      <w:divBdr>
        <w:top w:val="none" w:sz="0" w:space="0" w:color="auto"/>
        <w:left w:val="none" w:sz="0" w:space="0" w:color="auto"/>
        <w:bottom w:val="none" w:sz="0" w:space="0" w:color="auto"/>
        <w:right w:val="none" w:sz="0" w:space="0" w:color="auto"/>
      </w:divBdr>
    </w:div>
    <w:div w:id="2098212703">
      <w:bodyDiv w:val="1"/>
      <w:marLeft w:val="0"/>
      <w:marRight w:val="0"/>
      <w:marTop w:val="0"/>
      <w:marBottom w:val="0"/>
      <w:divBdr>
        <w:top w:val="none" w:sz="0" w:space="0" w:color="auto"/>
        <w:left w:val="none" w:sz="0" w:space="0" w:color="auto"/>
        <w:bottom w:val="none" w:sz="0" w:space="0" w:color="auto"/>
        <w:right w:val="none" w:sz="0" w:space="0" w:color="auto"/>
      </w:divBdr>
      <w:divsChild>
        <w:div w:id="155388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2.jpeg"/><Relationship Id="rId29" Type="http://schemas.openxmlformats.org/officeDocument/2006/relationships/hyperlink" Target="https://youtu.be/8OPViVjg9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s://www.facebook.com/CFDowningtown/videos/60382510052612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vimeo.com/4508319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s://classic.biblegateway.com/" TargetMode="External"/><Relationship Id="rId30" Type="http://schemas.openxmlformats.org/officeDocument/2006/relationships/hyperlink" Target="https://soundcloud.com/cfdowningtown/the-fear-of-man-8232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urner\Documents\Custom%20Office%20Templates\HowToLif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5D3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F52D-F02A-49A6-8E91-47301CD3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HowToLife-Template.dotx</Template>
  <TotalTime>841</TotalTime>
  <Pages>9</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Fear of Man</vt:lpstr>
    </vt:vector>
  </TitlesOfParts>
  <Manager>JETurner/Transcriber</Manager>
  <Company>Calvary Fellowship, Downingtown PA</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Man</dc:title>
  <dc:subject>walk by faith, not by sight</dc:subject>
  <dc:creator>Robert Mittuch, Jr.</dc:creator>
  <cp:keywords>fear, trust, faith, arrogance, anger, afraid, alliances</cp:keywords>
  <dc:description/>
  <cp:lastModifiedBy>JETurner</cp:lastModifiedBy>
  <cp:revision>26</cp:revision>
  <cp:lastPrinted>2020-08-24T23:35:00Z</cp:lastPrinted>
  <dcterms:created xsi:type="dcterms:W3CDTF">2020-08-23T18:05:00Z</dcterms:created>
  <dcterms:modified xsi:type="dcterms:W3CDTF">2020-08-25T03:22:00Z</dcterms:modified>
</cp:coreProperties>
</file>